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55" w:rsidRPr="003F212A" w:rsidRDefault="00D35255" w:rsidP="00E069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D35255" w:rsidRPr="003F212A" w:rsidRDefault="00D35255" w:rsidP="00E27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3F212A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3F212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</w:p>
    <w:p w:rsidR="00D35255" w:rsidRPr="003F212A" w:rsidRDefault="00D35255" w:rsidP="003F21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Pr="00B1258A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258A">
        <w:rPr>
          <w:rFonts w:ascii="Times New Roman" w:hAnsi="Times New Roman"/>
          <w:b/>
          <w:sz w:val="24"/>
          <w:szCs w:val="24"/>
        </w:rPr>
        <w:t>СВЕДЕНИЯ</w:t>
      </w:r>
    </w:p>
    <w:p w:rsidR="00D35255" w:rsidRPr="00B1258A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258A">
        <w:rPr>
          <w:rFonts w:ascii="Times New Roman" w:hAnsi="Times New Roman"/>
          <w:b/>
          <w:sz w:val="24"/>
          <w:szCs w:val="24"/>
        </w:rPr>
        <w:t>о показателях (индикаторах) муниципальной программы,</w:t>
      </w:r>
    </w:p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258A">
        <w:rPr>
          <w:rFonts w:ascii="Times New Roman" w:hAnsi="Times New Roman"/>
          <w:b/>
          <w:sz w:val="24"/>
          <w:szCs w:val="24"/>
        </w:rPr>
        <w:t>подпрограмм муниципальной программы и их значения</w:t>
      </w:r>
    </w:p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961"/>
        <w:gridCol w:w="1985"/>
        <w:gridCol w:w="2410"/>
        <w:gridCol w:w="2551"/>
        <w:gridCol w:w="2552"/>
      </w:tblGrid>
      <w:tr w:rsidR="00D35255" w:rsidRPr="00780046" w:rsidTr="00780046">
        <w:tc>
          <w:tcPr>
            <w:tcW w:w="817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985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513" w:type="dxa"/>
            <w:gridSpan w:val="3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Значение показателей</w:t>
            </w:r>
          </w:p>
        </w:tc>
      </w:tr>
      <w:tr w:rsidR="00D35255" w:rsidRPr="00780046" w:rsidTr="00780046">
        <w:tc>
          <w:tcPr>
            <w:tcW w:w="817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  год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 год </w:t>
            </w:r>
          </w:p>
        </w:tc>
      </w:tr>
      <w:tr w:rsidR="00D35255" w:rsidRPr="00780046" w:rsidTr="00780046">
        <w:tc>
          <w:tcPr>
            <w:tcW w:w="81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Составление , рассмотрение  и утверждение проекта бюджета поселения до начала финансового года</w:t>
            </w:r>
          </w:p>
        </w:tc>
        <w:tc>
          <w:tcPr>
            <w:tcW w:w="1985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D35255" w:rsidRPr="00780046" w:rsidTr="00780046">
        <w:tc>
          <w:tcPr>
            <w:tcW w:w="81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Исполнение принятых показателей бюджета поселения</w:t>
            </w:r>
          </w:p>
        </w:tc>
        <w:tc>
          <w:tcPr>
            <w:tcW w:w="1985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35255" w:rsidRPr="00780046" w:rsidTr="00780046">
        <w:tc>
          <w:tcPr>
            <w:tcW w:w="81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Оформление в собственность всего имущества, находящегося в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>пользование муниципального образования</w:t>
            </w:r>
          </w:p>
        </w:tc>
        <w:tc>
          <w:tcPr>
            <w:tcW w:w="1985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35255" w:rsidRPr="00780046" w:rsidTr="00780046">
        <w:tc>
          <w:tcPr>
            <w:tcW w:w="81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Степень использование средств субвенции на исполнение переданных государственных 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985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35255" w:rsidRPr="00780046" w:rsidTr="00780046">
        <w:tc>
          <w:tcPr>
            <w:tcW w:w="81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D35255" w:rsidRPr="00780046" w:rsidRDefault="00D35255" w:rsidP="00C546E3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Обеспечение устойчивого функционирования </w:t>
            </w:r>
          </w:p>
          <w:p w:rsidR="00D35255" w:rsidRPr="00780046" w:rsidRDefault="00D35255" w:rsidP="00C546E3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  жилищного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1985" w:type="dxa"/>
          </w:tcPr>
          <w:p w:rsidR="00D35255" w:rsidRPr="00780046" w:rsidRDefault="00D35255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D35255" w:rsidRPr="00780046" w:rsidRDefault="00D35255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D35255" w:rsidRPr="00780046" w:rsidRDefault="00D35255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D35255" w:rsidRPr="00780046" w:rsidRDefault="00D35255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35255" w:rsidRPr="00780046" w:rsidTr="00780046">
        <w:tc>
          <w:tcPr>
            <w:tcW w:w="81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D35255" w:rsidRPr="00780046" w:rsidRDefault="00D35255" w:rsidP="00780046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Обеспечение устойчивого функционирования </w:t>
            </w:r>
          </w:p>
          <w:p w:rsidR="00D35255" w:rsidRPr="00780046" w:rsidRDefault="00D35255" w:rsidP="00780046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систем коммунального хозяйства</w:t>
            </w:r>
          </w:p>
        </w:tc>
        <w:tc>
          <w:tcPr>
            <w:tcW w:w="1985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35255" w:rsidRPr="00780046" w:rsidTr="00780046">
        <w:tc>
          <w:tcPr>
            <w:tcW w:w="817" w:type="dxa"/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систем транспортной инфраструктуры  на территории поселка</w:t>
            </w:r>
          </w:p>
        </w:tc>
        <w:tc>
          <w:tcPr>
            <w:tcW w:w="1985" w:type="dxa"/>
          </w:tcPr>
          <w:p w:rsidR="00D35255" w:rsidRPr="00780046" w:rsidRDefault="00D35255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D35255" w:rsidRPr="00780046" w:rsidRDefault="00D35255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D35255" w:rsidRPr="00780046" w:rsidRDefault="00D35255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D35255" w:rsidRPr="00780046" w:rsidRDefault="00D35255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35255" w:rsidRPr="00780046" w:rsidTr="00780046">
        <w:tc>
          <w:tcPr>
            <w:tcW w:w="81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Обеспечение уличного ос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вещения на территории поселка</w:t>
            </w:r>
            <w:r w:rsidRPr="00780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(100%  обеспеченность уличным освещением населенных пункт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ов, входящих в составе поссовета</w:t>
            </w:r>
            <w:r w:rsidRPr="00780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35255" w:rsidRPr="00780046" w:rsidTr="00780046">
        <w:tc>
          <w:tcPr>
            <w:tcW w:w="81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Соблюдение требований по размещению, устройству и содержанию кладбищ</w:t>
            </w:r>
          </w:p>
        </w:tc>
        <w:tc>
          <w:tcPr>
            <w:tcW w:w="1985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D35255" w:rsidRPr="00780046" w:rsidTr="00780046">
        <w:tc>
          <w:tcPr>
            <w:tcW w:w="81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созданию условий для организации досуга и обеспечения жителей поселения услугами организаций культуры, а также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985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35255" w:rsidRPr="00780046" w:rsidTr="00780046">
        <w:tc>
          <w:tcPr>
            <w:tcW w:w="81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985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35255" w:rsidRPr="00780046" w:rsidTr="00780046">
        <w:tc>
          <w:tcPr>
            <w:tcW w:w="81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</w:rPr>
              <w:t xml:space="preserve">Защита населения и территории Тюльганского поссовета от чрезвычайных ситуаций </w:t>
            </w:r>
          </w:p>
        </w:tc>
        <w:tc>
          <w:tcPr>
            <w:tcW w:w="1985" w:type="dxa"/>
          </w:tcPr>
          <w:p w:rsidR="00D35255" w:rsidRPr="00780046" w:rsidRDefault="00D35255" w:rsidP="00477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15F"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  <w:r w:rsidRPr="0047715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D35255" w:rsidRPr="00780046" w:rsidTr="00780046">
        <w:tc>
          <w:tcPr>
            <w:tcW w:w="81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</w:t>
            </w:r>
            <w:r w:rsidRPr="0078004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4" w:anchor="dst306" w:history="1">
              <w:r w:rsidRPr="00780046">
                <w:rPr>
                  <w:rStyle w:val="Hyperlink"/>
                  <w:rFonts w:ascii="Times New Roman" w:hAnsi="Times New Roman"/>
                  <w:color w:val="666699"/>
                  <w:sz w:val="24"/>
                  <w:szCs w:val="24"/>
                  <w:shd w:val="clear" w:color="auto" w:fill="FFFFFF"/>
                </w:rPr>
                <w:t>кодексом</w:t>
              </w:r>
            </w:hyperlink>
            <w:r w:rsidRPr="0078004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осмотр зданий, сооружений и выдача рекомендаций об устранении выявленных в ходе таких осмотров нарушений, расположенных на территории поселений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>Тюльганского поссовета</w:t>
            </w:r>
          </w:p>
        </w:tc>
        <w:tc>
          <w:tcPr>
            <w:tcW w:w="1985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35255" w:rsidRPr="00780046" w:rsidTr="00780046">
        <w:tc>
          <w:tcPr>
            <w:tcW w:w="81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обеспечению деятельности счетной палаты Тюльганского района (обеспечение внешнего и внутреннему муниципального контроля)</w:t>
            </w:r>
          </w:p>
        </w:tc>
        <w:tc>
          <w:tcPr>
            <w:tcW w:w="1985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35255" w:rsidRPr="00780046" w:rsidTr="00780046">
        <w:tc>
          <w:tcPr>
            <w:tcW w:w="81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 выплате пенсий за выслугу лет муниципальным служащим</w:t>
            </w:r>
          </w:p>
        </w:tc>
        <w:tc>
          <w:tcPr>
            <w:tcW w:w="1985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35255" w:rsidRPr="00780046" w:rsidTr="00780046">
        <w:tc>
          <w:tcPr>
            <w:tcW w:w="81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D35255" w:rsidRPr="004A6E7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E76">
              <w:rPr>
                <w:rFonts w:ascii="Times New Roman" w:hAnsi="Times New Roman"/>
                <w:sz w:val="24"/>
                <w:szCs w:val="24"/>
              </w:rPr>
              <w:t>Укрепление системы обеспечения пожарной безопасности на территории поссовета</w:t>
            </w:r>
          </w:p>
        </w:tc>
        <w:tc>
          <w:tcPr>
            <w:tcW w:w="1985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35255" w:rsidRPr="00780046" w:rsidTr="00780046">
        <w:tc>
          <w:tcPr>
            <w:tcW w:w="817" w:type="dxa"/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D35255" w:rsidRPr="004A6E7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системы по профилактике правонарушений антитеррористического характера</w:t>
            </w:r>
          </w:p>
        </w:tc>
        <w:tc>
          <w:tcPr>
            <w:tcW w:w="1985" w:type="dxa"/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35255" w:rsidRPr="00780046" w:rsidTr="00780046">
        <w:tc>
          <w:tcPr>
            <w:tcW w:w="817" w:type="dxa"/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D35255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технических планов ,кадастровых паспортов и оценка объектов недвижимости имущества</w:t>
            </w:r>
          </w:p>
        </w:tc>
        <w:tc>
          <w:tcPr>
            <w:tcW w:w="1985" w:type="dxa"/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Pr="003F212A" w:rsidRDefault="00D35255" w:rsidP="00E069E5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3F212A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D35255" w:rsidRPr="003F212A" w:rsidRDefault="00D35255" w:rsidP="00E27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>к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3F212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</w:p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Default="00D35255" w:rsidP="005A40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D35255" w:rsidRDefault="00D35255" w:rsidP="005A40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основных мероприятий муниципальной программы</w:t>
      </w:r>
    </w:p>
    <w:p w:rsidR="00D35255" w:rsidRDefault="00D35255" w:rsidP="005A40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9"/>
        <w:gridCol w:w="2678"/>
        <w:gridCol w:w="2126"/>
        <w:gridCol w:w="1060"/>
        <w:gridCol w:w="1437"/>
        <w:gridCol w:w="2212"/>
        <w:gridCol w:w="1926"/>
        <w:gridCol w:w="3626"/>
      </w:tblGrid>
      <w:tr w:rsidR="00D35255" w:rsidRPr="00780046" w:rsidTr="002472B6">
        <w:tc>
          <w:tcPr>
            <w:tcW w:w="549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78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26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97" w:type="dxa"/>
            <w:gridSpan w:val="2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1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26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3626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D35255" w:rsidRPr="00780046" w:rsidTr="002472B6">
        <w:tc>
          <w:tcPr>
            <w:tcW w:w="549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43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окончания реализации</w:t>
            </w:r>
          </w:p>
        </w:tc>
        <w:tc>
          <w:tcPr>
            <w:tcW w:w="221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255" w:rsidRPr="00780046" w:rsidTr="002472B6">
        <w:tc>
          <w:tcPr>
            <w:tcW w:w="54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78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Обеспечение функций главы муниципального образования</w:t>
            </w:r>
          </w:p>
        </w:tc>
        <w:tc>
          <w:tcPr>
            <w:tcW w:w="2126" w:type="dxa"/>
          </w:tcPr>
          <w:p w:rsidR="00D35255" w:rsidRPr="00780046" w:rsidRDefault="00D35255" w:rsidP="00780046">
            <w:pPr>
              <w:spacing w:after="0" w:line="240" w:lineRule="auto"/>
              <w:jc w:val="center"/>
            </w:pPr>
            <w:r w:rsidRPr="00780046">
              <w:rPr>
                <w:rFonts w:ascii="Times New Roman" w:hAnsi="Times New Roman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3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21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Создание условий для эффективной деятельности органов местного самоуправления</w:t>
            </w:r>
          </w:p>
        </w:tc>
        <w:tc>
          <w:tcPr>
            <w:tcW w:w="1926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0046">
              <w:rPr>
                <w:rFonts w:ascii="Times New Roman" w:hAnsi="Times New Roman"/>
              </w:rPr>
              <w:t>1.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 Эффективная деятельность органов местного самоуправления</w:t>
            </w:r>
          </w:p>
        </w:tc>
        <w:tc>
          <w:tcPr>
            <w:tcW w:w="3626" w:type="dxa"/>
            <w:vMerge w:val="restart"/>
          </w:tcPr>
          <w:p w:rsidR="00D35255" w:rsidRPr="00780046" w:rsidRDefault="00D35255" w:rsidP="007800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1.Составление , рассмотрение  и утверждение проекта бюджета поселения до начала финансового года;</w:t>
            </w:r>
          </w:p>
          <w:p w:rsidR="00D35255" w:rsidRPr="00780046" w:rsidRDefault="00D35255" w:rsidP="007800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Исполнение принятых показателей бюджета поселения;</w:t>
            </w:r>
          </w:p>
          <w:p w:rsidR="00D35255" w:rsidRDefault="00D35255" w:rsidP="007800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 Оформление в собственность всего имущества, находящегося в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>пользование муниципального образования</w:t>
            </w:r>
          </w:p>
          <w:p w:rsidR="00D35255" w:rsidRDefault="00D35255" w:rsidP="007800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4.Проведение выборов депутатов Совета депутатов Тюльганского поссовета второго созыва </w:t>
            </w:r>
          </w:p>
          <w:p w:rsidR="00D35255" w:rsidRPr="00780046" w:rsidRDefault="00D35255" w:rsidP="007800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5.Другие общегосударственные вопросы (Субсидии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</w:tr>
      <w:tr w:rsidR="00D35255" w:rsidRPr="00780046" w:rsidTr="002472B6">
        <w:tc>
          <w:tcPr>
            <w:tcW w:w="54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78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Обеспечение функций местной администрация</w:t>
            </w:r>
          </w:p>
        </w:tc>
        <w:tc>
          <w:tcPr>
            <w:tcW w:w="2126" w:type="dxa"/>
          </w:tcPr>
          <w:p w:rsidR="00D35255" w:rsidRPr="00780046" w:rsidRDefault="00D35255" w:rsidP="00780046">
            <w:pPr>
              <w:spacing w:after="0" w:line="240" w:lineRule="auto"/>
              <w:jc w:val="center"/>
            </w:pPr>
            <w:r w:rsidRPr="00780046">
              <w:rPr>
                <w:rFonts w:ascii="Times New Roman" w:hAnsi="Times New Roman"/>
              </w:rPr>
              <w:t>администрация муниципального образования</w:t>
            </w:r>
            <w:r w:rsidRPr="00780046">
              <w:t xml:space="preserve"> </w:t>
            </w:r>
            <w:r w:rsidRPr="00780046">
              <w:rPr>
                <w:rFonts w:ascii="Times New Roman" w:hAnsi="Times New Roman"/>
              </w:rPr>
              <w:t>Тюльганский поссовет</w:t>
            </w:r>
          </w:p>
        </w:tc>
        <w:tc>
          <w:tcPr>
            <w:tcW w:w="1060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37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21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dxa"/>
            <w:vMerge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255" w:rsidRPr="00780046" w:rsidTr="002472B6">
        <w:tc>
          <w:tcPr>
            <w:tcW w:w="54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78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</w:tcPr>
          <w:p w:rsidR="00D35255" w:rsidRPr="00780046" w:rsidRDefault="00D35255" w:rsidP="00780046">
            <w:pPr>
              <w:spacing w:after="0" w:line="240" w:lineRule="auto"/>
              <w:jc w:val="center"/>
            </w:pPr>
            <w:r w:rsidRPr="00780046">
              <w:rPr>
                <w:rFonts w:ascii="Times New Roman" w:hAnsi="Times New Roman"/>
              </w:rPr>
              <w:t>администрация муниципального образования</w:t>
            </w:r>
            <w:r w:rsidRPr="00780046">
              <w:t xml:space="preserve"> </w:t>
            </w:r>
            <w:r w:rsidRPr="00780046">
              <w:rPr>
                <w:rFonts w:ascii="Times New Roman" w:hAnsi="Times New Roman"/>
              </w:rPr>
              <w:t>Тюльганский поссовет</w:t>
            </w:r>
          </w:p>
        </w:tc>
        <w:tc>
          <w:tcPr>
            <w:tcW w:w="106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3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212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Выполнение муниципальным образованием функций  по первичному воинскому учета на территори</w:t>
            </w:r>
            <w:r>
              <w:rPr>
                <w:rFonts w:ascii="Times New Roman" w:hAnsi="Times New Roman"/>
                <w:sz w:val="24"/>
                <w:szCs w:val="24"/>
              </w:rPr>
              <w:t>ях где отсутствуют военные коми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>ссариаты</w:t>
            </w:r>
          </w:p>
        </w:tc>
        <w:tc>
          <w:tcPr>
            <w:tcW w:w="1926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>ыполнение муниципальным образованием функций  по первичному воинскому учета на территория</w:t>
            </w:r>
            <w:r>
              <w:rPr>
                <w:rFonts w:ascii="Times New Roman" w:hAnsi="Times New Roman"/>
                <w:sz w:val="24"/>
                <w:szCs w:val="24"/>
              </w:rPr>
              <w:t>х где отсутствуют военные комис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>сариаты</w:t>
            </w:r>
          </w:p>
        </w:tc>
        <w:tc>
          <w:tcPr>
            <w:tcW w:w="3626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Степень использование средств субвенции на исполнение переданных государственных  полномочий по первичному воинскому учету на территория</w:t>
            </w:r>
            <w:r>
              <w:rPr>
                <w:rFonts w:ascii="Times New Roman" w:hAnsi="Times New Roman"/>
                <w:sz w:val="24"/>
                <w:szCs w:val="24"/>
              </w:rPr>
              <w:t>х где отсутствуют военные комис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>сариаты</w:t>
            </w:r>
          </w:p>
        </w:tc>
      </w:tr>
      <w:tr w:rsidR="00D35255" w:rsidRPr="00780046" w:rsidTr="002472B6">
        <w:tc>
          <w:tcPr>
            <w:tcW w:w="54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78" w:type="dxa"/>
          </w:tcPr>
          <w:p w:rsidR="00D35255" w:rsidRPr="00780046" w:rsidRDefault="00D35255" w:rsidP="00C07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приятия в области  жилищного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>хозяйства</w:t>
            </w:r>
          </w:p>
        </w:tc>
        <w:tc>
          <w:tcPr>
            <w:tcW w:w="2126" w:type="dxa"/>
          </w:tcPr>
          <w:p w:rsidR="00D35255" w:rsidRPr="00780046" w:rsidRDefault="00D35255" w:rsidP="00C073D9">
            <w:pPr>
              <w:spacing w:after="0" w:line="240" w:lineRule="auto"/>
              <w:jc w:val="center"/>
            </w:pPr>
            <w:r w:rsidRPr="00780046">
              <w:rPr>
                <w:rFonts w:ascii="Times New Roman" w:hAnsi="Times New Roman"/>
              </w:rPr>
              <w:t>администрация муниципального образования</w:t>
            </w:r>
            <w:r w:rsidRPr="00780046">
              <w:t xml:space="preserve"> </w:t>
            </w:r>
            <w:r w:rsidRPr="00780046">
              <w:rPr>
                <w:rFonts w:ascii="Times New Roman" w:hAnsi="Times New Roman"/>
              </w:rPr>
              <w:t xml:space="preserve">Тюльганский поссовет </w:t>
            </w:r>
          </w:p>
        </w:tc>
        <w:tc>
          <w:tcPr>
            <w:tcW w:w="1060" w:type="dxa"/>
          </w:tcPr>
          <w:p w:rsidR="00D35255" w:rsidRPr="00780046" w:rsidRDefault="00D35255" w:rsidP="00C07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37" w:type="dxa"/>
          </w:tcPr>
          <w:p w:rsidR="00D35255" w:rsidRPr="00780046" w:rsidRDefault="00D35255" w:rsidP="00C07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212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Создание благоприятных условий проживания граждан</w:t>
            </w:r>
          </w:p>
        </w:tc>
        <w:tc>
          <w:tcPr>
            <w:tcW w:w="1926" w:type="dxa"/>
          </w:tcPr>
          <w:p w:rsidR="00D35255" w:rsidRPr="00780046" w:rsidRDefault="00D35255" w:rsidP="007800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Повышение уровня износа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жилья </w:t>
            </w:r>
          </w:p>
        </w:tc>
        <w:tc>
          <w:tcPr>
            <w:tcW w:w="3626" w:type="dxa"/>
          </w:tcPr>
          <w:p w:rsidR="00D35255" w:rsidRPr="00780046" w:rsidRDefault="00D35255" w:rsidP="00C073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E7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мероприятий по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Pr="00B154E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капитальному ремонту многоквартирных домов за счет средств бюджета поселений</w:t>
            </w:r>
          </w:p>
        </w:tc>
      </w:tr>
      <w:tr w:rsidR="00D35255" w:rsidRPr="00780046" w:rsidTr="002472B6">
        <w:tc>
          <w:tcPr>
            <w:tcW w:w="54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78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126" w:type="dxa"/>
          </w:tcPr>
          <w:p w:rsidR="00D35255" w:rsidRPr="00780046" w:rsidRDefault="00D35255" w:rsidP="00780046">
            <w:pPr>
              <w:spacing w:after="0" w:line="240" w:lineRule="auto"/>
              <w:jc w:val="center"/>
            </w:pPr>
            <w:r w:rsidRPr="00780046">
              <w:rPr>
                <w:rFonts w:ascii="Times New Roman" w:hAnsi="Times New Roman"/>
              </w:rPr>
              <w:t>администрация муниципального образования</w:t>
            </w:r>
            <w:r w:rsidRPr="00780046">
              <w:t xml:space="preserve"> </w:t>
            </w:r>
            <w:r w:rsidRPr="00780046">
              <w:rPr>
                <w:rFonts w:ascii="Times New Roman" w:hAnsi="Times New Roman"/>
              </w:rPr>
              <w:t xml:space="preserve">Тюльганский поссовет </w:t>
            </w:r>
          </w:p>
        </w:tc>
        <w:tc>
          <w:tcPr>
            <w:tcW w:w="106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3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212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Создание благоприятных условий проживания граждан</w:t>
            </w:r>
          </w:p>
        </w:tc>
        <w:tc>
          <w:tcPr>
            <w:tcW w:w="1926" w:type="dxa"/>
          </w:tcPr>
          <w:p w:rsidR="00D35255" w:rsidRPr="00780046" w:rsidRDefault="00D35255" w:rsidP="007800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Повышение уровня износа объектов коммунальной инфраструктуры</w:t>
            </w:r>
          </w:p>
        </w:tc>
        <w:tc>
          <w:tcPr>
            <w:tcW w:w="3626" w:type="dxa"/>
          </w:tcPr>
          <w:p w:rsidR="00D35255" w:rsidRPr="00780046" w:rsidRDefault="00D35255" w:rsidP="00780046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Обеспечение устойчивого </w:t>
            </w:r>
          </w:p>
          <w:p w:rsidR="00D35255" w:rsidRPr="00780046" w:rsidRDefault="00D35255" w:rsidP="00780046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функционирования 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систем коммунального хозяйства</w:t>
            </w:r>
          </w:p>
        </w:tc>
      </w:tr>
      <w:tr w:rsidR="00D35255" w:rsidRPr="00780046" w:rsidTr="002472B6">
        <w:tc>
          <w:tcPr>
            <w:tcW w:w="54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78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ремонту и содержанию автомобильных дорог</w:t>
            </w:r>
          </w:p>
        </w:tc>
        <w:tc>
          <w:tcPr>
            <w:tcW w:w="2126" w:type="dxa"/>
          </w:tcPr>
          <w:p w:rsidR="00D35255" w:rsidRPr="00780046" w:rsidRDefault="00D35255" w:rsidP="00C073D9">
            <w:pPr>
              <w:spacing w:after="0" w:line="240" w:lineRule="auto"/>
              <w:jc w:val="center"/>
            </w:pPr>
            <w:r w:rsidRPr="00780046">
              <w:rPr>
                <w:rFonts w:ascii="Times New Roman" w:hAnsi="Times New Roman"/>
              </w:rPr>
              <w:t>администрация муниципального образования</w:t>
            </w:r>
            <w:r w:rsidRPr="00780046">
              <w:t xml:space="preserve"> </w:t>
            </w:r>
            <w:r w:rsidRPr="00780046">
              <w:rPr>
                <w:rFonts w:ascii="Times New Roman" w:hAnsi="Times New Roman"/>
              </w:rPr>
              <w:t xml:space="preserve">Тюльганский поссовет </w:t>
            </w:r>
          </w:p>
        </w:tc>
        <w:tc>
          <w:tcPr>
            <w:tcW w:w="1060" w:type="dxa"/>
          </w:tcPr>
          <w:p w:rsidR="00D35255" w:rsidRPr="00780046" w:rsidRDefault="00D35255" w:rsidP="00C07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37" w:type="dxa"/>
          </w:tcPr>
          <w:p w:rsidR="00D35255" w:rsidRPr="00780046" w:rsidRDefault="00D35255" w:rsidP="00C07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212" w:type="dxa"/>
          </w:tcPr>
          <w:p w:rsidR="00D35255" w:rsidRPr="00780046" w:rsidRDefault="00D35255" w:rsidP="00C073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</w:t>
            </w: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безопасности дорожного движения </w:t>
            </w:r>
          </w:p>
        </w:tc>
        <w:tc>
          <w:tcPr>
            <w:tcW w:w="1926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Снижение аварийности  дорожного движения </w:t>
            </w:r>
          </w:p>
        </w:tc>
        <w:tc>
          <w:tcPr>
            <w:tcW w:w="3626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Обеспечение  ремонта и содержание автомобильных дорог </w:t>
            </w:r>
          </w:p>
        </w:tc>
      </w:tr>
      <w:tr w:rsidR="00D35255" w:rsidRPr="00780046" w:rsidTr="002472B6">
        <w:tc>
          <w:tcPr>
            <w:tcW w:w="54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78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2126" w:type="dxa"/>
          </w:tcPr>
          <w:p w:rsidR="00D35255" w:rsidRPr="00780046" w:rsidRDefault="00D35255" w:rsidP="00780046">
            <w:pPr>
              <w:spacing w:after="0" w:line="240" w:lineRule="auto"/>
              <w:jc w:val="center"/>
            </w:pPr>
            <w:r w:rsidRPr="00780046">
              <w:rPr>
                <w:rFonts w:ascii="Times New Roman" w:hAnsi="Times New Roman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3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212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Повышение оптической видимости ночью или в условиях плохой видимости</w:t>
            </w:r>
          </w:p>
        </w:tc>
        <w:tc>
          <w:tcPr>
            <w:tcW w:w="1926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Снижение оптической видимости ночью или в условиях плохой видимости</w:t>
            </w:r>
          </w:p>
        </w:tc>
        <w:tc>
          <w:tcPr>
            <w:tcW w:w="3626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Обеспечение уличного освещения на территории </w:t>
            </w:r>
            <w: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 поссовета</w:t>
            </w:r>
          </w:p>
        </w:tc>
      </w:tr>
      <w:tr w:rsidR="00D35255" w:rsidRPr="00780046" w:rsidTr="002472B6">
        <w:tc>
          <w:tcPr>
            <w:tcW w:w="54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78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2126" w:type="dxa"/>
          </w:tcPr>
          <w:p w:rsidR="00D35255" w:rsidRPr="00780046" w:rsidRDefault="00D35255" w:rsidP="00780046">
            <w:pPr>
              <w:spacing w:after="0" w:line="240" w:lineRule="auto"/>
              <w:jc w:val="center"/>
            </w:pPr>
            <w:r w:rsidRPr="00780046">
              <w:rPr>
                <w:rFonts w:ascii="Times New Roman" w:hAnsi="Times New Roman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3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212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color w:val="2D2D2D"/>
                <w:spacing w:val="3"/>
                <w:sz w:val="24"/>
                <w:szCs w:val="24"/>
                <w:shd w:val="clear" w:color="auto" w:fill="FFFFFF"/>
              </w:rPr>
              <w:t>благоустройство мест погребения и санитарное состояние кладбища</w:t>
            </w:r>
          </w:p>
        </w:tc>
        <w:tc>
          <w:tcPr>
            <w:tcW w:w="1926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Не соблюдение требований по содержанию мест захоронений</w:t>
            </w:r>
          </w:p>
        </w:tc>
        <w:tc>
          <w:tcPr>
            <w:tcW w:w="3626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Соблюдение требований по размещению, устройству и содержанию кладбищ</w:t>
            </w:r>
          </w:p>
        </w:tc>
      </w:tr>
      <w:tr w:rsidR="00D35255" w:rsidRPr="00780046" w:rsidTr="002472B6">
        <w:tc>
          <w:tcPr>
            <w:tcW w:w="54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78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126" w:type="dxa"/>
          </w:tcPr>
          <w:p w:rsidR="00D35255" w:rsidRPr="00780046" w:rsidRDefault="00D35255" w:rsidP="00780046">
            <w:pPr>
              <w:spacing w:after="0" w:line="240" w:lineRule="auto"/>
              <w:jc w:val="center"/>
            </w:pPr>
            <w:r w:rsidRPr="00780046">
              <w:rPr>
                <w:rFonts w:ascii="Times New Roman" w:hAnsi="Times New Roman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3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212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Совершенствование уровня благоустройства муниципального образования</w:t>
            </w:r>
          </w:p>
        </w:tc>
        <w:tc>
          <w:tcPr>
            <w:tcW w:w="1926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Cs/>
                <w:sz w:val="24"/>
                <w:szCs w:val="24"/>
              </w:rPr>
              <w:t>Некомфортное проживание населения</w:t>
            </w:r>
          </w:p>
        </w:tc>
        <w:tc>
          <w:tcPr>
            <w:tcW w:w="3626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255" w:rsidRPr="00780046" w:rsidTr="002472B6">
        <w:tc>
          <w:tcPr>
            <w:tcW w:w="54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78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Развитие молодежной политики в сфере физической культуры и спорта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126" w:type="dxa"/>
          </w:tcPr>
          <w:p w:rsidR="00D35255" w:rsidRPr="00780046" w:rsidRDefault="00D35255" w:rsidP="00780046">
            <w:pPr>
              <w:spacing w:after="0" w:line="240" w:lineRule="auto"/>
              <w:jc w:val="center"/>
            </w:pPr>
            <w:r w:rsidRPr="00780046">
              <w:rPr>
                <w:rFonts w:ascii="Times New Roman" w:hAnsi="Times New Roman"/>
              </w:rPr>
              <w:t>администрация муниципальног</w:t>
            </w:r>
            <w:r w:rsidRPr="00780046">
              <w:t xml:space="preserve"> </w:t>
            </w:r>
            <w:r w:rsidRPr="00780046">
              <w:rPr>
                <w:rFonts w:ascii="Times New Roman" w:hAnsi="Times New Roman"/>
              </w:rPr>
              <w:t xml:space="preserve">Тюльганский поссовет о образования </w:t>
            </w:r>
          </w:p>
        </w:tc>
        <w:tc>
          <w:tcPr>
            <w:tcW w:w="106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3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212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успешной социализации и эффективной самореализации молодежи, развитие потенциала молодежи</w:t>
            </w:r>
          </w:p>
        </w:tc>
        <w:tc>
          <w:tcPr>
            <w:tcW w:w="1926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условий для успешной социализации и эффективной самореализации молодежи, развитие потенциала молодежи</w:t>
            </w:r>
          </w:p>
        </w:tc>
        <w:tc>
          <w:tcPr>
            <w:tcW w:w="3626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D35255" w:rsidRPr="00780046" w:rsidTr="002472B6">
        <w:tc>
          <w:tcPr>
            <w:tcW w:w="54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678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Реализация единой политики в сфере физической культуры и спорта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126" w:type="dxa"/>
          </w:tcPr>
          <w:p w:rsidR="00D35255" w:rsidRPr="00780046" w:rsidRDefault="00D35255" w:rsidP="00780046">
            <w:pPr>
              <w:spacing w:after="0" w:line="240" w:lineRule="auto"/>
              <w:jc w:val="center"/>
            </w:pPr>
            <w:r w:rsidRPr="00780046">
              <w:rPr>
                <w:rFonts w:ascii="Times New Roman" w:hAnsi="Times New Roman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3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212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жителей</w:t>
            </w:r>
            <w:r w:rsidRPr="00780046">
              <w:t xml:space="preserve"> </w:t>
            </w:r>
            <w:r w:rsidRPr="00780046">
              <w:rPr>
                <w:rFonts w:ascii="Times New Roman" w:hAnsi="Times New Roman"/>
                <w:color w:val="000000"/>
                <w:sz w:val="24"/>
                <w:szCs w:val="24"/>
              </w:rPr>
              <w:t>Тюльганского поссовета в систематические занятия физической культурой и спортом, формирование у детей и молодежи заинтересованного отношения к ведению здорового образа жизни</w:t>
            </w:r>
          </w:p>
        </w:tc>
        <w:tc>
          <w:tcPr>
            <w:tcW w:w="1926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Отсутствие условий, обеспечивающих возможность: для жителей района различных возрастных и социальных категорий вести здоровый образ жизни, систематически заниматься физической культурой и спортом</w:t>
            </w:r>
          </w:p>
        </w:tc>
        <w:tc>
          <w:tcPr>
            <w:tcW w:w="3626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D35255" w:rsidRPr="00780046" w:rsidTr="002472B6">
        <w:tc>
          <w:tcPr>
            <w:tcW w:w="54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678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Развитие культурно-досуговой деятельности и народного творчества 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126" w:type="dxa"/>
          </w:tcPr>
          <w:p w:rsidR="00D35255" w:rsidRPr="00780046" w:rsidRDefault="00D35255" w:rsidP="00780046">
            <w:pPr>
              <w:spacing w:after="0" w:line="240" w:lineRule="auto"/>
              <w:jc w:val="center"/>
            </w:pPr>
            <w:r w:rsidRPr="00780046">
              <w:rPr>
                <w:rFonts w:ascii="Times New Roman" w:hAnsi="Times New Roman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3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212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сохранение и развитие творческого потенциала, создание благоприятных условий для развития  культуры и искусства на территории поселения</w:t>
            </w:r>
          </w:p>
        </w:tc>
        <w:tc>
          <w:tcPr>
            <w:tcW w:w="1926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Отсутствие оптимальных условий для развития сферы культуры</w:t>
            </w:r>
          </w:p>
        </w:tc>
        <w:tc>
          <w:tcPr>
            <w:tcW w:w="3626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созданию условий для организации досуга и обеспечения жителей поселения услугами организаций культуры, а также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</w:tr>
      <w:tr w:rsidR="00D35255" w:rsidRPr="00780046" w:rsidTr="002472B6">
        <w:trPr>
          <w:trHeight w:val="4378"/>
        </w:trPr>
        <w:tc>
          <w:tcPr>
            <w:tcW w:w="54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678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Развитие библиотечного дела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126" w:type="dxa"/>
          </w:tcPr>
          <w:p w:rsidR="00D35255" w:rsidRPr="00780046" w:rsidRDefault="00D35255" w:rsidP="00780046">
            <w:pPr>
              <w:spacing w:after="0" w:line="240" w:lineRule="auto"/>
              <w:jc w:val="center"/>
            </w:pPr>
            <w:r w:rsidRPr="00780046">
              <w:rPr>
                <w:rFonts w:ascii="Times New Roman" w:hAnsi="Times New Roman"/>
              </w:rPr>
              <w:t>администрация муниципального образования</w:t>
            </w:r>
            <w:r w:rsidRPr="00780046">
              <w:t xml:space="preserve"> </w:t>
            </w:r>
            <w:r w:rsidRPr="00780046">
              <w:rPr>
                <w:rFonts w:ascii="Times New Roman" w:hAnsi="Times New Roman"/>
              </w:rPr>
              <w:t xml:space="preserve">Тюльганский поссовет </w:t>
            </w:r>
          </w:p>
        </w:tc>
        <w:tc>
          <w:tcPr>
            <w:tcW w:w="106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3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212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Повышения качества библиотечного обслуживания населения района</w:t>
            </w:r>
          </w:p>
        </w:tc>
        <w:tc>
          <w:tcPr>
            <w:tcW w:w="1926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Снижение качества библиотечного обслуживания населения района </w:t>
            </w:r>
          </w:p>
        </w:tc>
        <w:tc>
          <w:tcPr>
            <w:tcW w:w="3626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созданию условий для организации досуга и обеспечения жителей поселения услугами организаций культуры, а также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</w:tr>
      <w:tr w:rsidR="00D35255" w:rsidRPr="00780046" w:rsidTr="002472B6">
        <w:tc>
          <w:tcPr>
            <w:tcW w:w="54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678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Передача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 на обеспечение деятельности отдела архитектуры и градостроительства (главного архитектора)</w:t>
            </w:r>
          </w:p>
        </w:tc>
        <w:tc>
          <w:tcPr>
            <w:tcW w:w="2126" w:type="dxa"/>
          </w:tcPr>
          <w:p w:rsidR="00D35255" w:rsidRPr="00780046" w:rsidRDefault="00D35255" w:rsidP="00780046">
            <w:pPr>
              <w:spacing w:after="0" w:line="240" w:lineRule="auto"/>
              <w:jc w:val="center"/>
            </w:pPr>
            <w:r w:rsidRPr="00780046">
              <w:rPr>
                <w:rFonts w:ascii="Times New Roman" w:hAnsi="Times New Roman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3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212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Повышению качества жизни населения администрации муниципального образования</w:t>
            </w:r>
            <w:r w:rsidRPr="00780046">
              <w:rPr>
                <w:rFonts w:ascii="Times New Roman" w:hAnsi="Times New Roman"/>
                <w:i/>
              </w:rPr>
              <w:t xml:space="preserve"> Тюльганский поссовет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>путем обеспечения устойчивого развития территории муниципального образования, развития инженерной, транспортной и социальной инфраструктур</w:t>
            </w:r>
          </w:p>
        </w:tc>
        <w:tc>
          <w:tcPr>
            <w:tcW w:w="1926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:rsidR="00D35255" w:rsidRPr="00780046" w:rsidRDefault="00D35255" w:rsidP="00780046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</w:t>
            </w:r>
            <w:r w:rsidRPr="0078004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5" w:anchor="dst306" w:history="1">
              <w:r w:rsidRPr="00780046">
                <w:rPr>
                  <w:rStyle w:val="Hyperlink"/>
                  <w:rFonts w:ascii="Times New Roman" w:hAnsi="Times New Roman"/>
                  <w:color w:val="666699"/>
                  <w:sz w:val="24"/>
                  <w:szCs w:val="24"/>
                  <w:shd w:val="clear" w:color="auto" w:fill="FFFFFF"/>
                </w:rPr>
                <w:t>кодексом</w:t>
              </w:r>
            </w:hyperlink>
            <w:r w:rsidRPr="0078004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осмотр зданий, сооружений и выдача рекомендаций об устранении выявленных в ходе таких осмотров нарушений, расположенных на территории поселений Тюльганского поссовета</w:t>
            </w:r>
          </w:p>
        </w:tc>
      </w:tr>
      <w:tr w:rsidR="00D35255" w:rsidRPr="00780046" w:rsidTr="002472B6">
        <w:tc>
          <w:tcPr>
            <w:tcW w:w="54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678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Передача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по решению вопросов местного значения за счет межбюджетных трансфертов, предоставляемых из бюджета поселения в бюджет муниципального района на обеспечение деятельности счетной палаты Тюльганского района (обеспечение внешнего </w:t>
            </w:r>
            <w:r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и внутреннего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муниципального контроля)</w:t>
            </w:r>
          </w:p>
        </w:tc>
        <w:tc>
          <w:tcPr>
            <w:tcW w:w="2126" w:type="dxa"/>
          </w:tcPr>
          <w:p w:rsidR="00D35255" w:rsidRPr="00780046" w:rsidRDefault="00D35255" w:rsidP="00780046">
            <w:pPr>
              <w:spacing w:after="0" w:line="240" w:lineRule="auto"/>
              <w:jc w:val="center"/>
            </w:pPr>
            <w:r w:rsidRPr="00780046">
              <w:rPr>
                <w:rFonts w:ascii="Times New Roman" w:hAnsi="Times New Roman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3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212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Осуществление внешнего  муниципального финансового контроля;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контроль за соблюдением законности, целесообразности и результативности образования, распределения и использования муниципальных финансовых ресурсов</w:t>
            </w:r>
          </w:p>
        </w:tc>
        <w:tc>
          <w:tcPr>
            <w:tcW w:w="1926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внешнего и внутреннего муниципального контроля</w:t>
            </w:r>
          </w:p>
        </w:tc>
        <w:tc>
          <w:tcPr>
            <w:tcW w:w="3626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обеспечению деятельности счетной палаты Тюльганского района (обеспечение внешнего и внутреннему муниципального контроля)</w:t>
            </w:r>
          </w:p>
        </w:tc>
      </w:tr>
      <w:tr w:rsidR="00D35255" w:rsidRPr="00780046" w:rsidTr="002472B6">
        <w:tc>
          <w:tcPr>
            <w:tcW w:w="54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678" w:type="dxa"/>
          </w:tcPr>
          <w:p w:rsidR="00D35255" w:rsidRPr="00780046" w:rsidRDefault="00D35255" w:rsidP="005D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Передача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 н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>а выплату пенсий за выслугу лет муниципальным служащим</w:t>
            </w:r>
          </w:p>
        </w:tc>
        <w:tc>
          <w:tcPr>
            <w:tcW w:w="2126" w:type="dxa"/>
          </w:tcPr>
          <w:p w:rsidR="00D35255" w:rsidRPr="00780046" w:rsidRDefault="00D35255" w:rsidP="005D1679">
            <w:pPr>
              <w:spacing w:after="0" w:line="240" w:lineRule="auto"/>
              <w:jc w:val="center"/>
            </w:pPr>
            <w:r w:rsidRPr="00780046">
              <w:rPr>
                <w:rFonts w:ascii="Times New Roman" w:hAnsi="Times New Roman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780046" w:rsidRDefault="00D35255" w:rsidP="005D1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37" w:type="dxa"/>
          </w:tcPr>
          <w:p w:rsidR="00D35255" w:rsidRPr="00780046" w:rsidRDefault="00D35255" w:rsidP="005D1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212" w:type="dxa"/>
          </w:tcPr>
          <w:p w:rsidR="00D35255" w:rsidRPr="00780046" w:rsidRDefault="00D35255" w:rsidP="005D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Создание условий для эффективной деятельности органов местного самоуправления</w:t>
            </w:r>
          </w:p>
        </w:tc>
        <w:tc>
          <w:tcPr>
            <w:tcW w:w="1926" w:type="dxa"/>
          </w:tcPr>
          <w:p w:rsidR="00D35255" w:rsidRPr="00780046" w:rsidRDefault="00D35255" w:rsidP="005D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Снижение эффективности деятельности органов местного самоуправления</w:t>
            </w:r>
          </w:p>
        </w:tc>
        <w:tc>
          <w:tcPr>
            <w:tcW w:w="3626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 выплате пенсий за выслугу лет муниципальным служащим </w:t>
            </w:r>
          </w:p>
        </w:tc>
      </w:tr>
      <w:tr w:rsidR="00D35255" w:rsidRPr="00780046" w:rsidTr="002472B6">
        <w:tc>
          <w:tcPr>
            <w:tcW w:w="54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678" w:type="dxa"/>
          </w:tcPr>
          <w:p w:rsidR="00D35255" w:rsidRPr="004A6E7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E76">
              <w:rPr>
                <w:rFonts w:ascii="Times New Roman" w:hAnsi="Times New Roman"/>
                <w:sz w:val="24"/>
                <w:szCs w:val="24"/>
              </w:rPr>
              <w:t>Мероприятие по укреплению системы пожарной безопасности на территории поссовета за счет средств  поселения</w:t>
            </w:r>
          </w:p>
        </w:tc>
        <w:tc>
          <w:tcPr>
            <w:tcW w:w="2126" w:type="dxa"/>
          </w:tcPr>
          <w:p w:rsidR="00D35255" w:rsidRPr="004A6E7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76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4A6E76" w:rsidRDefault="00D35255" w:rsidP="004A6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37" w:type="dxa"/>
          </w:tcPr>
          <w:p w:rsidR="00D35255" w:rsidRPr="004A6E7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12" w:type="dxa"/>
          </w:tcPr>
          <w:p w:rsidR="00D35255" w:rsidRPr="008321A3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A3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предотвращения крупных пожаров и спасения жизни людей на территории поссовета</w:t>
            </w:r>
          </w:p>
        </w:tc>
        <w:tc>
          <w:tcPr>
            <w:tcW w:w="1926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:rsidR="00D35255" w:rsidRPr="008321A3" w:rsidRDefault="00D35255" w:rsidP="0083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A3">
              <w:rPr>
                <w:rFonts w:ascii="Times New Roman" w:hAnsi="Times New Roman"/>
                <w:sz w:val="24"/>
                <w:szCs w:val="24"/>
              </w:rPr>
              <w:t xml:space="preserve">Степень обеспечения  многодетных семей противопожарными </w:t>
            </w:r>
            <w:r>
              <w:rPr>
                <w:rFonts w:ascii="Times New Roman" w:hAnsi="Times New Roman"/>
                <w:sz w:val="24"/>
                <w:szCs w:val="24"/>
              </w:rPr>
              <w:t>средствами (оповещатели)</w:t>
            </w:r>
          </w:p>
        </w:tc>
      </w:tr>
      <w:tr w:rsidR="00D35255" w:rsidRPr="00780046" w:rsidTr="002472B6">
        <w:tc>
          <w:tcPr>
            <w:tcW w:w="54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678" w:type="dxa"/>
          </w:tcPr>
          <w:p w:rsidR="00D35255" w:rsidRPr="004A6E7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профилактике правонарушений антитеррористического характера</w:t>
            </w:r>
          </w:p>
        </w:tc>
        <w:tc>
          <w:tcPr>
            <w:tcW w:w="2126" w:type="dxa"/>
          </w:tcPr>
          <w:p w:rsidR="00D35255" w:rsidRPr="002472B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B6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2472B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37" w:type="dxa"/>
          </w:tcPr>
          <w:p w:rsidR="00D35255" w:rsidRPr="002472B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12" w:type="dxa"/>
          </w:tcPr>
          <w:p w:rsidR="00D35255" w:rsidRPr="002472B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B6">
              <w:rPr>
                <w:rFonts w:ascii="Times New Roman" w:hAnsi="Times New Roman"/>
                <w:sz w:val="24"/>
                <w:szCs w:val="24"/>
              </w:rPr>
              <w:t>Поддержка добровольных народных дружин</w:t>
            </w:r>
          </w:p>
        </w:tc>
        <w:tc>
          <w:tcPr>
            <w:tcW w:w="1926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B6">
              <w:rPr>
                <w:rFonts w:ascii="Times New Roman" w:hAnsi="Times New Roman"/>
                <w:sz w:val="24"/>
                <w:szCs w:val="24"/>
              </w:rPr>
              <w:t>Степень обеспечения защиты добровольных народных дружин</w:t>
            </w:r>
          </w:p>
          <w:p w:rsidR="00D35255" w:rsidRPr="002472B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(Страхования жизни)</w:t>
            </w:r>
          </w:p>
        </w:tc>
      </w:tr>
      <w:tr w:rsidR="00D35255" w:rsidRPr="00780046" w:rsidTr="002472B6">
        <w:tc>
          <w:tcPr>
            <w:tcW w:w="549" w:type="dxa"/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678" w:type="dxa"/>
          </w:tcPr>
          <w:p w:rsidR="00D35255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Реализации муниципальных функций в области национальной экономики</w:t>
            </w:r>
          </w:p>
        </w:tc>
        <w:tc>
          <w:tcPr>
            <w:tcW w:w="2126" w:type="dxa"/>
          </w:tcPr>
          <w:p w:rsidR="00D35255" w:rsidRPr="002472B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2E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2472B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37" w:type="dxa"/>
          </w:tcPr>
          <w:p w:rsidR="00D35255" w:rsidRPr="002472B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12" w:type="dxa"/>
          </w:tcPr>
          <w:p w:rsidR="00D35255" w:rsidRPr="002472B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6A">
              <w:rPr>
                <w:rFonts w:ascii="Times New Roman" w:hAnsi="Times New Roman"/>
                <w:sz w:val="24"/>
                <w:szCs w:val="24"/>
              </w:rPr>
              <w:t>Создание условий для эффективной деятельности органов местного самоуправления</w:t>
            </w:r>
          </w:p>
        </w:tc>
        <w:tc>
          <w:tcPr>
            <w:tcW w:w="1926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:rsidR="00D35255" w:rsidRPr="002472B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обеспечения муниципального образования доходами после оценки объектов недвижимости имущества</w:t>
            </w:r>
          </w:p>
        </w:tc>
      </w:tr>
      <w:tr w:rsidR="00D35255" w:rsidRPr="00780046" w:rsidTr="002472B6">
        <w:tc>
          <w:tcPr>
            <w:tcW w:w="549" w:type="dxa"/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678" w:type="dxa"/>
          </w:tcPr>
          <w:p w:rsidR="00D35255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независимая аудиторская проверка МУП ЖКХ Тюльганского поссовета</w:t>
            </w:r>
          </w:p>
        </w:tc>
        <w:tc>
          <w:tcPr>
            <w:tcW w:w="2126" w:type="dxa"/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D35255" w:rsidRPr="004D2B2E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2E">
              <w:rPr>
                <w:rFonts w:ascii="Times New Roman" w:hAnsi="Times New Roman"/>
                <w:sz w:val="24"/>
                <w:szCs w:val="24"/>
              </w:rPr>
              <w:t>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37" w:type="dxa"/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12" w:type="dxa"/>
          </w:tcPr>
          <w:p w:rsidR="00D35255" w:rsidRPr="00D3266A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255" w:rsidRPr="00780046" w:rsidTr="002472B6">
        <w:tc>
          <w:tcPr>
            <w:tcW w:w="549" w:type="dxa"/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678" w:type="dxa"/>
          </w:tcPr>
          <w:p w:rsidR="00D35255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области физической культуры и спорта на территории поселения</w:t>
            </w:r>
          </w:p>
        </w:tc>
        <w:tc>
          <w:tcPr>
            <w:tcW w:w="2126" w:type="dxa"/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D35255" w:rsidRPr="004D2B2E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B2E">
              <w:rPr>
                <w:rFonts w:ascii="Times New Roman" w:hAnsi="Times New Roman"/>
                <w:sz w:val="24"/>
                <w:szCs w:val="24"/>
              </w:rPr>
              <w:t>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37" w:type="dxa"/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12" w:type="dxa"/>
          </w:tcPr>
          <w:p w:rsidR="00D35255" w:rsidRPr="00D3266A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6A">
              <w:rPr>
                <w:rFonts w:ascii="Times New Roman" w:hAnsi="Times New Roman"/>
                <w:sz w:val="24"/>
                <w:szCs w:val="24"/>
              </w:rPr>
              <w:t>для эффективной деятельности органов местного самоуправления</w:t>
            </w:r>
          </w:p>
        </w:tc>
        <w:tc>
          <w:tcPr>
            <w:tcW w:w="1926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Степень обеспечения </w:t>
            </w: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для развития на территории поселени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я физической культуры,  спорта и </w:t>
            </w: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проведения официальных физкультурно-оздоровительных и спортивных мероприятий поселения</w:t>
            </w:r>
          </w:p>
        </w:tc>
      </w:tr>
    </w:tbl>
    <w:p w:rsidR="00D35255" w:rsidRDefault="00D35255" w:rsidP="00912ABD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p w:rsidR="00D35255" w:rsidRDefault="00D35255" w:rsidP="005A40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Default="00D35255" w:rsidP="00E069E5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p w:rsidR="00D35255" w:rsidRPr="003F212A" w:rsidRDefault="00D35255" w:rsidP="00E069E5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3F212A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D35255" w:rsidRPr="003F212A" w:rsidRDefault="00D35255" w:rsidP="00E27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>к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3F212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</w:p>
    <w:p w:rsidR="00D35255" w:rsidRDefault="00D35255" w:rsidP="005A40E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5255" w:rsidRDefault="00D35255" w:rsidP="005A40E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5255" w:rsidRDefault="00D35255" w:rsidP="005B3B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35255" w:rsidRPr="0009036B" w:rsidRDefault="00D35255" w:rsidP="005B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036B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D35255" w:rsidRPr="0009036B" w:rsidRDefault="00D35255" w:rsidP="00090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036B">
        <w:rPr>
          <w:rFonts w:ascii="Times New Roman" w:hAnsi="Times New Roman"/>
          <w:b/>
          <w:sz w:val="24"/>
          <w:szCs w:val="24"/>
        </w:rPr>
        <w:t>Реализации муниципальной программы за счет средств областного бюджета и прогнозная оценка привлекаемых на реализацию</w:t>
      </w:r>
    </w:p>
    <w:p w:rsidR="00D35255" w:rsidRDefault="00D35255" w:rsidP="00090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036B">
        <w:rPr>
          <w:rFonts w:ascii="Times New Roman" w:hAnsi="Times New Roman"/>
          <w:b/>
          <w:sz w:val="24"/>
          <w:szCs w:val="24"/>
        </w:rPr>
        <w:t>муниципальной программы средств федерального бюджета</w:t>
      </w:r>
      <w:r>
        <w:rPr>
          <w:rFonts w:ascii="Times New Roman" w:hAnsi="Times New Roman"/>
          <w:b/>
          <w:sz w:val="24"/>
          <w:szCs w:val="24"/>
        </w:rPr>
        <w:t>, областного бюджета, средств бюджетов муниципального образованияя Тюльганского</w:t>
      </w:r>
      <w:r w:rsidRPr="00912ABD">
        <w:rPr>
          <w:rFonts w:ascii="Times New Roman" w:hAnsi="Times New Roman"/>
          <w:b/>
          <w:sz w:val="24"/>
          <w:szCs w:val="24"/>
        </w:rPr>
        <w:t xml:space="preserve"> поссовет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0C3B59">
        <w:rPr>
          <w:rFonts w:ascii="Times New Roman" w:hAnsi="Times New Roman"/>
          <w:b/>
          <w:sz w:val="28"/>
          <w:szCs w:val="28"/>
        </w:rPr>
        <w:t>Тюльганского района</w:t>
      </w:r>
      <w:r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</w:p>
    <w:p w:rsidR="00D35255" w:rsidRDefault="00D35255" w:rsidP="009F43C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Pr="00D24EBF">
        <w:rPr>
          <w:rFonts w:ascii="Times New Roman" w:hAnsi="Times New Roman"/>
          <w:sz w:val="24"/>
          <w:szCs w:val="24"/>
        </w:rPr>
        <w:t>(тыс. рублей)</w:t>
      </w:r>
    </w:p>
    <w:p w:rsidR="00D35255" w:rsidRPr="009F43C2" w:rsidRDefault="00D35255" w:rsidP="009F43C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2"/>
        <w:gridCol w:w="2251"/>
        <w:gridCol w:w="3422"/>
        <w:gridCol w:w="2552"/>
        <w:gridCol w:w="2126"/>
        <w:gridCol w:w="2126"/>
        <w:gridCol w:w="2410"/>
      </w:tblGrid>
      <w:tr w:rsidR="00D35255" w:rsidRPr="00780046" w:rsidTr="00780046">
        <w:trPr>
          <w:gridAfter w:val="3"/>
          <w:wAfter w:w="6662" w:type="dxa"/>
          <w:trHeight w:val="276"/>
        </w:trPr>
        <w:tc>
          <w:tcPr>
            <w:tcW w:w="67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51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42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55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D35255" w:rsidRPr="00780046" w:rsidTr="00780046">
        <w:tc>
          <w:tcPr>
            <w:tcW w:w="67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Объем бюджетных ассигнований</w:t>
            </w:r>
          </w:p>
        </w:tc>
      </w:tr>
      <w:tr w:rsidR="00D35255" w:rsidRPr="00780046" w:rsidTr="00780046">
        <w:tc>
          <w:tcPr>
            <w:tcW w:w="67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D35255" w:rsidRPr="00780046" w:rsidTr="00780046">
        <w:tc>
          <w:tcPr>
            <w:tcW w:w="672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2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35255" w:rsidRPr="00780046" w:rsidRDefault="00D35255" w:rsidP="0095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7</w:t>
            </w:r>
          </w:p>
        </w:tc>
      </w:tr>
      <w:tr w:rsidR="00D35255" w:rsidRPr="00780046" w:rsidTr="00780046">
        <w:tc>
          <w:tcPr>
            <w:tcW w:w="67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</w:t>
            </w:r>
          </w:p>
        </w:tc>
        <w:tc>
          <w:tcPr>
            <w:tcW w:w="342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территории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Тюльганского поссовета на 2019-2021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26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34718,66</w:t>
            </w:r>
          </w:p>
        </w:tc>
        <w:tc>
          <w:tcPr>
            <w:tcW w:w="2126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31675,51</w:t>
            </w: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31119,51</w:t>
            </w:r>
          </w:p>
        </w:tc>
      </w:tr>
      <w:tr w:rsidR="00D35255" w:rsidRPr="00780046" w:rsidTr="00A65CAF">
        <w:tc>
          <w:tcPr>
            <w:tcW w:w="67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бюджет муниципального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  <w:vAlign w:val="bottom"/>
          </w:tcPr>
          <w:p w:rsidR="00D35255" w:rsidRDefault="00D35255" w:rsidP="00A65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449,7</w:t>
            </w:r>
          </w:p>
          <w:p w:rsidR="00D35255" w:rsidRPr="0008381E" w:rsidRDefault="00D35255" w:rsidP="00A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08381E" w:rsidRDefault="00D35255" w:rsidP="00A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08381E" w:rsidRDefault="00D35255" w:rsidP="00A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979,00</w:t>
            </w:r>
          </w:p>
          <w:p w:rsidR="00D35255" w:rsidRPr="0008381E" w:rsidRDefault="00D35255" w:rsidP="00A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08381E" w:rsidRDefault="00D35255" w:rsidP="00A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08381E" w:rsidRDefault="00D35255" w:rsidP="00A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33289,96</w:t>
            </w:r>
          </w:p>
        </w:tc>
        <w:tc>
          <w:tcPr>
            <w:tcW w:w="2126" w:type="dxa"/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449,7</w:t>
            </w:r>
          </w:p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08381E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31225,81</w:t>
            </w:r>
          </w:p>
        </w:tc>
        <w:tc>
          <w:tcPr>
            <w:tcW w:w="2410" w:type="dxa"/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449,7</w:t>
            </w:r>
          </w:p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08381E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30669,81</w:t>
            </w:r>
          </w:p>
        </w:tc>
      </w:tr>
      <w:tr w:rsidR="00D35255" w:rsidRPr="00780046" w:rsidTr="00D3266A">
        <w:trPr>
          <w:trHeight w:val="288"/>
        </w:trPr>
        <w:tc>
          <w:tcPr>
            <w:tcW w:w="67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342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Обеспечение функций главы муниципального образования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35255" w:rsidRPr="00780046" w:rsidRDefault="00D35255" w:rsidP="0051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  <w: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5255" w:rsidRPr="00E86055" w:rsidRDefault="00D35255" w:rsidP="00A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5255" w:rsidRPr="00E860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35255" w:rsidRPr="00E860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</w:t>
            </w:r>
          </w:p>
        </w:tc>
      </w:tr>
      <w:tr w:rsidR="00D35255" w:rsidRPr="00780046" w:rsidTr="00A65CAF">
        <w:trPr>
          <w:trHeight w:val="1925"/>
        </w:trPr>
        <w:tc>
          <w:tcPr>
            <w:tcW w:w="67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35255" w:rsidRPr="00517EDC" w:rsidRDefault="00D35255" w:rsidP="0051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EDC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  <w:p w:rsidR="00D35255" w:rsidRPr="00517EDC" w:rsidRDefault="00D35255" w:rsidP="0051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517EDC" w:rsidRDefault="00D35255" w:rsidP="0051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ED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D35255" w:rsidRPr="00517EDC" w:rsidRDefault="00D35255" w:rsidP="0051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517EDC" w:rsidRDefault="00D35255" w:rsidP="0051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EDC">
              <w:rPr>
                <w:rFonts w:ascii="Times New Roman" w:hAnsi="Times New Roman"/>
                <w:sz w:val="24"/>
                <w:szCs w:val="24"/>
              </w:rPr>
              <w:t>бюджет муниципального</w:t>
            </w:r>
          </w:p>
          <w:p w:rsidR="00D35255" w:rsidRPr="00780046" w:rsidRDefault="00D35255" w:rsidP="0051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EDC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D35255" w:rsidRPr="00E86055" w:rsidRDefault="00D35255" w:rsidP="00A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D35255" w:rsidRPr="00E86055" w:rsidRDefault="00D35255" w:rsidP="00A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D35255" w:rsidRPr="00E86055" w:rsidRDefault="00D35255" w:rsidP="00A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</w:t>
            </w:r>
          </w:p>
        </w:tc>
      </w:tr>
      <w:tr w:rsidR="00D35255" w:rsidRPr="00780046" w:rsidTr="00D3266A">
        <w:trPr>
          <w:trHeight w:val="303"/>
        </w:trPr>
        <w:tc>
          <w:tcPr>
            <w:tcW w:w="672" w:type="dxa"/>
            <w:vMerge w:val="restart"/>
          </w:tcPr>
          <w:p w:rsidR="00D35255" w:rsidRPr="00E86055" w:rsidRDefault="00D35255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D35255" w:rsidRPr="00E86055" w:rsidRDefault="00D35255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3422" w:type="dxa"/>
            <w:vMerge w:val="restart"/>
          </w:tcPr>
          <w:p w:rsidR="00D35255" w:rsidRPr="00E86055" w:rsidRDefault="00D35255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функций  администрации</w:t>
            </w:r>
            <w:r w:rsidRPr="00D3266A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66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5255" w:rsidRPr="00E860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5255" w:rsidRPr="00E860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35255" w:rsidRPr="00E860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4705</w:t>
            </w:r>
          </w:p>
        </w:tc>
      </w:tr>
      <w:tr w:rsidR="00D35255" w:rsidRPr="00780046" w:rsidTr="00A65CAF">
        <w:trPr>
          <w:trHeight w:val="1895"/>
        </w:trPr>
        <w:tc>
          <w:tcPr>
            <w:tcW w:w="672" w:type="dxa"/>
            <w:vMerge/>
          </w:tcPr>
          <w:p w:rsidR="00D35255" w:rsidRPr="00E86055" w:rsidRDefault="00D35255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D35255" w:rsidRDefault="00D35255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D35255" w:rsidRDefault="00D35255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бюджет муниципального</w:t>
            </w:r>
          </w:p>
          <w:p w:rsidR="00D35255" w:rsidRPr="00D3266A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D35255" w:rsidRDefault="00D35255" w:rsidP="00A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D35255" w:rsidRDefault="00D35255" w:rsidP="00A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4705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D35255" w:rsidRDefault="00D35255" w:rsidP="00A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4705</w:t>
            </w:r>
          </w:p>
        </w:tc>
      </w:tr>
      <w:tr w:rsidR="00D35255" w:rsidRPr="00780046" w:rsidTr="00780046">
        <w:tc>
          <w:tcPr>
            <w:tcW w:w="67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342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26" w:type="dxa"/>
          </w:tcPr>
          <w:p w:rsidR="00D35255" w:rsidRPr="00E860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449,7</w:t>
            </w:r>
          </w:p>
        </w:tc>
        <w:tc>
          <w:tcPr>
            <w:tcW w:w="2126" w:type="dxa"/>
          </w:tcPr>
          <w:p w:rsidR="00D35255" w:rsidRPr="00E860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449,7</w:t>
            </w:r>
          </w:p>
        </w:tc>
        <w:tc>
          <w:tcPr>
            <w:tcW w:w="2410" w:type="dxa"/>
          </w:tcPr>
          <w:p w:rsidR="00D35255" w:rsidRPr="00E860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449,7</w:t>
            </w:r>
          </w:p>
        </w:tc>
      </w:tr>
      <w:tr w:rsidR="00D35255" w:rsidRPr="00780046" w:rsidTr="00780046">
        <w:tc>
          <w:tcPr>
            <w:tcW w:w="67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бюджет муниципального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</w:tcPr>
          <w:p w:rsidR="00D35255" w:rsidRPr="00E860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449,7</w:t>
            </w:r>
          </w:p>
        </w:tc>
        <w:tc>
          <w:tcPr>
            <w:tcW w:w="2126" w:type="dxa"/>
          </w:tcPr>
          <w:p w:rsidR="00D35255" w:rsidRPr="00E860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449,7</w:t>
            </w:r>
          </w:p>
        </w:tc>
        <w:tc>
          <w:tcPr>
            <w:tcW w:w="2410" w:type="dxa"/>
          </w:tcPr>
          <w:p w:rsidR="00D35255" w:rsidRPr="00E860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449,7</w:t>
            </w:r>
          </w:p>
        </w:tc>
      </w:tr>
      <w:tr w:rsidR="00D35255" w:rsidRPr="00780046" w:rsidTr="00780046">
        <w:tc>
          <w:tcPr>
            <w:tcW w:w="67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мероприятие4</w:t>
            </w:r>
          </w:p>
        </w:tc>
        <w:tc>
          <w:tcPr>
            <w:tcW w:w="342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26" w:type="dxa"/>
          </w:tcPr>
          <w:p w:rsidR="00D35255" w:rsidRPr="00780046" w:rsidRDefault="00D35255" w:rsidP="00DE7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1196</w:t>
            </w:r>
          </w:p>
        </w:tc>
        <w:tc>
          <w:tcPr>
            <w:tcW w:w="2126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1250,2</w:t>
            </w: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809,2</w:t>
            </w:r>
          </w:p>
        </w:tc>
      </w:tr>
      <w:tr w:rsidR="00D35255" w:rsidRPr="00780046" w:rsidTr="00A65CAF">
        <w:tc>
          <w:tcPr>
            <w:tcW w:w="67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бюджет муниципального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  <w:vAlign w:val="bottom"/>
          </w:tcPr>
          <w:p w:rsidR="00D35255" w:rsidRPr="00E86055" w:rsidRDefault="00D35255" w:rsidP="00A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E86055" w:rsidRDefault="00D35255" w:rsidP="00A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E86055" w:rsidRDefault="00D35255" w:rsidP="00A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E86055" w:rsidRDefault="00D35255" w:rsidP="00A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E86055" w:rsidRDefault="00D35255" w:rsidP="00A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E86055" w:rsidRDefault="00D35255" w:rsidP="00A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E86055" w:rsidRDefault="00D35255" w:rsidP="00A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E86055" w:rsidRDefault="00D35255" w:rsidP="00A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1196</w:t>
            </w:r>
          </w:p>
        </w:tc>
        <w:tc>
          <w:tcPr>
            <w:tcW w:w="2126" w:type="dxa"/>
            <w:vAlign w:val="bottom"/>
          </w:tcPr>
          <w:p w:rsidR="00D35255" w:rsidRPr="00E86055" w:rsidRDefault="00D35255" w:rsidP="00A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1250,2</w:t>
            </w:r>
          </w:p>
        </w:tc>
        <w:tc>
          <w:tcPr>
            <w:tcW w:w="2410" w:type="dxa"/>
            <w:vAlign w:val="bottom"/>
          </w:tcPr>
          <w:p w:rsidR="00D35255" w:rsidRPr="00E86055" w:rsidRDefault="00D35255" w:rsidP="00A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809,2</w:t>
            </w:r>
          </w:p>
        </w:tc>
      </w:tr>
      <w:tr w:rsidR="00D35255" w:rsidRPr="00780046" w:rsidTr="00780046">
        <w:tc>
          <w:tcPr>
            <w:tcW w:w="67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5</w:t>
            </w:r>
          </w:p>
        </w:tc>
        <w:tc>
          <w:tcPr>
            <w:tcW w:w="342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26" w:type="dxa"/>
          </w:tcPr>
          <w:p w:rsidR="00D35255" w:rsidRPr="00E860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3405,81</w:t>
            </w:r>
          </w:p>
        </w:tc>
        <w:tc>
          <w:tcPr>
            <w:tcW w:w="2126" w:type="dxa"/>
          </w:tcPr>
          <w:p w:rsidR="00D35255" w:rsidRPr="00E860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2862,81</w:t>
            </w:r>
          </w:p>
        </w:tc>
        <w:tc>
          <w:tcPr>
            <w:tcW w:w="2410" w:type="dxa"/>
          </w:tcPr>
          <w:p w:rsidR="00D35255" w:rsidRPr="00E860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2747,81</w:t>
            </w:r>
          </w:p>
        </w:tc>
      </w:tr>
      <w:tr w:rsidR="00D35255" w:rsidRPr="00780046" w:rsidTr="00A65CAF">
        <w:tc>
          <w:tcPr>
            <w:tcW w:w="67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бюджет муниципального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  <w:vAlign w:val="bottom"/>
          </w:tcPr>
          <w:p w:rsidR="00D35255" w:rsidRDefault="00D35255" w:rsidP="00A65C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255" w:rsidRDefault="00D35255" w:rsidP="00A65C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255" w:rsidRDefault="00D35255" w:rsidP="00A65C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255" w:rsidRDefault="00D35255" w:rsidP="00A65C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255" w:rsidRDefault="00D35255" w:rsidP="00A65C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255" w:rsidRDefault="00D35255" w:rsidP="00A65C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255" w:rsidRPr="006137FF" w:rsidRDefault="00D35255" w:rsidP="00A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3405,81</w:t>
            </w:r>
          </w:p>
        </w:tc>
        <w:tc>
          <w:tcPr>
            <w:tcW w:w="2126" w:type="dxa"/>
            <w:vAlign w:val="bottom"/>
          </w:tcPr>
          <w:p w:rsidR="00D35255" w:rsidRPr="006137FF" w:rsidRDefault="00D35255" w:rsidP="00A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2862,81</w:t>
            </w:r>
          </w:p>
        </w:tc>
        <w:tc>
          <w:tcPr>
            <w:tcW w:w="2410" w:type="dxa"/>
            <w:vAlign w:val="bottom"/>
          </w:tcPr>
          <w:p w:rsidR="00D35255" w:rsidRPr="006137FF" w:rsidRDefault="00D35255" w:rsidP="00A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2747,81</w:t>
            </w:r>
          </w:p>
        </w:tc>
      </w:tr>
      <w:tr w:rsidR="00D35255" w:rsidRPr="00780046" w:rsidTr="00780046">
        <w:tc>
          <w:tcPr>
            <w:tcW w:w="67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</w:p>
        </w:tc>
        <w:tc>
          <w:tcPr>
            <w:tcW w:w="342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захоронений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26" w:type="dxa"/>
          </w:tcPr>
          <w:p w:rsidR="00D35255" w:rsidRPr="00780046" w:rsidRDefault="00D35255" w:rsidP="00534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178,6</w:t>
            </w:r>
          </w:p>
        </w:tc>
        <w:tc>
          <w:tcPr>
            <w:tcW w:w="2126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  <w:tr w:rsidR="00D35255" w:rsidRPr="00780046" w:rsidTr="00780046">
        <w:tc>
          <w:tcPr>
            <w:tcW w:w="67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бюджет муниципального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</w:tcPr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178,6</w:t>
            </w:r>
          </w:p>
        </w:tc>
        <w:tc>
          <w:tcPr>
            <w:tcW w:w="2126" w:type="dxa"/>
          </w:tcPr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7F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410" w:type="dxa"/>
          </w:tcPr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7F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D35255" w:rsidRPr="00780046" w:rsidTr="00780046">
        <w:tc>
          <w:tcPr>
            <w:tcW w:w="67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7</w:t>
            </w:r>
          </w:p>
        </w:tc>
        <w:tc>
          <w:tcPr>
            <w:tcW w:w="342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5019</w:t>
            </w:r>
          </w:p>
        </w:tc>
        <w:tc>
          <w:tcPr>
            <w:tcW w:w="2126" w:type="dxa"/>
          </w:tcPr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4055</w:t>
            </w:r>
          </w:p>
        </w:tc>
        <w:tc>
          <w:tcPr>
            <w:tcW w:w="2410" w:type="dxa"/>
          </w:tcPr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4055</w:t>
            </w:r>
          </w:p>
        </w:tc>
      </w:tr>
      <w:tr w:rsidR="00D35255" w:rsidRPr="00780046" w:rsidTr="00780046">
        <w:tc>
          <w:tcPr>
            <w:tcW w:w="67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255" w:rsidRPr="00780046" w:rsidTr="00780046">
        <w:tc>
          <w:tcPr>
            <w:tcW w:w="67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8</w:t>
            </w:r>
          </w:p>
        </w:tc>
        <w:tc>
          <w:tcPr>
            <w:tcW w:w="342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Развитие молодежной политики в сфере физической культуры и спорта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26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D35255" w:rsidRPr="00780046" w:rsidTr="00780046">
        <w:tc>
          <w:tcPr>
            <w:tcW w:w="67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бюджет муниципального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</w:tcPr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7F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7F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7F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D35255" w:rsidRPr="00780046" w:rsidTr="00780046">
        <w:tc>
          <w:tcPr>
            <w:tcW w:w="67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 Основное мероприятие 9</w:t>
            </w:r>
          </w:p>
        </w:tc>
        <w:tc>
          <w:tcPr>
            <w:tcW w:w="342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Реализация единой политики в сфере физической культуры и спорта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26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435</w:t>
            </w:r>
          </w:p>
        </w:tc>
        <w:tc>
          <w:tcPr>
            <w:tcW w:w="2126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435</w:t>
            </w: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435</w:t>
            </w:r>
          </w:p>
        </w:tc>
      </w:tr>
      <w:tr w:rsidR="00D35255" w:rsidRPr="00780046" w:rsidTr="00780046">
        <w:tc>
          <w:tcPr>
            <w:tcW w:w="67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бюджет муниципального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</w:tcPr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7FF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2126" w:type="dxa"/>
          </w:tcPr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7FF">
              <w:rPr>
                <w:rFonts w:ascii="Times New Roman" w:hAnsi="Times New Roman"/>
                <w:sz w:val="24"/>
                <w:szCs w:val="24"/>
              </w:rPr>
              <w:t>435</w:t>
            </w: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7FF">
              <w:rPr>
                <w:rFonts w:ascii="Times New Roman" w:hAnsi="Times New Roman"/>
                <w:sz w:val="24"/>
                <w:szCs w:val="24"/>
              </w:rPr>
              <w:t>435</w:t>
            </w: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255" w:rsidRPr="00780046" w:rsidTr="00780046">
        <w:tc>
          <w:tcPr>
            <w:tcW w:w="67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10</w:t>
            </w:r>
          </w:p>
        </w:tc>
        <w:tc>
          <w:tcPr>
            <w:tcW w:w="342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Развитие культурно-досуговой деятельности и народного творчества 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26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6903,8</w:t>
            </w:r>
          </w:p>
        </w:tc>
        <w:tc>
          <w:tcPr>
            <w:tcW w:w="2126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7086,8</w:t>
            </w: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7086,8</w:t>
            </w:r>
          </w:p>
        </w:tc>
      </w:tr>
      <w:tr w:rsidR="00D35255" w:rsidRPr="00780046" w:rsidTr="00A65CAF">
        <w:tc>
          <w:tcPr>
            <w:tcW w:w="67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бюджет муниципального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  <w:vAlign w:val="bottom"/>
          </w:tcPr>
          <w:p w:rsidR="00D35255" w:rsidRPr="006137FF" w:rsidRDefault="00D35255" w:rsidP="00A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A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A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A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A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A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6903,8</w:t>
            </w:r>
          </w:p>
        </w:tc>
        <w:tc>
          <w:tcPr>
            <w:tcW w:w="2126" w:type="dxa"/>
            <w:vAlign w:val="bottom"/>
          </w:tcPr>
          <w:p w:rsidR="00D35255" w:rsidRPr="006137FF" w:rsidRDefault="00D35255" w:rsidP="00A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A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A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A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A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A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7086,8</w:t>
            </w:r>
          </w:p>
        </w:tc>
        <w:tc>
          <w:tcPr>
            <w:tcW w:w="2410" w:type="dxa"/>
            <w:vAlign w:val="bottom"/>
          </w:tcPr>
          <w:p w:rsidR="00D35255" w:rsidRPr="006137FF" w:rsidRDefault="00D35255" w:rsidP="00A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7086,8</w:t>
            </w:r>
          </w:p>
        </w:tc>
      </w:tr>
      <w:tr w:rsidR="00D35255" w:rsidRPr="00780046" w:rsidTr="00780046">
        <w:tc>
          <w:tcPr>
            <w:tcW w:w="67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11</w:t>
            </w:r>
          </w:p>
        </w:tc>
        <w:tc>
          <w:tcPr>
            <w:tcW w:w="342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Развитие библиотечного дела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26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4353,2</w:t>
            </w:r>
          </w:p>
        </w:tc>
        <w:tc>
          <w:tcPr>
            <w:tcW w:w="2126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4393,7</w:t>
            </w: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4393,7</w:t>
            </w:r>
          </w:p>
        </w:tc>
      </w:tr>
      <w:tr w:rsidR="00D35255" w:rsidRPr="00780046" w:rsidTr="00920793">
        <w:tc>
          <w:tcPr>
            <w:tcW w:w="67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бюджет муниципального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  <w:vAlign w:val="bottom"/>
          </w:tcPr>
          <w:p w:rsidR="00D35255" w:rsidRPr="006137FF" w:rsidRDefault="00D35255" w:rsidP="00920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920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920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920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920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4353,2</w:t>
            </w:r>
          </w:p>
        </w:tc>
        <w:tc>
          <w:tcPr>
            <w:tcW w:w="2126" w:type="dxa"/>
            <w:vAlign w:val="bottom"/>
          </w:tcPr>
          <w:p w:rsidR="00D35255" w:rsidRPr="006137FF" w:rsidRDefault="00D35255" w:rsidP="00920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4393,7</w:t>
            </w:r>
          </w:p>
        </w:tc>
        <w:tc>
          <w:tcPr>
            <w:tcW w:w="2410" w:type="dxa"/>
            <w:vAlign w:val="bottom"/>
          </w:tcPr>
          <w:p w:rsidR="00D35255" w:rsidRPr="006137FF" w:rsidRDefault="00D35255" w:rsidP="00920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4393,7</w:t>
            </w:r>
          </w:p>
        </w:tc>
      </w:tr>
      <w:tr w:rsidR="00D35255" w:rsidRPr="00780046" w:rsidTr="00780046">
        <w:tc>
          <w:tcPr>
            <w:tcW w:w="67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12</w:t>
            </w:r>
          </w:p>
        </w:tc>
        <w:tc>
          <w:tcPr>
            <w:tcW w:w="342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централизованных бухгалтерий, учебно-методических кабинетов, групп хозяйственного обслуживания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26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255" w:rsidRPr="00780046" w:rsidTr="00780046">
        <w:tc>
          <w:tcPr>
            <w:tcW w:w="67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бюджет муниципального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</w:tcPr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255" w:rsidRPr="00780046" w:rsidTr="00780046">
        <w:tc>
          <w:tcPr>
            <w:tcW w:w="67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13</w:t>
            </w:r>
          </w:p>
        </w:tc>
        <w:tc>
          <w:tcPr>
            <w:tcW w:w="342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отдела архитектуры и градостроительства (главного архитектора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26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229</w:t>
            </w:r>
          </w:p>
        </w:tc>
        <w:tc>
          <w:tcPr>
            <w:tcW w:w="2126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229</w:t>
            </w: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229</w:t>
            </w:r>
          </w:p>
        </w:tc>
      </w:tr>
      <w:tr w:rsidR="00D35255" w:rsidRPr="00780046" w:rsidTr="00920793">
        <w:tc>
          <w:tcPr>
            <w:tcW w:w="67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бюджет муниципального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  <w:vAlign w:val="bottom"/>
          </w:tcPr>
          <w:p w:rsidR="00D35255" w:rsidRPr="006137FF" w:rsidRDefault="00D35255" w:rsidP="00920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920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920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920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920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920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2126" w:type="dxa"/>
            <w:vAlign w:val="bottom"/>
          </w:tcPr>
          <w:p w:rsidR="00D35255" w:rsidRPr="006137FF" w:rsidRDefault="00D35255" w:rsidP="00920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2410" w:type="dxa"/>
            <w:vAlign w:val="bottom"/>
          </w:tcPr>
          <w:p w:rsidR="00D35255" w:rsidRPr="006137FF" w:rsidRDefault="00D35255" w:rsidP="00920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D35255" w:rsidRPr="00780046" w:rsidTr="00780046">
        <w:tc>
          <w:tcPr>
            <w:tcW w:w="67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14</w:t>
            </w:r>
          </w:p>
        </w:tc>
        <w:tc>
          <w:tcPr>
            <w:tcW w:w="342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Обеспечение деятельности счетной палаты Тюльганского района (обеспечение внешнего </w:t>
            </w:r>
            <w:r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 и внтреннего)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муниципального контроля)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по решению вопросов местного значения за счет межбюджетных трансфертов, предоставляемых из бюджета поселения в бюджет муниципального района </w:t>
            </w: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26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  <w:tc>
          <w:tcPr>
            <w:tcW w:w="2126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22,2</w:t>
            </w: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22,2</w:t>
            </w:r>
          </w:p>
        </w:tc>
      </w:tr>
      <w:tr w:rsidR="00D35255" w:rsidRPr="00780046" w:rsidTr="00780046">
        <w:tc>
          <w:tcPr>
            <w:tcW w:w="67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бюджет муниципального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</w:tcPr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7FF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2126" w:type="dxa"/>
          </w:tcPr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137FF">
              <w:rPr>
                <w:rFonts w:ascii="Times New Roman" w:hAnsi="Times New Roman"/>
                <w:sz w:val="24"/>
                <w:szCs w:val="24"/>
              </w:rPr>
              <w:t>,2</w:t>
            </w: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7FF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</w:tr>
      <w:tr w:rsidR="00D35255" w:rsidRPr="00780046" w:rsidTr="00780046">
        <w:tc>
          <w:tcPr>
            <w:tcW w:w="67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15 </w:t>
            </w:r>
          </w:p>
        </w:tc>
        <w:tc>
          <w:tcPr>
            <w:tcW w:w="342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Передача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 н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>а выплату пенсий за выслугу лет муниципальным служащим</w:t>
            </w: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26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43,1</w:t>
            </w:r>
          </w:p>
        </w:tc>
        <w:tc>
          <w:tcPr>
            <w:tcW w:w="2126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43,1</w:t>
            </w: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43,1</w:t>
            </w:r>
          </w:p>
        </w:tc>
      </w:tr>
      <w:tr w:rsidR="00D35255" w:rsidRPr="00780046" w:rsidTr="00920793">
        <w:tc>
          <w:tcPr>
            <w:tcW w:w="67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бюджет муниципального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  <w:vAlign w:val="bottom"/>
          </w:tcPr>
          <w:p w:rsidR="00D35255" w:rsidRPr="006137FF" w:rsidRDefault="00D35255" w:rsidP="00920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920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920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920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920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6137FF" w:rsidRDefault="00D35255" w:rsidP="00920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  <w:tc>
          <w:tcPr>
            <w:tcW w:w="2126" w:type="dxa"/>
            <w:vAlign w:val="bottom"/>
          </w:tcPr>
          <w:p w:rsidR="00D35255" w:rsidRPr="006137FF" w:rsidRDefault="00D35255" w:rsidP="00920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  <w:tc>
          <w:tcPr>
            <w:tcW w:w="2410" w:type="dxa"/>
            <w:vAlign w:val="bottom"/>
          </w:tcPr>
          <w:p w:rsidR="00D35255" w:rsidRPr="006137FF" w:rsidRDefault="00D35255" w:rsidP="00920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</w:tr>
      <w:tr w:rsidR="00D35255" w:rsidRPr="00780046" w:rsidTr="00780046">
        <w:tc>
          <w:tcPr>
            <w:tcW w:w="67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D35255" w:rsidRPr="00780046" w:rsidRDefault="00D35255" w:rsidP="0078004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16</w:t>
            </w:r>
          </w:p>
        </w:tc>
        <w:tc>
          <w:tcPr>
            <w:tcW w:w="3422" w:type="dxa"/>
            <w:vMerge w:val="restart"/>
          </w:tcPr>
          <w:p w:rsidR="00D35255" w:rsidRPr="00780046" w:rsidRDefault="00D3525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Реализации муниципальных функций в области национальной экономики</w:t>
            </w: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26" w:type="dxa"/>
          </w:tcPr>
          <w:p w:rsidR="00D35255" w:rsidRPr="00780046" w:rsidRDefault="00D35255" w:rsidP="00534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</w:tc>
        <w:tc>
          <w:tcPr>
            <w:tcW w:w="2126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35255" w:rsidRPr="00780046" w:rsidTr="00780046">
        <w:tc>
          <w:tcPr>
            <w:tcW w:w="67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бюджет муниципального</w:t>
            </w:r>
          </w:p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образования:</w:t>
            </w:r>
          </w:p>
        </w:tc>
        <w:tc>
          <w:tcPr>
            <w:tcW w:w="2126" w:type="dxa"/>
          </w:tcPr>
          <w:p w:rsidR="00D35255" w:rsidRDefault="00D35255" w:rsidP="00534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255" w:rsidRPr="00F01BC7" w:rsidRDefault="00D35255" w:rsidP="0053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Default="00D35255" w:rsidP="0053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Default="00D35255" w:rsidP="0053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780046" w:rsidRDefault="00D35255" w:rsidP="00534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126" w:type="dxa"/>
          </w:tcPr>
          <w:p w:rsidR="00D35255" w:rsidRDefault="00D35255" w:rsidP="00534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255" w:rsidRDefault="00D35255" w:rsidP="00534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255" w:rsidRDefault="00D35255" w:rsidP="00534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255" w:rsidRDefault="00D35255" w:rsidP="00534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255" w:rsidRPr="00780046" w:rsidRDefault="00D35255" w:rsidP="00534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35255" w:rsidRDefault="00D35255" w:rsidP="00534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255" w:rsidRDefault="00D35255" w:rsidP="00534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255" w:rsidRDefault="00D35255" w:rsidP="00534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255" w:rsidRDefault="00D35255" w:rsidP="00534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255" w:rsidRPr="00780046" w:rsidRDefault="00D35255" w:rsidP="00534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35255" w:rsidRPr="00780046" w:rsidTr="00780046">
        <w:tc>
          <w:tcPr>
            <w:tcW w:w="67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D35255" w:rsidRPr="00780046" w:rsidRDefault="00D3525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17</w:t>
            </w:r>
          </w:p>
        </w:tc>
        <w:tc>
          <w:tcPr>
            <w:tcW w:w="3422" w:type="dxa"/>
            <w:vMerge w:val="restart"/>
          </w:tcPr>
          <w:p w:rsidR="00D35255" w:rsidRPr="00780046" w:rsidRDefault="00D35255" w:rsidP="00F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в области жилищного хозяйство</w:t>
            </w:r>
          </w:p>
        </w:tc>
        <w:tc>
          <w:tcPr>
            <w:tcW w:w="2552" w:type="dxa"/>
          </w:tcPr>
          <w:p w:rsidR="00D35255" w:rsidRPr="00780046" w:rsidRDefault="00D3525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26" w:type="dxa"/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492</w:t>
            </w:r>
          </w:p>
        </w:tc>
        <w:tc>
          <w:tcPr>
            <w:tcW w:w="2126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492</w:t>
            </w:r>
          </w:p>
        </w:tc>
        <w:tc>
          <w:tcPr>
            <w:tcW w:w="241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492</w:t>
            </w:r>
          </w:p>
        </w:tc>
      </w:tr>
      <w:tr w:rsidR="00D35255" w:rsidRPr="00780046" w:rsidTr="00F01BC7">
        <w:trPr>
          <w:trHeight w:val="1414"/>
        </w:trPr>
        <w:tc>
          <w:tcPr>
            <w:tcW w:w="67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D35255" w:rsidRDefault="00D3525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D35255" w:rsidRDefault="00D35255" w:rsidP="00F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5255" w:rsidRPr="00780046" w:rsidRDefault="00D3525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  <w:p w:rsidR="00D35255" w:rsidRPr="00780046" w:rsidRDefault="00D3525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D35255" w:rsidRPr="00780046" w:rsidRDefault="00D3525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бюджет муниципального</w:t>
            </w:r>
          </w:p>
          <w:p w:rsidR="00D35255" w:rsidRPr="00780046" w:rsidRDefault="00D3525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образования:</w:t>
            </w:r>
          </w:p>
        </w:tc>
        <w:tc>
          <w:tcPr>
            <w:tcW w:w="2126" w:type="dxa"/>
          </w:tcPr>
          <w:p w:rsidR="00D35255" w:rsidRPr="00F01BC7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2126" w:type="dxa"/>
          </w:tcPr>
          <w:p w:rsidR="00D35255" w:rsidRPr="00F01BC7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2410" w:type="dxa"/>
          </w:tcPr>
          <w:p w:rsidR="00D35255" w:rsidRPr="00F01BC7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</w:tr>
      <w:tr w:rsidR="00D35255" w:rsidRPr="00780046" w:rsidTr="00780046">
        <w:tc>
          <w:tcPr>
            <w:tcW w:w="67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D35255" w:rsidRPr="00780046" w:rsidRDefault="00D3525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18</w:t>
            </w:r>
          </w:p>
        </w:tc>
        <w:tc>
          <w:tcPr>
            <w:tcW w:w="3422" w:type="dxa"/>
            <w:vMerge w:val="restart"/>
          </w:tcPr>
          <w:p w:rsidR="00D35255" w:rsidRPr="00780046" w:rsidRDefault="00D3525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ремонту  содержанию автомобильных дорог</w:t>
            </w:r>
          </w:p>
        </w:tc>
        <w:tc>
          <w:tcPr>
            <w:tcW w:w="2552" w:type="dxa"/>
          </w:tcPr>
          <w:p w:rsidR="00D35255" w:rsidRPr="00780046" w:rsidRDefault="00D3525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26" w:type="dxa"/>
          </w:tcPr>
          <w:p w:rsidR="00D35255" w:rsidRPr="00F01BC7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3249</w:t>
            </w:r>
          </w:p>
        </w:tc>
        <w:tc>
          <w:tcPr>
            <w:tcW w:w="2126" w:type="dxa"/>
          </w:tcPr>
          <w:p w:rsidR="00D35255" w:rsidRPr="00F01BC7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349</w:t>
            </w:r>
          </w:p>
        </w:tc>
        <w:tc>
          <w:tcPr>
            <w:tcW w:w="2410" w:type="dxa"/>
          </w:tcPr>
          <w:p w:rsidR="00D35255" w:rsidRPr="00F01BC7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3249</w:t>
            </w:r>
          </w:p>
        </w:tc>
      </w:tr>
      <w:tr w:rsidR="00D35255" w:rsidRPr="00780046" w:rsidTr="00780046">
        <w:tc>
          <w:tcPr>
            <w:tcW w:w="67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D35255" w:rsidRDefault="00D3525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D35255" w:rsidRDefault="00D3525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5255" w:rsidRPr="00780046" w:rsidRDefault="00D3525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  <w:p w:rsidR="00D35255" w:rsidRPr="00780046" w:rsidRDefault="00D3525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D35255" w:rsidRPr="00780046" w:rsidRDefault="00D3525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бюджет муниципального</w:t>
            </w:r>
          </w:p>
          <w:p w:rsidR="00D35255" w:rsidRPr="00780046" w:rsidRDefault="00D3525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образования:</w:t>
            </w:r>
          </w:p>
        </w:tc>
        <w:tc>
          <w:tcPr>
            <w:tcW w:w="2126" w:type="dxa"/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F01BC7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3249</w:t>
            </w:r>
          </w:p>
        </w:tc>
        <w:tc>
          <w:tcPr>
            <w:tcW w:w="2126" w:type="dxa"/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F01BC7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3249</w:t>
            </w:r>
          </w:p>
        </w:tc>
        <w:tc>
          <w:tcPr>
            <w:tcW w:w="2410" w:type="dxa"/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3249</w:t>
            </w:r>
          </w:p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Pr="00F01BC7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255" w:rsidRPr="00780046" w:rsidTr="00813605">
        <w:trPr>
          <w:trHeight w:val="319"/>
        </w:trPr>
        <w:tc>
          <w:tcPr>
            <w:tcW w:w="67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D35255" w:rsidRDefault="00D3525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19</w:t>
            </w:r>
          </w:p>
        </w:tc>
        <w:tc>
          <w:tcPr>
            <w:tcW w:w="3422" w:type="dxa"/>
            <w:vMerge w:val="restart"/>
          </w:tcPr>
          <w:p w:rsidR="00D35255" w:rsidRDefault="00D3525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по укреплению системы пожарной безопасности на территории поссовета за счет средств поселения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35255" w:rsidRPr="00780046" w:rsidRDefault="00D3525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5255" w:rsidRPr="00780046" w:rsidTr="00EA2D86">
        <w:trPr>
          <w:trHeight w:val="788"/>
        </w:trPr>
        <w:tc>
          <w:tcPr>
            <w:tcW w:w="67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D35255" w:rsidRDefault="00D3525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D35255" w:rsidRDefault="00D3525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35255" w:rsidRPr="00813605" w:rsidRDefault="00D35255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  <w:p w:rsidR="00D35255" w:rsidRPr="00813605" w:rsidRDefault="00D35255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D35255" w:rsidRPr="00813605" w:rsidRDefault="00D35255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>бюджет муниципального</w:t>
            </w:r>
          </w:p>
          <w:p w:rsidR="00D35255" w:rsidRPr="00780046" w:rsidRDefault="00D35255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D35255" w:rsidRDefault="00D35255" w:rsidP="00EA2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D35255" w:rsidRDefault="00D35255" w:rsidP="00EA2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D35255" w:rsidRDefault="00D35255" w:rsidP="00EA2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5255" w:rsidRPr="00780046" w:rsidTr="00813605">
        <w:trPr>
          <w:trHeight w:val="333"/>
        </w:trPr>
        <w:tc>
          <w:tcPr>
            <w:tcW w:w="67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D35255" w:rsidRDefault="00D3525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20</w:t>
            </w:r>
          </w:p>
        </w:tc>
        <w:tc>
          <w:tcPr>
            <w:tcW w:w="3422" w:type="dxa"/>
            <w:vMerge w:val="restart"/>
          </w:tcPr>
          <w:p w:rsidR="00D35255" w:rsidRDefault="00D3525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профилактике правонарушений антитеррористического  характера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35255" w:rsidRPr="00780046" w:rsidRDefault="00D3525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5255" w:rsidRPr="00780046" w:rsidTr="00250EB8">
        <w:trPr>
          <w:trHeight w:val="1046"/>
        </w:trPr>
        <w:tc>
          <w:tcPr>
            <w:tcW w:w="67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D35255" w:rsidRDefault="00D3525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D35255" w:rsidRDefault="00D3525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35255" w:rsidRPr="00813605" w:rsidRDefault="00D35255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  <w:p w:rsidR="00D35255" w:rsidRPr="00813605" w:rsidRDefault="00D35255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D35255" w:rsidRPr="00813605" w:rsidRDefault="00D35255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>бюджет муниципального</w:t>
            </w:r>
          </w:p>
          <w:p w:rsidR="00D35255" w:rsidRDefault="00D35255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5255" w:rsidRDefault="00D35255" w:rsidP="00EA2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5255" w:rsidRDefault="00D35255" w:rsidP="00EA2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5255" w:rsidRDefault="00D35255" w:rsidP="00EA2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5255" w:rsidRPr="00780046" w:rsidTr="00D3266A">
        <w:trPr>
          <w:trHeight w:val="246"/>
        </w:trPr>
        <w:tc>
          <w:tcPr>
            <w:tcW w:w="67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D35255" w:rsidRDefault="00D3525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21</w:t>
            </w:r>
          </w:p>
        </w:tc>
        <w:tc>
          <w:tcPr>
            <w:tcW w:w="3422" w:type="dxa"/>
            <w:vMerge w:val="restart"/>
          </w:tcPr>
          <w:p w:rsidR="00D35255" w:rsidRDefault="00D3525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изготовлению технических планов ,кадастровых паспортов и оценка объектов недвижимости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35255" w:rsidRPr="00813605" w:rsidRDefault="00D35255" w:rsidP="0025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5255" w:rsidRDefault="00D35255" w:rsidP="00EA2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5255" w:rsidRDefault="00D35255" w:rsidP="00EA2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5255" w:rsidRDefault="00D35255" w:rsidP="00EA2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5255" w:rsidRPr="00780046" w:rsidTr="00920793">
        <w:trPr>
          <w:trHeight w:val="1366"/>
        </w:trPr>
        <w:tc>
          <w:tcPr>
            <w:tcW w:w="67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D35255" w:rsidRDefault="00D3525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D35255" w:rsidRDefault="00D3525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35255" w:rsidRPr="00250EB8" w:rsidRDefault="00D35255" w:rsidP="0025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  <w:p w:rsidR="00D35255" w:rsidRPr="00250EB8" w:rsidRDefault="00D35255" w:rsidP="0025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D35255" w:rsidRPr="00250EB8" w:rsidRDefault="00D35255" w:rsidP="0025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>бюджет муниципального</w:t>
            </w:r>
          </w:p>
          <w:p w:rsidR="00D35255" w:rsidRPr="00250EB8" w:rsidRDefault="00D35255" w:rsidP="0025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5255" w:rsidRDefault="00D35255" w:rsidP="00EA2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Default="00D35255" w:rsidP="00EA2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Default="00D35255" w:rsidP="00EA2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35255" w:rsidRDefault="00D35255" w:rsidP="00EA2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5255" w:rsidRDefault="00D35255" w:rsidP="00EA2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5255" w:rsidRDefault="00D35255" w:rsidP="00EA2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5255" w:rsidRPr="00780046" w:rsidTr="00F96A2C">
        <w:trPr>
          <w:trHeight w:val="434"/>
        </w:trPr>
        <w:tc>
          <w:tcPr>
            <w:tcW w:w="67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D35255" w:rsidRDefault="00D35255" w:rsidP="00AD303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22</w:t>
            </w:r>
          </w:p>
        </w:tc>
        <w:tc>
          <w:tcPr>
            <w:tcW w:w="3422" w:type="dxa"/>
            <w:vMerge w:val="restart"/>
          </w:tcPr>
          <w:p w:rsidR="00D35255" w:rsidRDefault="00D3525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в области физической культуры и спорта на территории поселения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35255" w:rsidRPr="00250EB8" w:rsidRDefault="00D35255" w:rsidP="0025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5255" w:rsidRDefault="00D35255" w:rsidP="00EA2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1604,25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5255" w:rsidRDefault="00D35255" w:rsidP="00EA2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5255" w:rsidRDefault="00D35255" w:rsidP="00EA2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5255" w:rsidRPr="00780046" w:rsidTr="00F96A2C">
        <w:trPr>
          <w:trHeight w:val="891"/>
        </w:trPr>
        <w:tc>
          <w:tcPr>
            <w:tcW w:w="67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D35255" w:rsidRDefault="00D35255" w:rsidP="00AD303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D35255" w:rsidRDefault="00D3525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35255" w:rsidRPr="00250EB8" w:rsidRDefault="00D35255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  <w:p w:rsidR="00D35255" w:rsidRPr="00250EB8" w:rsidRDefault="00D35255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D35255" w:rsidRPr="00250EB8" w:rsidRDefault="00D35255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>бюджет муниципального</w:t>
            </w:r>
          </w:p>
          <w:p w:rsidR="00D35255" w:rsidRPr="00250EB8" w:rsidRDefault="00D35255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35255" w:rsidRDefault="00D35255" w:rsidP="00F96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Default="00D35255" w:rsidP="00F96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979,00</w:t>
            </w:r>
          </w:p>
          <w:p w:rsidR="00D35255" w:rsidRDefault="00D35255" w:rsidP="00F96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Default="00D35255" w:rsidP="00F96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Default="00D35255" w:rsidP="00F96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55" w:rsidRDefault="00D35255" w:rsidP="00F96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625,2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D35255" w:rsidRDefault="00D35255" w:rsidP="00EA2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D35255" w:rsidRDefault="00D35255" w:rsidP="00EA2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35255" w:rsidRPr="0009036B" w:rsidRDefault="00D35255" w:rsidP="00090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Default="00D35255" w:rsidP="005A40E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5255" w:rsidRPr="003F212A" w:rsidRDefault="00D35255" w:rsidP="00536CA6">
      <w:pPr>
        <w:spacing w:after="0"/>
        <w:ind w:right="108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3F212A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D35255" w:rsidRPr="003F212A" w:rsidRDefault="00D35255" w:rsidP="00E069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 xml:space="preserve">к Порядку разработки, реализации </w:t>
      </w:r>
    </w:p>
    <w:p w:rsidR="00D35255" w:rsidRPr="003F212A" w:rsidRDefault="00D35255" w:rsidP="00E069E5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t xml:space="preserve">и оценки эффективности </w:t>
      </w:r>
    </w:p>
    <w:p w:rsidR="00D35255" w:rsidRPr="003F212A" w:rsidRDefault="00D35255" w:rsidP="00E069E5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t>муниципальных программ</w:t>
      </w:r>
    </w:p>
    <w:p w:rsidR="00D35255" w:rsidRDefault="00D35255" w:rsidP="005B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C924F9">
        <w:rPr>
          <w:rFonts w:ascii="Times New Roman" w:hAnsi="Times New Roman"/>
          <w:sz w:val="24"/>
          <w:szCs w:val="24"/>
        </w:rPr>
        <w:t>«Утверждаю»</w:t>
      </w:r>
    </w:p>
    <w:p w:rsidR="00D35255" w:rsidRPr="00C924F9" w:rsidRDefault="00D35255" w:rsidP="00C924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5255" w:rsidRPr="00C924F9" w:rsidRDefault="00D35255" w:rsidP="00C92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24F9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C924F9">
        <w:rPr>
          <w:rFonts w:ascii="Times New Roman" w:hAnsi="Times New Roman"/>
          <w:sz w:val="20"/>
          <w:szCs w:val="20"/>
        </w:rPr>
        <w:t>(должность руководителя ответственного исполнителя)</w:t>
      </w: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(подпись, расшифровка подписи)</w:t>
      </w: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(дата утверждения)</w:t>
      </w: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5255" w:rsidRDefault="00D35255" w:rsidP="00C924F9">
      <w:pPr>
        <w:spacing w:after="0"/>
        <w:rPr>
          <w:rFonts w:ascii="Times New Roman" w:hAnsi="Times New Roman"/>
          <w:sz w:val="20"/>
          <w:szCs w:val="20"/>
        </w:rPr>
      </w:pPr>
    </w:p>
    <w:p w:rsidR="00D35255" w:rsidRDefault="00D35255" w:rsidP="00C924F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D35255" w:rsidRPr="00C924F9" w:rsidRDefault="00D35255" w:rsidP="00C92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24F9">
        <w:rPr>
          <w:rFonts w:ascii="Times New Roman" w:hAnsi="Times New Roman"/>
          <w:b/>
          <w:sz w:val="24"/>
          <w:szCs w:val="24"/>
        </w:rPr>
        <w:t>ПЛАН</w:t>
      </w:r>
    </w:p>
    <w:p w:rsidR="00D35255" w:rsidRDefault="00D35255" w:rsidP="00C92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24F9">
        <w:rPr>
          <w:rFonts w:ascii="Times New Roman" w:hAnsi="Times New Roman"/>
          <w:b/>
          <w:sz w:val="24"/>
          <w:szCs w:val="24"/>
        </w:rPr>
        <w:t>Реализаци</w:t>
      </w:r>
      <w:r>
        <w:rPr>
          <w:rFonts w:ascii="Times New Roman" w:hAnsi="Times New Roman"/>
          <w:b/>
          <w:sz w:val="24"/>
          <w:szCs w:val="24"/>
        </w:rPr>
        <w:t>и муниципальной программы на __</w:t>
      </w:r>
      <w:r w:rsidRPr="00C924F9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  <w:u w:val="single"/>
        </w:rPr>
        <w:t>2019</w:t>
      </w:r>
      <w:r w:rsidRPr="009F43C2">
        <w:rPr>
          <w:rFonts w:ascii="Times New Roman" w:hAnsi="Times New Roman"/>
          <w:b/>
          <w:sz w:val="24"/>
          <w:szCs w:val="24"/>
          <w:u w:val="single"/>
        </w:rPr>
        <w:t>__</w:t>
      </w:r>
      <w:r w:rsidRPr="00C924F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35255" w:rsidRDefault="00D35255" w:rsidP="00C92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31"/>
        <w:gridCol w:w="3500"/>
        <w:gridCol w:w="1668"/>
        <w:gridCol w:w="1547"/>
        <w:gridCol w:w="2506"/>
        <w:gridCol w:w="1890"/>
        <w:gridCol w:w="2072"/>
      </w:tblGrid>
      <w:tr w:rsidR="00D35255" w:rsidRPr="00780046" w:rsidTr="00780046">
        <w:tc>
          <w:tcPr>
            <w:tcW w:w="2518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3119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260" w:type="dxa"/>
            <w:gridSpan w:val="2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51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094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207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в планируемом году (тыс.рублей)</w:t>
            </w:r>
          </w:p>
        </w:tc>
      </w:tr>
      <w:tr w:rsidR="00D35255" w:rsidRPr="00780046" w:rsidTr="00780046">
        <w:tc>
          <w:tcPr>
            <w:tcW w:w="2518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Окончание реализации </w:t>
            </w:r>
          </w:p>
        </w:tc>
        <w:tc>
          <w:tcPr>
            <w:tcW w:w="2551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255" w:rsidRPr="00780046" w:rsidTr="002D2634">
        <w:tc>
          <w:tcPr>
            <w:tcW w:w="2518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3119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Социально-экономическое развитие территории муниципального </w:t>
            </w:r>
            <w:r w:rsidRPr="003E7E4C">
              <w:rPr>
                <w:rFonts w:ascii="Times New Roman" w:hAnsi="Times New Roman"/>
                <w:sz w:val="24"/>
                <w:szCs w:val="24"/>
              </w:rPr>
              <w:t xml:space="preserve">образования  </w:t>
            </w:r>
            <w:r w:rsidRPr="003E7E4C">
              <w:rPr>
                <w:rFonts w:ascii="Times New Roman" w:hAnsi="Times New Roman"/>
                <w:i/>
                <w:sz w:val="24"/>
                <w:szCs w:val="24"/>
              </w:rPr>
              <w:t>Тюльганского поссовета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2019-2021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94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72" w:type="dxa"/>
          </w:tcPr>
          <w:p w:rsidR="00D35255" w:rsidRPr="00780046" w:rsidRDefault="00D35255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34718,66</w:t>
            </w:r>
          </w:p>
        </w:tc>
      </w:tr>
      <w:tr w:rsidR="00D35255" w:rsidRPr="00780046" w:rsidTr="002D2634">
        <w:tc>
          <w:tcPr>
            <w:tcW w:w="2518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мероприятие1</w:t>
            </w:r>
          </w:p>
        </w:tc>
        <w:tc>
          <w:tcPr>
            <w:tcW w:w="3119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Обеспечение функций главы муниципального образования</w:t>
            </w:r>
          </w:p>
        </w:tc>
        <w:tc>
          <w:tcPr>
            <w:tcW w:w="170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D35255" w:rsidRPr="00780046" w:rsidRDefault="00D35255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1025</w:t>
            </w:r>
          </w:p>
        </w:tc>
      </w:tr>
      <w:tr w:rsidR="00D35255" w:rsidRPr="00780046" w:rsidTr="002D2634">
        <w:tc>
          <w:tcPr>
            <w:tcW w:w="2518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мероприятие2</w:t>
            </w:r>
          </w:p>
        </w:tc>
        <w:tc>
          <w:tcPr>
            <w:tcW w:w="3119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Обеспечение функций местной администрация</w:t>
            </w:r>
          </w:p>
        </w:tc>
        <w:tc>
          <w:tcPr>
            <w:tcW w:w="170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58733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D35255" w:rsidRDefault="00D35255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4755</w:t>
            </w:r>
          </w:p>
          <w:p w:rsidR="00D35255" w:rsidRPr="00780046" w:rsidRDefault="00D35255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255" w:rsidRPr="00780046" w:rsidTr="002D2634">
        <w:tc>
          <w:tcPr>
            <w:tcW w:w="2518" w:type="dxa"/>
          </w:tcPr>
          <w:p w:rsidR="00D35255" w:rsidRPr="00780046" w:rsidRDefault="00D35255" w:rsidP="00780046">
            <w:pPr>
              <w:spacing w:after="0" w:line="240" w:lineRule="auto"/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3119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58733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D35255" w:rsidRPr="00780046" w:rsidRDefault="00D35255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449,7</w:t>
            </w:r>
          </w:p>
        </w:tc>
      </w:tr>
      <w:tr w:rsidR="00D35255" w:rsidRPr="00780046" w:rsidTr="002D2634">
        <w:tc>
          <w:tcPr>
            <w:tcW w:w="2518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5</w:t>
            </w:r>
          </w:p>
        </w:tc>
        <w:tc>
          <w:tcPr>
            <w:tcW w:w="3119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D35255" w:rsidRPr="00780046" w:rsidRDefault="00D35255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1196</w:t>
            </w:r>
          </w:p>
        </w:tc>
      </w:tr>
      <w:tr w:rsidR="00D35255" w:rsidRPr="00780046" w:rsidTr="002D2634">
        <w:tc>
          <w:tcPr>
            <w:tcW w:w="2518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</w:p>
        </w:tc>
        <w:tc>
          <w:tcPr>
            <w:tcW w:w="3119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58733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D35255" w:rsidRPr="00780046" w:rsidRDefault="00D35255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3405,81</w:t>
            </w:r>
          </w:p>
        </w:tc>
      </w:tr>
      <w:tr w:rsidR="00D35255" w:rsidRPr="00780046" w:rsidTr="002D2634">
        <w:tc>
          <w:tcPr>
            <w:tcW w:w="2518" w:type="dxa"/>
          </w:tcPr>
          <w:p w:rsidR="00D35255" w:rsidRPr="00780046" w:rsidRDefault="00D35255" w:rsidP="00780046">
            <w:pPr>
              <w:spacing w:after="0" w:line="240" w:lineRule="auto"/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7</w:t>
            </w:r>
          </w:p>
        </w:tc>
        <w:tc>
          <w:tcPr>
            <w:tcW w:w="3119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170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58733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D35255" w:rsidRPr="00780046" w:rsidRDefault="00D35255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178,6</w:t>
            </w:r>
          </w:p>
        </w:tc>
      </w:tr>
      <w:tr w:rsidR="00D35255" w:rsidRPr="00780046" w:rsidTr="002D2634">
        <w:tc>
          <w:tcPr>
            <w:tcW w:w="2518" w:type="dxa"/>
          </w:tcPr>
          <w:p w:rsidR="00D35255" w:rsidRPr="00780046" w:rsidRDefault="00D35255" w:rsidP="00780046">
            <w:pPr>
              <w:spacing w:after="0" w:line="240" w:lineRule="auto"/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8</w:t>
            </w:r>
          </w:p>
        </w:tc>
        <w:tc>
          <w:tcPr>
            <w:tcW w:w="3119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58733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D35255" w:rsidRPr="00780046" w:rsidRDefault="00D35255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5019</w:t>
            </w:r>
          </w:p>
        </w:tc>
      </w:tr>
      <w:tr w:rsidR="00D35255" w:rsidRPr="00780046" w:rsidTr="002D2634">
        <w:tc>
          <w:tcPr>
            <w:tcW w:w="2518" w:type="dxa"/>
          </w:tcPr>
          <w:p w:rsidR="00D35255" w:rsidRPr="00780046" w:rsidRDefault="00D35255" w:rsidP="00780046">
            <w:pPr>
              <w:spacing w:after="0" w:line="240" w:lineRule="auto"/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9</w:t>
            </w:r>
          </w:p>
        </w:tc>
        <w:tc>
          <w:tcPr>
            <w:tcW w:w="3119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Развитие молодежной политики в сфере физической культуры и спорта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70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58733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D35255" w:rsidRPr="00780046" w:rsidRDefault="00D35255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D35255" w:rsidRPr="00780046" w:rsidTr="002D2634">
        <w:tc>
          <w:tcPr>
            <w:tcW w:w="2518" w:type="dxa"/>
          </w:tcPr>
          <w:p w:rsidR="00D35255" w:rsidRPr="00780046" w:rsidRDefault="00D35255" w:rsidP="00780046">
            <w:pPr>
              <w:spacing w:after="0" w:line="240" w:lineRule="auto"/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10</w:t>
            </w:r>
          </w:p>
        </w:tc>
        <w:tc>
          <w:tcPr>
            <w:tcW w:w="3119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Реализация единой политики в сфере физической культуры и спорта</w:t>
            </w: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70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58733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D35255" w:rsidRPr="00780046" w:rsidRDefault="00D35255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435</w:t>
            </w:r>
          </w:p>
        </w:tc>
      </w:tr>
      <w:tr w:rsidR="00D35255" w:rsidRPr="00780046" w:rsidTr="002D2634">
        <w:tc>
          <w:tcPr>
            <w:tcW w:w="2518" w:type="dxa"/>
          </w:tcPr>
          <w:p w:rsidR="00D35255" w:rsidRPr="00780046" w:rsidRDefault="00D35255" w:rsidP="00780046">
            <w:pPr>
              <w:spacing w:after="0" w:line="240" w:lineRule="auto"/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11</w:t>
            </w:r>
          </w:p>
        </w:tc>
        <w:tc>
          <w:tcPr>
            <w:tcW w:w="3119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Развитие культурно-досуговой деятельности и народного творчества</w:t>
            </w: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70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33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58733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D35255" w:rsidRPr="00780046" w:rsidRDefault="00D35255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6903,8</w:t>
            </w:r>
          </w:p>
        </w:tc>
      </w:tr>
      <w:tr w:rsidR="00D35255" w:rsidRPr="00780046" w:rsidTr="002D2634">
        <w:tc>
          <w:tcPr>
            <w:tcW w:w="2518" w:type="dxa"/>
          </w:tcPr>
          <w:p w:rsidR="00D35255" w:rsidRPr="00780046" w:rsidRDefault="00D35255" w:rsidP="00780046">
            <w:pPr>
              <w:spacing w:after="0" w:line="240" w:lineRule="auto"/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12</w:t>
            </w:r>
          </w:p>
        </w:tc>
        <w:tc>
          <w:tcPr>
            <w:tcW w:w="3119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Развитие библиотечного дела</w:t>
            </w: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70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D35255" w:rsidRPr="00780046" w:rsidRDefault="00D35255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4353,2</w:t>
            </w:r>
          </w:p>
        </w:tc>
      </w:tr>
      <w:tr w:rsidR="00D35255" w:rsidRPr="00780046" w:rsidTr="002D2634">
        <w:tc>
          <w:tcPr>
            <w:tcW w:w="2518" w:type="dxa"/>
          </w:tcPr>
          <w:p w:rsidR="00D35255" w:rsidRPr="00780046" w:rsidRDefault="00D35255" w:rsidP="00780046">
            <w:pPr>
              <w:spacing w:after="0" w:line="240" w:lineRule="auto"/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13</w:t>
            </w:r>
          </w:p>
        </w:tc>
        <w:tc>
          <w:tcPr>
            <w:tcW w:w="3119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Обеспечение деятельности централизованных бухгалтерий, учебно-методических кабинетов, групп хозяйственного обслуживания</w:t>
            </w: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70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D35255" w:rsidRDefault="00D35255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35255" w:rsidRPr="00780046" w:rsidRDefault="00D35255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255" w:rsidRPr="00780046" w:rsidTr="002D2634">
        <w:tc>
          <w:tcPr>
            <w:tcW w:w="2518" w:type="dxa"/>
          </w:tcPr>
          <w:p w:rsidR="00D35255" w:rsidRPr="00780046" w:rsidRDefault="00D35255" w:rsidP="00780046">
            <w:pPr>
              <w:spacing w:after="0" w:line="240" w:lineRule="auto"/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14</w:t>
            </w:r>
          </w:p>
        </w:tc>
        <w:tc>
          <w:tcPr>
            <w:tcW w:w="3119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отдела архитектуры и градостроительства (главного архитектора)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D35255" w:rsidRPr="00780046" w:rsidRDefault="00D35255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229</w:t>
            </w:r>
          </w:p>
        </w:tc>
      </w:tr>
      <w:tr w:rsidR="00D35255" w:rsidRPr="00780046" w:rsidTr="002D2634">
        <w:tc>
          <w:tcPr>
            <w:tcW w:w="2518" w:type="dxa"/>
          </w:tcPr>
          <w:p w:rsidR="00D35255" w:rsidRPr="00780046" w:rsidRDefault="00D35255" w:rsidP="00780046">
            <w:pPr>
              <w:spacing w:after="0" w:line="240" w:lineRule="auto"/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15</w:t>
            </w:r>
          </w:p>
        </w:tc>
        <w:tc>
          <w:tcPr>
            <w:tcW w:w="3119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Обеспечение деятельности счетной палаты Тюльганского района (обеспечение внешнего муниципального контроля)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70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D35255" w:rsidRPr="00780046" w:rsidRDefault="00D35255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</w:tr>
      <w:tr w:rsidR="00D35255" w:rsidRPr="00780046" w:rsidTr="002D2634">
        <w:tc>
          <w:tcPr>
            <w:tcW w:w="2518" w:type="dxa"/>
          </w:tcPr>
          <w:p w:rsidR="00D35255" w:rsidRPr="00780046" w:rsidRDefault="00D35255" w:rsidP="00780046">
            <w:pPr>
              <w:spacing w:after="0" w:line="240" w:lineRule="auto"/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16</w:t>
            </w:r>
          </w:p>
        </w:tc>
        <w:tc>
          <w:tcPr>
            <w:tcW w:w="3119" w:type="dxa"/>
          </w:tcPr>
          <w:p w:rsidR="00D35255" w:rsidRPr="00780046" w:rsidRDefault="00D35255" w:rsidP="00DE7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Передача полномочий</w:t>
            </w: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 н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>а выплату пенсий за выслугу лет муниципальным служащим</w:t>
            </w:r>
          </w:p>
        </w:tc>
        <w:tc>
          <w:tcPr>
            <w:tcW w:w="170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D35255" w:rsidRPr="00780046" w:rsidRDefault="00D35255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43,1</w:t>
            </w:r>
          </w:p>
        </w:tc>
      </w:tr>
      <w:tr w:rsidR="00D35255" w:rsidRPr="00780046" w:rsidTr="002D2634">
        <w:tc>
          <w:tcPr>
            <w:tcW w:w="2518" w:type="dxa"/>
          </w:tcPr>
          <w:p w:rsidR="00D35255" w:rsidRPr="00780046" w:rsidRDefault="00D35255" w:rsidP="007800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 17</w:t>
            </w:r>
          </w:p>
        </w:tc>
        <w:tc>
          <w:tcPr>
            <w:tcW w:w="3119" w:type="dxa"/>
          </w:tcPr>
          <w:p w:rsidR="00D35255" w:rsidRPr="00DE78E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8E5">
              <w:rPr>
                <w:rFonts w:ascii="Times New Roman" w:hAnsi="Times New Roman"/>
                <w:sz w:val="24"/>
                <w:szCs w:val="24"/>
              </w:rPr>
              <w:t>Мероприятие в области жилищного хозяйство</w:t>
            </w:r>
          </w:p>
        </w:tc>
        <w:tc>
          <w:tcPr>
            <w:tcW w:w="170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DC2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DC2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D35255" w:rsidRPr="00780046" w:rsidRDefault="00D35255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492</w:t>
            </w:r>
          </w:p>
        </w:tc>
      </w:tr>
      <w:tr w:rsidR="00D35255" w:rsidRPr="00780046" w:rsidTr="002D2634">
        <w:tc>
          <w:tcPr>
            <w:tcW w:w="2518" w:type="dxa"/>
          </w:tcPr>
          <w:p w:rsidR="00D35255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 18</w:t>
            </w:r>
          </w:p>
        </w:tc>
        <w:tc>
          <w:tcPr>
            <w:tcW w:w="3119" w:type="dxa"/>
          </w:tcPr>
          <w:p w:rsidR="00D35255" w:rsidRPr="00DE78E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8E5">
              <w:rPr>
                <w:rFonts w:ascii="Times New Roman" w:hAnsi="Times New Roman"/>
                <w:sz w:val="24"/>
                <w:szCs w:val="24"/>
              </w:rPr>
              <w:t>Мероприятие по ремонту  содержанию автомобильных дорог</w:t>
            </w:r>
          </w:p>
        </w:tc>
        <w:tc>
          <w:tcPr>
            <w:tcW w:w="170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DC2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DC2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D35255" w:rsidRDefault="00D35255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3249</w:t>
            </w:r>
          </w:p>
          <w:p w:rsidR="00D35255" w:rsidRDefault="00D35255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255" w:rsidRPr="00780046" w:rsidTr="002D2634">
        <w:tc>
          <w:tcPr>
            <w:tcW w:w="2518" w:type="dxa"/>
          </w:tcPr>
          <w:p w:rsidR="00D35255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 19</w:t>
            </w:r>
          </w:p>
        </w:tc>
        <w:tc>
          <w:tcPr>
            <w:tcW w:w="3119" w:type="dxa"/>
          </w:tcPr>
          <w:p w:rsidR="00D35255" w:rsidRPr="00DE78E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8E5">
              <w:rPr>
                <w:rFonts w:ascii="Times New Roman" w:hAnsi="Times New Roman"/>
                <w:sz w:val="24"/>
                <w:szCs w:val="24"/>
              </w:rPr>
              <w:t>Мероприятие по укреплению системы пожарной безопасности на территории поссовета за счет средств поселения</w:t>
            </w:r>
          </w:p>
        </w:tc>
        <w:tc>
          <w:tcPr>
            <w:tcW w:w="170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DC2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DC2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D35255" w:rsidRDefault="00D35255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35255" w:rsidRPr="00780046" w:rsidTr="002D2634">
        <w:tc>
          <w:tcPr>
            <w:tcW w:w="2518" w:type="dxa"/>
          </w:tcPr>
          <w:p w:rsidR="00D35255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 20</w:t>
            </w:r>
          </w:p>
        </w:tc>
        <w:tc>
          <w:tcPr>
            <w:tcW w:w="3119" w:type="dxa"/>
          </w:tcPr>
          <w:p w:rsidR="00D35255" w:rsidRPr="00DE78E5" w:rsidRDefault="00D35255" w:rsidP="00DE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8E5">
              <w:rPr>
                <w:rFonts w:ascii="Times New Roman" w:hAnsi="Times New Roman"/>
                <w:sz w:val="24"/>
                <w:szCs w:val="24"/>
              </w:rPr>
              <w:t>Мероприятие по профилактике правонарушений антитеррористического  характера</w:t>
            </w:r>
          </w:p>
        </w:tc>
        <w:tc>
          <w:tcPr>
            <w:tcW w:w="170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DC2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DC2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D35255" w:rsidRDefault="00D35255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35255" w:rsidRPr="00780046" w:rsidTr="002D2634">
        <w:tc>
          <w:tcPr>
            <w:tcW w:w="2518" w:type="dxa"/>
          </w:tcPr>
          <w:p w:rsidR="00D35255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 21</w:t>
            </w:r>
          </w:p>
        </w:tc>
        <w:tc>
          <w:tcPr>
            <w:tcW w:w="3119" w:type="dxa"/>
          </w:tcPr>
          <w:p w:rsidR="00D35255" w:rsidRPr="00DE78E5" w:rsidRDefault="00D35255" w:rsidP="00DE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>Мероприятие по изготовлению технических планов ,кадастровых паспортов и оценка объектов недвижимости</w:t>
            </w:r>
          </w:p>
        </w:tc>
        <w:tc>
          <w:tcPr>
            <w:tcW w:w="170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DC2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DC2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D35255" w:rsidRDefault="00D35255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</w:tc>
      </w:tr>
      <w:tr w:rsidR="00D35255" w:rsidRPr="00780046" w:rsidTr="002D2634">
        <w:tc>
          <w:tcPr>
            <w:tcW w:w="2518" w:type="dxa"/>
          </w:tcPr>
          <w:p w:rsidR="00D35255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 22</w:t>
            </w:r>
          </w:p>
        </w:tc>
        <w:tc>
          <w:tcPr>
            <w:tcW w:w="3119" w:type="dxa"/>
          </w:tcPr>
          <w:p w:rsidR="00D35255" w:rsidRPr="00250EB8" w:rsidRDefault="00D35255" w:rsidP="00DE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на Обеспечение жильем молодых семей</w:t>
            </w:r>
          </w:p>
        </w:tc>
        <w:tc>
          <w:tcPr>
            <w:tcW w:w="170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DC2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DC2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D35255" w:rsidRDefault="00D35255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35255" w:rsidRDefault="00D35255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255" w:rsidRPr="00780046" w:rsidTr="002D2634">
        <w:tc>
          <w:tcPr>
            <w:tcW w:w="2518" w:type="dxa"/>
          </w:tcPr>
          <w:p w:rsidR="00D35255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 23</w:t>
            </w:r>
          </w:p>
        </w:tc>
        <w:tc>
          <w:tcPr>
            <w:tcW w:w="3119" w:type="dxa"/>
          </w:tcPr>
          <w:p w:rsidR="00D35255" w:rsidRPr="00250EB8" w:rsidRDefault="00D35255" w:rsidP="00DE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Содержание (эксплуатация )имущества ,находящегося в государственной (муниципальной)собственности</w:t>
            </w:r>
          </w:p>
        </w:tc>
        <w:tc>
          <w:tcPr>
            <w:tcW w:w="1701" w:type="dxa"/>
          </w:tcPr>
          <w:p w:rsidR="00D35255" w:rsidRPr="00EC4DC2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D35255" w:rsidRPr="00EC4DC2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D35255" w:rsidRDefault="00D35255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1209</w:t>
            </w:r>
          </w:p>
        </w:tc>
      </w:tr>
      <w:tr w:rsidR="00D35255" w:rsidRPr="00780046" w:rsidTr="002D2634">
        <w:tc>
          <w:tcPr>
            <w:tcW w:w="2518" w:type="dxa"/>
          </w:tcPr>
          <w:p w:rsidR="00D35255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 24</w:t>
            </w:r>
          </w:p>
        </w:tc>
        <w:tc>
          <w:tcPr>
            <w:tcW w:w="3119" w:type="dxa"/>
          </w:tcPr>
          <w:p w:rsidR="00D35255" w:rsidRDefault="00D35255" w:rsidP="00DE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в области физической культуры и спорта на территории поселения </w:t>
            </w:r>
          </w:p>
        </w:tc>
        <w:tc>
          <w:tcPr>
            <w:tcW w:w="1701" w:type="dxa"/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D35255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D35255" w:rsidRDefault="00D35255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1604,25</w:t>
            </w:r>
          </w:p>
        </w:tc>
      </w:tr>
    </w:tbl>
    <w:p w:rsidR="00D35255" w:rsidRDefault="00D35255" w:rsidP="00C92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Pr="00E2732A" w:rsidRDefault="00D35255" w:rsidP="00E2732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</w:p>
    <w:p w:rsidR="00D35255" w:rsidRDefault="00D35255" w:rsidP="00E069E5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p w:rsidR="00D35255" w:rsidRDefault="00D35255" w:rsidP="003F212A">
      <w:pPr>
        <w:spacing w:after="0" w:line="36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sectPr w:rsidR="00D35255" w:rsidSect="002173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392"/>
    <w:rsid w:val="00017F25"/>
    <w:rsid w:val="00026643"/>
    <w:rsid w:val="00031F44"/>
    <w:rsid w:val="00037E32"/>
    <w:rsid w:val="0004650A"/>
    <w:rsid w:val="000505EA"/>
    <w:rsid w:val="0008381E"/>
    <w:rsid w:val="0009036B"/>
    <w:rsid w:val="00093CF3"/>
    <w:rsid w:val="000A64F9"/>
    <w:rsid w:val="000C3B59"/>
    <w:rsid w:val="000D78C2"/>
    <w:rsid w:val="000E49D2"/>
    <w:rsid w:val="000E629B"/>
    <w:rsid w:val="000F02A9"/>
    <w:rsid w:val="000F4C42"/>
    <w:rsid w:val="001123ED"/>
    <w:rsid w:val="00121235"/>
    <w:rsid w:val="00124339"/>
    <w:rsid w:val="00147445"/>
    <w:rsid w:val="00150F93"/>
    <w:rsid w:val="0016152A"/>
    <w:rsid w:val="001655B9"/>
    <w:rsid w:val="00167EFF"/>
    <w:rsid w:val="0018174D"/>
    <w:rsid w:val="00182B8B"/>
    <w:rsid w:val="00183331"/>
    <w:rsid w:val="001865D8"/>
    <w:rsid w:val="001D59E8"/>
    <w:rsid w:val="001E05F3"/>
    <w:rsid w:val="001E30D7"/>
    <w:rsid w:val="001F1542"/>
    <w:rsid w:val="001F58F5"/>
    <w:rsid w:val="00214D37"/>
    <w:rsid w:val="00217392"/>
    <w:rsid w:val="00231C2A"/>
    <w:rsid w:val="002472B6"/>
    <w:rsid w:val="00250EB8"/>
    <w:rsid w:val="002626DF"/>
    <w:rsid w:val="002633D7"/>
    <w:rsid w:val="00295659"/>
    <w:rsid w:val="002C01F9"/>
    <w:rsid w:val="002C4E95"/>
    <w:rsid w:val="002D0A8B"/>
    <w:rsid w:val="002D2634"/>
    <w:rsid w:val="002D5A99"/>
    <w:rsid w:val="002E5976"/>
    <w:rsid w:val="002F322F"/>
    <w:rsid w:val="00300238"/>
    <w:rsid w:val="0031617C"/>
    <w:rsid w:val="00330A44"/>
    <w:rsid w:val="00336483"/>
    <w:rsid w:val="0034513F"/>
    <w:rsid w:val="00366C9F"/>
    <w:rsid w:val="003C2D29"/>
    <w:rsid w:val="003C2E5D"/>
    <w:rsid w:val="003C6A1D"/>
    <w:rsid w:val="003D44D0"/>
    <w:rsid w:val="003E70CE"/>
    <w:rsid w:val="003E7E4C"/>
    <w:rsid w:val="003F1780"/>
    <w:rsid w:val="003F212A"/>
    <w:rsid w:val="003F4198"/>
    <w:rsid w:val="00425EEC"/>
    <w:rsid w:val="00437AC0"/>
    <w:rsid w:val="00442097"/>
    <w:rsid w:val="00444CE9"/>
    <w:rsid w:val="0045778D"/>
    <w:rsid w:val="00471353"/>
    <w:rsid w:val="00474E44"/>
    <w:rsid w:val="0047715F"/>
    <w:rsid w:val="00483A70"/>
    <w:rsid w:val="004A6E76"/>
    <w:rsid w:val="004B7C35"/>
    <w:rsid w:val="004D2B2E"/>
    <w:rsid w:val="004D5A75"/>
    <w:rsid w:val="004E1B7A"/>
    <w:rsid w:val="00503BC2"/>
    <w:rsid w:val="00507640"/>
    <w:rsid w:val="0051170E"/>
    <w:rsid w:val="00517CA9"/>
    <w:rsid w:val="00517EDC"/>
    <w:rsid w:val="00532363"/>
    <w:rsid w:val="00533F84"/>
    <w:rsid w:val="00534C63"/>
    <w:rsid w:val="00536CA6"/>
    <w:rsid w:val="0056628B"/>
    <w:rsid w:val="005720AF"/>
    <w:rsid w:val="005770AA"/>
    <w:rsid w:val="00582F6F"/>
    <w:rsid w:val="00587331"/>
    <w:rsid w:val="005A40EE"/>
    <w:rsid w:val="005B3B93"/>
    <w:rsid w:val="005D1679"/>
    <w:rsid w:val="005E39B7"/>
    <w:rsid w:val="005F554B"/>
    <w:rsid w:val="006137FF"/>
    <w:rsid w:val="00653C5C"/>
    <w:rsid w:val="006613F2"/>
    <w:rsid w:val="00665D6A"/>
    <w:rsid w:val="00671CFC"/>
    <w:rsid w:val="0068774F"/>
    <w:rsid w:val="00694241"/>
    <w:rsid w:val="006A2180"/>
    <w:rsid w:val="006B21B5"/>
    <w:rsid w:val="007137F7"/>
    <w:rsid w:val="00726529"/>
    <w:rsid w:val="00751AB8"/>
    <w:rsid w:val="00763020"/>
    <w:rsid w:val="00765CA7"/>
    <w:rsid w:val="00780046"/>
    <w:rsid w:val="007A3156"/>
    <w:rsid w:val="007B1B93"/>
    <w:rsid w:val="007D4632"/>
    <w:rsid w:val="007F631E"/>
    <w:rsid w:val="007F78D3"/>
    <w:rsid w:val="00812CAC"/>
    <w:rsid w:val="00813605"/>
    <w:rsid w:val="008321A3"/>
    <w:rsid w:val="0083396E"/>
    <w:rsid w:val="00844578"/>
    <w:rsid w:val="00844FEB"/>
    <w:rsid w:val="00856478"/>
    <w:rsid w:val="008A072F"/>
    <w:rsid w:val="008B2502"/>
    <w:rsid w:val="008C04EF"/>
    <w:rsid w:val="008D1E99"/>
    <w:rsid w:val="008D6501"/>
    <w:rsid w:val="00906BB4"/>
    <w:rsid w:val="00912ABD"/>
    <w:rsid w:val="00913967"/>
    <w:rsid w:val="00920793"/>
    <w:rsid w:val="00920F32"/>
    <w:rsid w:val="00950054"/>
    <w:rsid w:val="009813B2"/>
    <w:rsid w:val="009D25A4"/>
    <w:rsid w:val="009E12E6"/>
    <w:rsid w:val="009F43C2"/>
    <w:rsid w:val="00A02419"/>
    <w:rsid w:val="00A16E09"/>
    <w:rsid w:val="00A213C4"/>
    <w:rsid w:val="00A47D2F"/>
    <w:rsid w:val="00A65CAF"/>
    <w:rsid w:val="00AB64A9"/>
    <w:rsid w:val="00AC70A3"/>
    <w:rsid w:val="00AD3036"/>
    <w:rsid w:val="00AE36F4"/>
    <w:rsid w:val="00AE542D"/>
    <w:rsid w:val="00AF1613"/>
    <w:rsid w:val="00AF38D9"/>
    <w:rsid w:val="00B035C8"/>
    <w:rsid w:val="00B07854"/>
    <w:rsid w:val="00B1258A"/>
    <w:rsid w:val="00B154E0"/>
    <w:rsid w:val="00B15BC2"/>
    <w:rsid w:val="00B343BD"/>
    <w:rsid w:val="00B41841"/>
    <w:rsid w:val="00B524A0"/>
    <w:rsid w:val="00B714BE"/>
    <w:rsid w:val="00B74C49"/>
    <w:rsid w:val="00B751C2"/>
    <w:rsid w:val="00B7569A"/>
    <w:rsid w:val="00B77520"/>
    <w:rsid w:val="00B87F56"/>
    <w:rsid w:val="00BC0470"/>
    <w:rsid w:val="00BC6743"/>
    <w:rsid w:val="00BD5288"/>
    <w:rsid w:val="00BD5722"/>
    <w:rsid w:val="00C02FDF"/>
    <w:rsid w:val="00C073D9"/>
    <w:rsid w:val="00C16BD8"/>
    <w:rsid w:val="00C4450C"/>
    <w:rsid w:val="00C47066"/>
    <w:rsid w:val="00C546E3"/>
    <w:rsid w:val="00C607A6"/>
    <w:rsid w:val="00C64C98"/>
    <w:rsid w:val="00C67FE2"/>
    <w:rsid w:val="00C924F9"/>
    <w:rsid w:val="00CA6D65"/>
    <w:rsid w:val="00CF4849"/>
    <w:rsid w:val="00CF7DF0"/>
    <w:rsid w:val="00D206F8"/>
    <w:rsid w:val="00D20E77"/>
    <w:rsid w:val="00D24EBF"/>
    <w:rsid w:val="00D27553"/>
    <w:rsid w:val="00D31DAE"/>
    <w:rsid w:val="00D3266A"/>
    <w:rsid w:val="00D35255"/>
    <w:rsid w:val="00D4487A"/>
    <w:rsid w:val="00D574D5"/>
    <w:rsid w:val="00D714C0"/>
    <w:rsid w:val="00D72B75"/>
    <w:rsid w:val="00D7474F"/>
    <w:rsid w:val="00DC3021"/>
    <w:rsid w:val="00DD5047"/>
    <w:rsid w:val="00DD6583"/>
    <w:rsid w:val="00DE78E5"/>
    <w:rsid w:val="00E069E5"/>
    <w:rsid w:val="00E123E8"/>
    <w:rsid w:val="00E220AD"/>
    <w:rsid w:val="00E22246"/>
    <w:rsid w:val="00E23DD4"/>
    <w:rsid w:val="00E26352"/>
    <w:rsid w:val="00E2732A"/>
    <w:rsid w:val="00E27E77"/>
    <w:rsid w:val="00E3065B"/>
    <w:rsid w:val="00E35AEF"/>
    <w:rsid w:val="00E50629"/>
    <w:rsid w:val="00E52B4A"/>
    <w:rsid w:val="00E62979"/>
    <w:rsid w:val="00E63276"/>
    <w:rsid w:val="00E86055"/>
    <w:rsid w:val="00EA2D86"/>
    <w:rsid w:val="00EB15CE"/>
    <w:rsid w:val="00EB52CD"/>
    <w:rsid w:val="00EC4DC2"/>
    <w:rsid w:val="00EC678E"/>
    <w:rsid w:val="00EC73E4"/>
    <w:rsid w:val="00EE6BE5"/>
    <w:rsid w:val="00F01BC7"/>
    <w:rsid w:val="00F04096"/>
    <w:rsid w:val="00F3068F"/>
    <w:rsid w:val="00F412D4"/>
    <w:rsid w:val="00F90F70"/>
    <w:rsid w:val="00F96A2C"/>
    <w:rsid w:val="00FA1D5B"/>
    <w:rsid w:val="00FA2CFB"/>
    <w:rsid w:val="00FA4E49"/>
    <w:rsid w:val="00FF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5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125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D574D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574D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C02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1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302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51040/570afc6feff03328459242886307d6aebe1ccb6b/" TargetMode="External"/><Relationship Id="rId4" Type="http://schemas.openxmlformats.org/officeDocument/2006/relationships/hyperlink" Target="http://www.consultant.ru/document/cons_doc_LAW_51040/570afc6feff03328459242886307d6aebe1ccb6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21</Pages>
  <Words>4097</Words>
  <Characters>23356</Characters>
  <Application>Microsoft Office Outlook</Application>
  <DocSecurity>0</DocSecurity>
  <Lines>0</Lines>
  <Paragraphs>0</Paragraphs>
  <ScaleCrop>false</ScaleCrop>
  <Company>FO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KAZN2</dc:creator>
  <cp:keywords/>
  <dc:description/>
  <cp:lastModifiedBy>1</cp:lastModifiedBy>
  <cp:revision>3</cp:revision>
  <cp:lastPrinted>2018-11-15T10:20:00Z</cp:lastPrinted>
  <dcterms:created xsi:type="dcterms:W3CDTF">2018-10-13T14:56:00Z</dcterms:created>
  <dcterms:modified xsi:type="dcterms:W3CDTF">2018-11-15T10:20:00Z</dcterms:modified>
</cp:coreProperties>
</file>