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03" w:rsidRPr="00F24557" w:rsidRDefault="00116403" w:rsidP="007D3164">
      <w:pPr>
        <w:ind w:right="-1"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D1438" w:rsidRPr="00DE3996" w:rsidRDefault="004D1438" w:rsidP="004D1438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E3996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4D1438" w:rsidRPr="00DE3996" w:rsidRDefault="004D1438" w:rsidP="004D1438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E3996">
        <w:rPr>
          <w:rFonts w:ascii="Times New Roman" w:hAnsi="Times New Roman"/>
          <w:color w:val="000000"/>
          <w:sz w:val="28"/>
          <w:szCs w:val="28"/>
        </w:rPr>
        <w:t>к документации об аукционе</w:t>
      </w:r>
    </w:p>
    <w:p w:rsidR="004D1438" w:rsidRPr="00DE3996" w:rsidRDefault="007137AD" w:rsidP="007137AD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E3996">
        <w:rPr>
          <w:rFonts w:ascii="Times New Roman" w:hAnsi="Times New Roman"/>
          <w:color w:val="000000"/>
          <w:sz w:val="28"/>
          <w:szCs w:val="28"/>
        </w:rPr>
        <w:t>Форма заявки для юридических лиц</w:t>
      </w:r>
    </w:p>
    <w:p w:rsidR="007137AD" w:rsidRPr="00DE3996" w:rsidRDefault="007137AD" w:rsidP="007137AD">
      <w:pPr>
        <w:ind w:firstLine="709"/>
        <w:jc w:val="right"/>
        <w:rPr>
          <w:rFonts w:ascii="Calibri" w:hAnsi="Calibri"/>
          <w:b/>
          <w:color w:val="000000"/>
          <w:sz w:val="28"/>
        </w:rPr>
      </w:pPr>
    </w:p>
    <w:p w:rsidR="004D1438" w:rsidRPr="00DE3996" w:rsidRDefault="004D1438" w:rsidP="004D1438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3996">
        <w:rPr>
          <w:rFonts w:ascii="Times New Roman" w:hAnsi="Times New Roman"/>
          <w:color w:val="000000"/>
          <w:sz w:val="28"/>
          <w:szCs w:val="28"/>
        </w:rPr>
        <w:t>ЗАЯВКА</w:t>
      </w:r>
    </w:p>
    <w:p w:rsidR="004D1438" w:rsidRPr="00DE3996" w:rsidRDefault="004D1438" w:rsidP="004D1438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3996">
        <w:rPr>
          <w:rFonts w:ascii="Times New Roman" w:hAnsi="Times New Roman"/>
          <w:color w:val="000000"/>
          <w:sz w:val="28"/>
          <w:szCs w:val="28"/>
        </w:rPr>
        <w:t xml:space="preserve">НА УЧАСТИЕ В АУКЦИОНЕ НА ПРАВО ЗАКЛЮЧЕНИЯ ДОГОВОРА </w:t>
      </w:r>
    </w:p>
    <w:p w:rsidR="004D1438" w:rsidRPr="00DE3996" w:rsidRDefault="004D1438" w:rsidP="004D1438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3996">
        <w:rPr>
          <w:rFonts w:ascii="Times New Roman" w:hAnsi="Times New Roman"/>
          <w:color w:val="000000"/>
          <w:sz w:val="28"/>
          <w:szCs w:val="28"/>
        </w:rPr>
        <w:t>АРЕНДЫ МУНИЦИПАЛЬНОГО ИМУЩЕСТВА МУНЦИПАЛЬНОГО ОБРАЗОВАНИЯ ТЮЛЬГАНСКИЙ ПОССОВЕТ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proofErr w:type="gramStart"/>
      <w:r w:rsidRPr="00DE3996">
        <w:rPr>
          <w:color w:val="000000"/>
          <w:sz w:val="28"/>
          <w:szCs w:val="28"/>
        </w:rPr>
        <w:t>расположенного</w:t>
      </w:r>
      <w:proofErr w:type="gramEnd"/>
      <w:r w:rsidRPr="00DE3996">
        <w:rPr>
          <w:color w:val="000000"/>
          <w:sz w:val="28"/>
          <w:szCs w:val="28"/>
        </w:rPr>
        <w:t xml:space="preserve"> по адресу: __________________________________________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(сайт в сети «Интернет</w:t>
      </w:r>
      <w:r w:rsidRPr="00DE3996">
        <w:rPr>
          <w:color w:val="000000"/>
          <w:sz w:val="28"/>
          <w:szCs w:val="28"/>
          <w:u w:val="single"/>
        </w:rPr>
        <w:t xml:space="preserve">» </w:t>
      </w:r>
      <w:r w:rsidRPr="00DE3996">
        <w:rPr>
          <w:color w:val="000000"/>
          <w:sz w:val="28"/>
          <w:szCs w:val="28"/>
          <w:u w:val="single"/>
          <w:lang w:val="en-US"/>
        </w:rPr>
        <w:t>www</w:t>
      </w:r>
      <w:r w:rsidRPr="00DE3996">
        <w:rPr>
          <w:color w:val="000000"/>
          <w:sz w:val="28"/>
          <w:szCs w:val="28"/>
          <w:u w:val="single"/>
        </w:rPr>
        <w:t>.</w:t>
      </w:r>
      <w:proofErr w:type="spellStart"/>
      <w:r w:rsidRPr="00DE3996">
        <w:rPr>
          <w:color w:val="000000"/>
          <w:sz w:val="28"/>
          <w:szCs w:val="28"/>
          <w:u w:val="single"/>
          <w:lang w:val="en-US"/>
        </w:rPr>
        <w:t>torgi</w:t>
      </w:r>
      <w:proofErr w:type="spellEnd"/>
      <w:r w:rsidRPr="00DE3996">
        <w:rPr>
          <w:color w:val="000000"/>
          <w:sz w:val="28"/>
          <w:szCs w:val="28"/>
          <w:u w:val="single"/>
        </w:rPr>
        <w:t>.</w:t>
      </w:r>
      <w:proofErr w:type="spellStart"/>
      <w:r w:rsidRPr="00DE3996">
        <w:rPr>
          <w:color w:val="000000"/>
          <w:sz w:val="28"/>
          <w:szCs w:val="28"/>
          <w:u w:val="single"/>
          <w:lang w:val="en-US"/>
        </w:rPr>
        <w:t>gov</w:t>
      </w:r>
      <w:proofErr w:type="spellEnd"/>
      <w:r w:rsidRPr="00DE3996">
        <w:rPr>
          <w:color w:val="000000"/>
          <w:sz w:val="28"/>
          <w:szCs w:val="28"/>
          <w:u w:val="single"/>
        </w:rPr>
        <w:t>.</w:t>
      </w:r>
      <w:proofErr w:type="spellStart"/>
      <w:r w:rsidRPr="00DE3996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DE3996">
        <w:rPr>
          <w:color w:val="000000"/>
          <w:u w:val="single"/>
        </w:rPr>
        <w:t>,</w:t>
      </w:r>
      <w:r w:rsidRPr="00DE3996">
        <w:rPr>
          <w:color w:val="000000"/>
        </w:rPr>
        <w:t xml:space="preserve"> </w:t>
      </w:r>
      <w:r w:rsidRPr="00DE3996">
        <w:rPr>
          <w:color w:val="000000"/>
          <w:sz w:val="28"/>
          <w:szCs w:val="28"/>
        </w:rPr>
        <w:t xml:space="preserve">аукцион на право заключения договора аренды муниципального </w:t>
      </w:r>
      <w:r w:rsidR="007C3F4E" w:rsidRPr="00DE3996">
        <w:rPr>
          <w:color w:val="000000"/>
          <w:sz w:val="28"/>
          <w:szCs w:val="28"/>
        </w:rPr>
        <w:t>имущества ________________________</w:t>
      </w:r>
      <w:r w:rsidRPr="00DE3996">
        <w:rPr>
          <w:color w:val="000000"/>
          <w:sz w:val="28"/>
          <w:szCs w:val="28"/>
        </w:rPr>
        <w:t>, лот № ____</w:t>
      </w:r>
      <w:proofErr w:type="gramStart"/>
      <w:r w:rsidRPr="00DE3996">
        <w:rPr>
          <w:color w:val="000000"/>
          <w:sz w:val="28"/>
          <w:szCs w:val="28"/>
        </w:rPr>
        <w:t xml:space="preserve"> )</w:t>
      </w:r>
      <w:proofErr w:type="gramEnd"/>
    </w:p>
    <w:p w:rsidR="004D1438" w:rsidRPr="00DE3996" w:rsidRDefault="004D1438" w:rsidP="004D1438">
      <w:pPr>
        <w:jc w:val="center"/>
        <w:rPr>
          <w:color w:val="000000"/>
          <w:sz w:val="28"/>
          <w:szCs w:val="28"/>
        </w:rPr>
      </w:pP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«___» _______ 20__ года</w:t>
      </w:r>
      <w:r w:rsidRPr="00DE3996">
        <w:rPr>
          <w:color w:val="000000"/>
          <w:sz w:val="28"/>
          <w:szCs w:val="28"/>
        </w:rPr>
        <w:tab/>
      </w:r>
      <w:r w:rsidRPr="00DE3996">
        <w:rPr>
          <w:color w:val="000000"/>
          <w:sz w:val="28"/>
          <w:szCs w:val="28"/>
        </w:rPr>
        <w:tab/>
      </w:r>
      <w:r w:rsidRPr="00DE3996">
        <w:rPr>
          <w:color w:val="000000"/>
          <w:sz w:val="28"/>
          <w:szCs w:val="28"/>
        </w:rPr>
        <w:tab/>
      </w:r>
      <w:r w:rsidRPr="00DE3996">
        <w:rPr>
          <w:color w:val="000000"/>
          <w:sz w:val="28"/>
          <w:szCs w:val="28"/>
        </w:rPr>
        <w:tab/>
      </w:r>
      <w:r w:rsidRPr="00DE3996">
        <w:rPr>
          <w:color w:val="000000"/>
          <w:sz w:val="28"/>
          <w:szCs w:val="28"/>
        </w:rPr>
        <w:tab/>
      </w:r>
      <w:r w:rsidRPr="00DE3996">
        <w:rPr>
          <w:color w:val="000000"/>
          <w:sz w:val="28"/>
          <w:szCs w:val="28"/>
        </w:rPr>
        <w:tab/>
      </w:r>
      <w:r w:rsidRPr="00DE3996">
        <w:rPr>
          <w:color w:val="000000"/>
          <w:sz w:val="28"/>
          <w:szCs w:val="28"/>
        </w:rPr>
        <w:tab/>
      </w:r>
      <w:r w:rsidRPr="00DE3996">
        <w:rPr>
          <w:color w:val="000000"/>
          <w:sz w:val="28"/>
          <w:szCs w:val="28"/>
        </w:rPr>
        <w:tab/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D1438" w:rsidRPr="00DE3996" w:rsidRDefault="004D1438" w:rsidP="004D1438">
      <w:pPr>
        <w:jc w:val="center"/>
        <w:rPr>
          <w:color w:val="000000"/>
          <w:sz w:val="28"/>
          <w:szCs w:val="28"/>
        </w:rPr>
      </w:pPr>
      <w:proofErr w:type="gramStart"/>
      <w:r w:rsidRPr="00DE3996">
        <w:rPr>
          <w:color w:val="000000"/>
          <w:sz w:val="28"/>
          <w:szCs w:val="28"/>
        </w:rPr>
        <w:t>(фирменное наименование (наименование) юридического лица,</w:t>
      </w:r>
      <w:proofErr w:type="gramEnd"/>
    </w:p>
    <w:p w:rsidR="004D1438" w:rsidRPr="00DE3996" w:rsidRDefault="004D1438" w:rsidP="004D1438">
      <w:pPr>
        <w:jc w:val="center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сведения об организационно-правовой форме)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в лице ________________________________________________________________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______________________________________________________________________,</w:t>
      </w:r>
    </w:p>
    <w:p w:rsidR="004D1438" w:rsidRPr="00DE3996" w:rsidRDefault="004D1438" w:rsidP="004D1438">
      <w:pPr>
        <w:jc w:val="center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(фамилия, имя, отчество представителя заявителя)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proofErr w:type="gramStart"/>
      <w:r w:rsidRPr="00DE3996">
        <w:rPr>
          <w:color w:val="000000"/>
          <w:sz w:val="28"/>
          <w:szCs w:val="28"/>
        </w:rPr>
        <w:t>действующего</w:t>
      </w:r>
      <w:proofErr w:type="gramEnd"/>
      <w:r w:rsidRPr="00DE3996">
        <w:rPr>
          <w:color w:val="000000"/>
          <w:sz w:val="28"/>
          <w:szCs w:val="28"/>
        </w:rPr>
        <w:t xml:space="preserve"> на основании</w:t>
      </w:r>
    </w:p>
    <w:p w:rsidR="004D1438" w:rsidRPr="00DE3996" w:rsidRDefault="004D1438" w:rsidP="004D1438">
      <w:pPr>
        <w:jc w:val="both"/>
        <w:rPr>
          <w:rFonts w:ascii="Calibri" w:hAnsi="Calibri"/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______________________________________________________________________,</w:t>
      </w:r>
    </w:p>
    <w:p w:rsidR="004D1438" w:rsidRPr="00DE3996" w:rsidRDefault="004D1438" w:rsidP="004D1438">
      <w:pPr>
        <w:jc w:val="center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(наименование документа)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место нахождения: ______________________________________________________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почтовый адрес: ________________________________________________________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контактный телефон ____________________________________________________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 xml:space="preserve">Приложение: 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1) выписка из единого государственного реестра юридических лиц;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 xml:space="preserve">2) документ, подтверждающий полномочия лица на осуществление действий от имени заявителя - юридического лица 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3) решение  об одобрении или о совершении крупной сделки  либо копия  такого решения (при необходимости)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4) копии учредительных документов заявителя ______________________________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5) заявление об отсутствии решения о ликвидации ___________________________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____________________________________________________________________,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7137AD" w:rsidRPr="00DE3996" w:rsidRDefault="007137AD" w:rsidP="004D1438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137AD" w:rsidRPr="00DE3996" w:rsidRDefault="007137AD" w:rsidP="004D1438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0318" w:rsidRPr="00DE3996" w:rsidRDefault="00170318" w:rsidP="004D1438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0318" w:rsidRPr="00DE3996" w:rsidRDefault="00170318" w:rsidP="004D1438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1438" w:rsidRPr="00DE3996" w:rsidRDefault="004D1438" w:rsidP="004D1438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E3996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4D1438" w:rsidRPr="00DE3996" w:rsidRDefault="004D1438" w:rsidP="004D1438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E3996">
        <w:rPr>
          <w:rFonts w:ascii="Times New Roman" w:hAnsi="Times New Roman"/>
          <w:color w:val="000000"/>
          <w:sz w:val="28"/>
          <w:szCs w:val="28"/>
        </w:rPr>
        <w:t>к документации об аукционе</w:t>
      </w:r>
    </w:p>
    <w:p w:rsidR="007137AD" w:rsidRPr="00DE3996" w:rsidRDefault="007137AD" w:rsidP="004D1438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137AD" w:rsidRPr="00DE3996" w:rsidRDefault="007137AD" w:rsidP="007137AD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E3996">
        <w:rPr>
          <w:rFonts w:ascii="Times New Roman" w:hAnsi="Times New Roman"/>
          <w:color w:val="000000"/>
          <w:sz w:val="28"/>
          <w:szCs w:val="28"/>
        </w:rPr>
        <w:t>Форма заявки для индивидуальных предпринимателей</w:t>
      </w:r>
    </w:p>
    <w:p w:rsidR="004D1438" w:rsidRPr="00DE3996" w:rsidRDefault="004D1438" w:rsidP="004D1438">
      <w:pPr>
        <w:jc w:val="right"/>
        <w:rPr>
          <w:rFonts w:ascii="Calibri" w:hAnsi="Calibri"/>
          <w:color w:val="000000"/>
          <w:sz w:val="28"/>
          <w:szCs w:val="28"/>
        </w:rPr>
      </w:pPr>
    </w:p>
    <w:p w:rsidR="004D1438" w:rsidRPr="00DE3996" w:rsidRDefault="004D1438" w:rsidP="004D1438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3996">
        <w:rPr>
          <w:rFonts w:ascii="Times New Roman" w:hAnsi="Times New Roman"/>
          <w:color w:val="000000"/>
          <w:sz w:val="28"/>
          <w:szCs w:val="28"/>
        </w:rPr>
        <w:t>ЗАЯВКА</w:t>
      </w:r>
    </w:p>
    <w:p w:rsidR="004D1438" w:rsidRPr="00DE3996" w:rsidRDefault="004D1438" w:rsidP="004D1438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3996">
        <w:rPr>
          <w:rFonts w:ascii="Times New Roman" w:hAnsi="Times New Roman"/>
          <w:color w:val="000000"/>
          <w:sz w:val="28"/>
          <w:szCs w:val="28"/>
        </w:rPr>
        <w:t xml:space="preserve">НА УЧАСТИЕ В АУКЦИОНЕ НА ПРАВО ЗАКЛЮЧЕНИЯ ДОГОВОРА </w:t>
      </w:r>
    </w:p>
    <w:p w:rsidR="004D1438" w:rsidRPr="00DE3996" w:rsidRDefault="004D1438" w:rsidP="004D1438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3996">
        <w:rPr>
          <w:rFonts w:ascii="Times New Roman" w:hAnsi="Times New Roman"/>
          <w:color w:val="000000"/>
          <w:sz w:val="28"/>
          <w:szCs w:val="28"/>
        </w:rPr>
        <w:t>АРЕНДЫ МУНИЦИПАЛЬНОГО ИМУЩЕСТВА МУНЦИПАЛЬНОГО ОБРАЗОВАНИЯ ТЮЛЬГАНСКИЙ ПОССОВЕТ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proofErr w:type="gramStart"/>
      <w:r w:rsidRPr="00DE3996">
        <w:rPr>
          <w:color w:val="000000"/>
          <w:sz w:val="28"/>
          <w:szCs w:val="28"/>
        </w:rPr>
        <w:t>расположенного</w:t>
      </w:r>
      <w:proofErr w:type="gramEnd"/>
      <w:r w:rsidRPr="00DE3996">
        <w:rPr>
          <w:color w:val="000000"/>
          <w:sz w:val="28"/>
          <w:szCs w:val="28"/>
        </w:rPr>
        <w:t xml:space="preserve"> по адресу: __________________________________________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 xml:space="preserve">(сайт в сети «Интернет» </w:t>
      </w:r>
      <w:r w:rsidRPr="00DE3996">
        <w:rPr>
          <w:color w:val="000000"/>
          <w:sz w:val="28"/>
          <w:szCs w:val="28"/>
          <w:lang w:val="en-US"/>
        </w:rPr>
        <w:t>www</w:t>
      </w:r>
      <w:r w:rsidRPr="00DE3996">
        <w:rPr>
          <w:color w:val="000000"/>
          <w:sz w:val="28"/>
          <w:szCs w:val="28"/>
        </w:rPr>
        <w:t>.</w:t>
      </w:r>
      <w:proofErr w:type="spellStart"/>
      <w:r w:rsidRPr="00DE3996">
        <w:rPr>
          <w:color w:val="000000"/>
          <w:sz w:val="28"/>
          <w:szCs w:val="28"/>
          <w:u w:val="single"/>
          <w:lang w:val="en-US"/>
        </w:rPr>
        <w:t>torgi</w:t>
      </w:r>
      <w:proofErr w:type="spellEnd"/>
      <w:r w:rsidRPr="00DE3996">
        <w:rPr>
          <w:color w:val="000000"/>
          <w:sz w:val="28"/>
          <w:szCs w:val="28"/>
          <w:u w:val="single"/>
        </w:rPr>
        <w:t>.</w:t>
      </w:r>
      <w:proofErr w:type="spellStart"/>
      <w:r w:rsidRPr="00DE3996">
        <w:rPr>
          <w:color w:val="000000"/>
          <w:sz w:val="28"/>
          <w:szCs w:val="28"/>
          <w:u w:val="single"/>
          <w:lang w:val="en-US"/>
        </w:rPr>
        <w:t>gov</w:t>
      </w:r>
      <w:proofErr w:type="spellEnd"/>
      <w:r w:rsidRPr="00DE3996">
        <w:rPr>
          <w:color w:val="000000"/>
          <w:sz w:val="28"/>
          <w:szCs w:val="28"/>
          <w:u w:val="single"/>
        </w:rPr>
        <w:t>.</w:t>
      </w:r>
      <w:proofErr w:type="spellStart"/>
      <w:r w:rsidRPr="00DE3996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DE3996">
        <w:rPr>
          <w:color w:val="000000"/>
          <w:sz w:val="28"/>
          <w:szCs w:val="28"/>
          <w:u w:val="single"/>
        </w:rPr>
        <w:t>,</w:t>
      </w:r>
      <w:r w:rsidRPr="00DE3996">
        <w:rPr>
          <w:color w:val="000000"/>
          <w:sz w:val="28"/>
          <w:szCs w:val="28"/>
        </w:rPr>
        <w:t xml:space="preserve"> аукцион на право заключения договора аренды муниципального имущества  </w:t>
      </w:r>
      <w:r w:rsidR="007C3F4E" w:rsidRPr="00DE3996">
        <w:rPr>
          <w:rFonts w:ascii="Calibri" w:hAnsi="Calibri"/>
          <w:color w:val="000000"/>
          <w:sz w:val="28"/>
          <w:szCs w:val="28"/>
        </w:rPr>
        <w:t>__________________________</w:t>
      </w:r>
      <w:r w:rsidRPr="00DE3996">
        <w:rPr>
          <w:color w:val="000000"/>
          <w:sz w:val="28"/>
          <w:szCs w:val="28"/>
        </w:rPr>
        <w:t>,  лот № ____)</w:t>
      </w:r>
    </w:p>
    <w:p w:rsidR="004D1438" w:rsidRPr="00DE3996" w:rsidRDefault="004D1438" w:rsidP="004D1438">
      <w:pPr>
        <w:jc w:val="center"/>
        <w:rPr>
          <w:color w:val="000000"/>
          <w:sz w:val="28"/>
          <w:szCs w:val="28"/>
        </w:rPr>
      </w:pP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«___» _______ 20__ года</w:t>
      </w:r>
      <w:r w:rsidRPr="00DE3996">
        <w:rPr>
          <w:color w:val="000000"/>
          <w:sz w:val="28"/>
          <w:szCs w:val="28"/>
        </w:rPr>
        <w:tab/>
      </w:r>
      <w:r w:rsidRPr="00DE3996">
        <w:rPr>
          <w:color w:val="000000"/>
          <w:sz w:val="28"/>
          <w:szCs w:val="28"/>
        </w:rPr>
        <w:tab/>
      </w:r>
      <w:r w:rsidRPr="00DE3996">
        <w:rPr>
          <w:color w:val="000000"/>
          <w:sz w:val="28"/>
          <w:szCs w:val="28"/>
        </w:rPr>
        <w:tab/>
      </w:r>
      <w:r w:rsidRPr="00DE3996">
        <w:rPr>
          <w:color w:val="000000"/>
          <w:sz w:val="28"/>
          <w:szCs w:val="28"/>
        </w:rPr>
        <w:tab/>
      </w:r>
      <w:r w:rsidRPr="00DE3996">
        <w:rPr>
          <w:color w:val="000000"/>
          <w:sz w:val="28"/>
          <w:szCs w:val="28"/>
        </w:rPr>
        <w:tab/>
      </w:r>
      <w:r w:rsidRPr="00DE3996">
        <w:rPr>
          <w:color w:val="000000"/>
          <w:sz w:val="28"/>
          <w:szCs w:val="28"/>
        </w:rPr>
        <w:tab/>
      </w:r>
      <w:r w:rsidRPr="00DE3996">
        <w:rPr>
          <w:color w:val="000000"/>
          <w:sz w:val="28"/>
          <w:szCs w:val="28"/>
        </w:rPr>
        <w:tab/>
      </w:r>
      <w:r w:rsidRPr="00DE3996">
        <w:rPr>
          <w:color w:val="000000"/>
          <w:sz w:val="28"/>
          <w:szCs w:val="28"/>
        </w:rPr>
        <w:tab/>
      </w:r>
    </w:p>
    <w:p w:rsidR="004D1438" w:rsidRPr="00DE3996" w:rsidRDefault="004D1438" w:rsidP="004D1438">
      <w:pPr>
        <w:pBdr>
          <w:bottom w:val="single" w:sz="8" w:space="1" w:color="000000"/>
        </w:pBdr>
        <w:jc w:val="both"/>
        <w:rPr>
          <w:color w:val="000000"/>
          <w:sz w:val="28"/>
          <w:szCs w:val="28"/>
        </w:rPr>
      </w:pPr>
    </w:p>
    <w:p w:rsidR="004D1438" w:rsidRPr="00DE3996" w:rsidRDefault="004D1438" w:rsidP="004D1438">
      <w:pPr>
        <w:jc w:val="center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(фамилия, имя, отчество индивидуального предпринимателя)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в лице ________________________________________________________________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______________________________________________________________________,</w:t>
      </w:r>
    </w:p>
    <w:p w:rsidR="004D1438" w:rsidRPr="00DE3996" w:rsidRDefault="004D1438" w:rsidP="004D1438">
      <w:pPr>
        <w:jc w:val="center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(фамилия, имя, отчество представителя заявителя)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proofErr w:type="gramStart"/>
      <w:r w:rsidRPr="00DE3996">
        <w:rPr>
          <w:color w:val="000000"/>
          <w:sz w:val="28"/>
          <w:szCs w:val="28"/>
        </w:rPr>
        <w:t>действующего</w:t>
      </w:r>
      <w:proofErr w:type="gramEnd"/>
      <w:r w:rsidRPr="00DE3996">
        <w:rPr>
          <w:color w:val="000000"/>
          <w:sz w:val="28"/>
          <w:szCs w:val="28"/>
        </w:rPr>
        <w:t xml:space="preserve"> на основании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______________________________________________________________________,</w:t>
      </w:r>
    </w:p>
    <w:p w:rsidR="004D1438" w:rsidRPr="00DE3996" w:rsidRDefault="004D1438" w:rsidP="004D1438">
      <w:pPr>
        <w:jc w:val="center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(наименование документа)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паспортные данные заявителя: ____________________________________________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______________________________________________________________________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место жительства заявителя: _____________________________________________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______________________________________________________________________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контактный телефон ____________________________________________________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 xml:space="preserve">Приложение: 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1) выписка из единого государственного реестра индивидуальных предпринимателей;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2)  заявление об отсутствии решения арбитражного суда о признании __________________________________________________________________банкротом и об открытии конкурсного 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______________________________________________________________________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Подпись заявителя (его полномочного представителя)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 xml:space="preserve">______________________   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</w:p>
    <w:p w:rsidR="004D1438" w:rsidRPr="00DE3996" w:rsidRDefault="004D1438" w:rsidP="004D1438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4D1438" w:rsidRPr="00DE3996" w:rsidRDefault="004D1438" w:rsidP="004D1438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7078DC" w:rsidRPr="00DE3996" w:rsidRDefault="007078DC" w:rsidP="004D1438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22D6C" w:rsidRDefault="00D22D6C" w:rsidP="004D1438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22D6C" w:rsidRDefault="00D22D6C" w:rsidP="004D1438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22D6C" w:rsidRDefault="00D22D6C" w:rsidP="004D1438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1438" w:rsidRPr="00DE3996" w:rsidRDefault="004D1438" w:rsidP="004D1438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DE3996">
        <w:rPr>
          <w:rFonts w:ascii="Times New Roman" w:hAnsi="Times New Roman"/>
          <w:color w:val="000000"/>
          <w:sz w:val="28"/>
          <w:szCs w:val="28"/>
        </w:rPr>
        <w:t>Приложение № 3</w:t>
      </w:r>
    </w:p>
    <w:p w:rsidR="004D1438" w:rsidRPr="00DE3996" w:rsidRDefault="004D1438" w:rsidP="004D1438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E3996">
        <w:rPr>
          <w:rFonts w:ascii="Times New Roman" w:hAnsi="Times New Roman"/>
          <w:color w:val="000000"/>
          <w:sz w:val="28"/>
          <w:szCs w:val="28"/>
        </w:rPr>
        <w:t>к документации об аукционе</w:t>
      </w:r>
    </w:p>
    <w:p w:rsidR="007137AD" w:rsidRPr="00DE3996" w:rsidRDefault="007137AD" w:rsidP="007137AD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E3996">
        <w:rPr>
          <w:rFonts w:ascii="Times New Roman" w:hAnsi="Times New Roman"/>
          <w:color w:val="000000"/>
          <w:sz w:val="28"/>
          <w:szCs w:val="28"/>
        </w:rPr>
        <w:t>Форма заявки для физических лиц</w:t>
      </w:r>
    </w:p>
    <w:p w:rsidR="004D1438" w:rsidRPr="00DE3996" w:rsidRDefault="004D1438" w:rsidP="004D1438">
      <w:pPr>
        <w:jc w:val="right"/>
        <w:rPr>
          <w:rFonts w:ascii="Calibri" w:hAnsi="Calibri"/>
          <w:color w:val="000000"/>
          <w:sz w:val="28"/>
          <w:szCs w:val="28"/>
        </w:rPr>
      </w:pPr>
    </w:p>
    <w:p w:rsidR="004D1438" w:rsidRPr="00DE3996" w:rsidRDefault="004D1438" w:rsidP="004D1438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7137AD" w:rsidRPr="00DE3996" w:rsidRDefault="007137AD" w:rsidP="007137A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3996">
        <w:rPr>
          <w:rFonts w:ascii="Times New Roman" w:hAnsi="Times New Roman"/>
          <w:color w:val="000000"/>
          <w:sz w:val="28"/>
          <w:szCs w:val="28"/>
        </w:rPr>
        <w:t>ЗАЯВКА</w:t>
      </w:r>
    </w:p>
    <w:p w:rsidR="007137AD" w:rsidRPr="00DE3996" w:rsidRDefault="007137AD" w:rsidP="007137A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3996">
        <w:rPr>
          <w:rFonts w:ascii="Times New Roman" w:hAnsi="Times New Roman"/>
          <w:color w:val="000000"/>
          <w:sz w:val="28"/>
          <w:szCs w:val="28"/>
        </w:rPr>
        <w:t xml:space="preserve">НА УЧАСТИЕ В АУКЦИОНЕ НА ПРАВО ЗАКЛЮЧЕНИЯ ДОГОВОРА </w:t>
      </w:r>
    </w:p>
    <w:p w:rsidR="007137AD" w:rsidRPr="00DE3996" w:rsidRDefault="007137AD" w:rsidP="007137A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3996">
        <w:rPr>
          <w:rFonts w:ascii="Times New Roman" w:hAnsi="Times New Roman"/>
          <w:color w:val="000000"/>
          <w:sz w:val="28"/>
          <w:szCs w:val="28"/>
        </w:rPr>
        <w:t>АРЕНДЫ МУНИЦИПАЛЬНОГО ИМУЩЕСТВА МУН</w:t>
      </w:r>
      <w:r w:rsidR="00B03E9C" w:rsidRPr="00DE3996">
        <w:rPr>
          <w:rFonts w:ascii="Times New Roman" w:hAnsi="Times New Roman"/>
          <w:color w:val="000000"/>
          <w:sz w:val="28"/>
          <w:szCs w:val="28"/>
        </w:rPr>
        <w:t>И</w:t>
      </w:r>
      <w:r w:rsidRPr="00DE3996">
        <w:rPr>
          <w:rFonts w:ascii="Times New Roman" w:hAnsi="Times New Roman"/>
          <w:color w:val="000000"/>
          <w:sz w:val="28"/>
          <w:szCs w:val="28"/>
        </w:rPr>
        <w:t>ЦИПАЛЬНОГО ОБРАЗОВАНИЯ ТЮЛЬГАНСКИЙ ПОССОВЕТ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proofErr w:type="gramStart"/>
      <w:r w:rsidRPr="00DE3996">
        <w:rPr>
          <w:color w:val="000000"/>
          <w:sz w:val="28"/>
          <w:szCs w:val="28"/>
        </w:rPr>
        <w:t>расположенного</w:t>
      </w:r>
      <w:proofErr w:type="gramEnd"/>
      <w:r w:rsidRPr="00DE3996">
        <w:rPr>
          <w:color w:val="000000"/>
          <w:sz w:val="28"/>
          <w:szCs w:val="28"/>
        </w:rPr>
        <w:t xml:space="preserve"> по адресу: __________________________________________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 xml:space="preserve">(сайт в сети «Интернет» </w:t>
      </w:r>
      <w:r w:rsidRPr="00DE3996">
        <w:rPr>
          <w:color w:val="000000"/>
          <w:sz w:val="28"/>
          <w:szCs w:val="28"/>
          <w:lang w:val="en-US"/>
        </w:rPr>
        <w:t>www</w:t>
      </w:r>
      <w:r w:rsidRPr="00DE3996">
        <w:rPr>
          <w:color w:val="000000"/>
          <w:sz w:val="28"/>
          <w:szCs w:val="28"/>
        </w:rPr>
        <w:t>.</w:t>
      </w:r>
      <w:proofErr w:type="spellStart"/>
      <w:r w:rsidRPr="00DE3996">
        <w:rPr>
          <w:color w:val="000000"/>
          <w:sz w:val="28"/>
          <w:szCs w:val="28"/>
          <w:u w:val="single"/>
          <w:lang w:val="en-US"/>
        </w:rPr>
        <w:t>torgi</w:t>
      </w:r>
      <w:proofErr w:type="spellEnd"/>
      <w:r w:rsidRPr="00DE3996">
        <w:rPr>
          <w:color w:val="000000"/>
          <w:sz w:val="28"/>
          <w:szCs w:val="28"/>
          <w:u w:val="single"/>
        </w:rPr>
        <w:t>.</w:t>
      </w:r>
      <w:proofErr w:type="spellStart"/>
      <w:r w:rsidRPr="00DE3996">
        <w:rPr>
          <w:color w:val="000000"/>
          <w:sz w:val="28"/>
          <w:szCs w:val="28"/>
          <w:u w:val="single"/>
          <w:lang w:val="en-US"/>
        </w:rPr>
        <w:t>gov</w:t>
      </w:r>
      <w:proofErr w:type="spellEnd"/>
      <w:r w:rsidRPr="00DE3996">
        <w:rPr>
          <w:color w:val="000000"/>
          <w:sz w:val="28"/>
          <w:szCs w:val="28"/>
          <w:u w:val="single"/>
        </w:rPr>
        <w:t>.</w:t>
      </w:r>
      <w:proofErr w:type="spellStart"/>
      <w:r w:rsidRPr="00DE3996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DE3996">
        <w:rPr>
          <w:color w:val="000000"/>
          <w:sz w:val="28"/>
          <w:szCs w:val="28"/>
        </w:rPr>
        <w:t>,</w:t>
      </w:r>
      <w:r w:rsidRPr="00DE3996">
        <w:rPr>
          <w:color w:val="000000"/>
        </w:rPr>
        <w:t xml:space="preserve"> </w:t>
      </w:r>
      <w:r w:rsidRPr="00DE3996">
        <w:rPr>
          <w:color w:val="000000"/>
          <w:sz w:val="28"/>
          <w:szCs w:val="28"/>
        </w:rPr>
        <w:t xml:space="preserve">аукцион на право заключения договора аренды муниципального имущества  </w:t>
      </w:r>
      <w:r w:rsidR="007C3F4E" w:rsidRPr="00DE3996">
        <w:rPr>
          <w:rFonts w:ascii="Calibri" w:hAnsi="Calibri"/>
          <w:color w:val="000000"/>
          <w:sz w:val="28"/>
          <w:szCs w:val="28"/>
        </w:rPr>
        <w:t>________________________</w:t>
      </w:r>
      <w:r w:rsidRPr="00DE3996">
        <w:rPr>
          <w:color w:val="000000"/>
          <w:sz w:val="28"/>
          <w:szCs w:val="28"/>
        </w:rPr>
        <w:t xml:space="preserve"> года,  лот № ____)</w:t>
      </w:r>
    </w:p>
    <w:p w:rsidR="004D1438" w:rsidRPr="00DE3996" w:rsidRDefault="004D1438" w:rsidP="004D1438">
      <w:pPr>
        <w:jc w:val="center"/>
        <w:rPr>
          <w:color w:val="000000"/>
          <w:sz w:val="28"/>
          <w:szCs w:val="28"/>
        </w:rPr>
      </w:pPr>
    </w:p>
    <w:p w:rsidR="004D1438" w:rsidRPr="00DE3996" w:rsidRDefault="004D1438" w:rsidP="004D1438">
      <w:pPr>
        <w:jc w:val="center"/>
        <w:rPr>
          <w:color w:val="000000"/>
          <w:sz w:val="28"/>
          <w:szCs w:val="28"/>
        </w:rPr>
      </w:pP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«___» _______ 20__ года</w:t>
      </w:r>
      <w:r w:rsidRPr="00DE3996">
        <w:rPr>
          <w:color w:val="000000"/>
          <w:sz w:val="28"/>
          <w:szCs w:val="28"/>
        </w:rPr>
        <w:tab/>
      </w:r>
      <w:r w:rsidRPr="00DE3996">
        <w:rPr>
          <w:color w:val="000000"/>
          <w:sz w:val="28"/>
          <w:szCs w:val="28"/>
        </w:rPr>
        <w:tab/>
      </w:r>
      <w:r w:rsidRPr="00DE3996">
        <w:rPr>
          <w:color w:val="000000"/>
          <w:sz w:val="28"/>
          <w:szCs w:val="28"/>
        </w:rPr>
        <w:tab/>
      </w:r>
      <w:r w:rsidRPr="00DE3996">
        <w:rPr>
          <w:color w:val="000000"/>
          <w:sz w:val="28"/>
          <w:szCs w:val="28"/>
        </w:rPr>
        <w:tab/>
      </w:r>
      <w:r w:rsidRPr="00DE3996">
        <w:rPr>
          <w:color w:val="000000"/>
          <w:sz w:val="28"/>
          <w:szCs w:val="28"/>
        </w:rPr>
        <w:tab/>
      </w:r>
      <w:r w:rsidRPr="00DE3996">
        <w:rPr>
          <w:color w:val="000000"/>
          <w:sz w:val="28"/>
          <w:szCs w:val="28"/>
        </w:rPr>
        <w:tab/>
      </w:r>
      <w:r w:rsidRPr="00DE3996">
        <w:rPr>
          <w:color w:val="000000"/>
          <w:sz w:val="28"/>
          <w:szCs w:val="28"/>
        </w:rPr>
        <w:tab/>
      </w:r>
      <w:r w:rsidRPr="00DE3996">
        <w:rPr>
          <w:color w:val="000000"/>
          <w:sz w:val="28"/>
          <w:szCs w:val="28"/>
        </w:rPr>
        <w:tab/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</w:p>
    <w:p w:rsidR="004D1438" w:rsidRPr="00DE3996" w:rsidRDefault="004D1438" w:rsidP="004D1438">
      <w:pPr>
        <w:jc w:val="both"/>
        <w:rPr>
          <w:rFonts w:ascii="Calibri" w:hAnsi="Calibri"/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____________________________________________________________________________________________________________________________________________,</w:t>
      </w:r>
    </w:p>
    <w:p w:rsidR="004D1438" w:rsidRPr="00DE3996" w:rsidRDefault="004D1438" w:rsidP="004D1438">
      <w:pPr>
        <w:jc w:val="center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(фамилия, имя, отчество заявителя)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в лице ________________________________________________________________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______________________________________________________________________,</w:t>
      </w:r>
    </w:p>
    <w:p w:rsidR="004D1438" w:rsidRPr="00DE3996" w:rsidRDefault="004D1438" w:rsidP="004D1438">
      <w:pPr>
        <w:jc w:val="center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(фамилия, имя, отчество представителя заявителя)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proofErr w:type="gramStart"/>
      <w:r w:rsidRPr="00DE3996">
        <w:rPr>
          <w:color w:val="000000"/>
          <w:sz w:val="28"/>
          <w:szCs w:val="28"/>
        </w:rPr>
        <w:t>действующего</w:t>
      </w:r>
      <w:proofErr w:type="gramEnd"/>
      <w:r w:rsidRPr="00DE3996">
        <w:rPr>
          <w:color w:val="000000"/>
          <w:sz w:val="28"/>
          <w:szCs w:val="28"/>
        </w:rPr>
        <w:t xml:space="preserve"> на основании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______________________________________________________________________,</w:t>
      </w:r>
    </w:p>
    <w:p w:rsidR="004D1438" w:rsidRPr="00DE3996" w:rsidRDefault="004D1438" w:rsidP="004D1438">
      <w:pPr>
        <w:jc w:val="center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(наименование документа)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паспортные данные заявителя: ____________________________________________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______________________________________________________________________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место жительства заявителя: _____________________________________________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______________________________________________________________________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контактный телефон ____________________________________________________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 xml:space="preserve">Приложение: 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1) копия паспорта ______________________________________________________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Подпись заявителя (его полномочного представителя)</w:t>
      </w:r>
    </w:p>
    <w:p w:rsidR="004D1438" w:rsidRPr="00DE3996" w:rsidRDefault="004D1438" w:rsidP="004D1438">
      <w:pPr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 xml:space="preserve">______________________   </w:t>
      </w:r>
    </w:p>
    <w:p w:rsidR="00077839" w:rsidRPr="00DE3996" w:rsidRDefault="00077839" w:rsidP="004D1438">
      <w:pPr>
        <w:jc w:val="both"/>
        <w:rPr>
          <w:rFonts w:ascii="Calibri" w:hAnsi="Calibri"/>
          <w:color w:val="000000"/>
          <w:sz w:val="28"/>
          <w:szCs w:val="28"/>
        </w:rPr>
      </w:pPr>
    </w:p>
    <w:p w:rsidR="00077839" w:rsidRPr="00DE3996" w:rsidRDefault="00077839" w:rsidP="004D1438">
      <w:pPr>
        <w:jc w:val="both"/>
        <w:rPr>
          <w:rFonts w:ascii="Calibri" w:hAnsi="Calibri"/>
          <w:color w:val="000000"/>
          <w:sz w:val="28"/>
          <w:szCs w:val="28"/>
        </w:rPr>
      </w:pPr>
    </w:p>
    <w:p w:rsidR="00077839" w:rsidRPr="00DE3996" w:rsidRDefault="00077839" w:rsidP="004D1438">
      <w:pPr>
        <w:jc w:val="both"/>
        <w:rPr>
          <w:rFonts w:ascii="Calibri" w:hAnsi="Calibri"/>
          <w:color w:val="000000"/>
          <w:sz w:val="28"/>
          <w:szCs w:val="28"/>
        </w:rPr>
      </w:pPr>
    </w:p>
    <w:p w:rsidR="00077839" w:rsidRPr="00DE3996" w:rsidRDefault="00077839" w:rsidP="004D1438">
      <w:pPr>
        <w:jc w:val="both"/>
        <w:rPr>
          <w:rFonts w:ascii="Calibri" w:hAnsi="Calibri"/>
          <w:color w:val="000000"/>
          <w:sz w:val="28"/>
          <w:szCs w:val="28"/>
        </w:rPr>
      </w:pPr>
    </w:p>
    <w:p w:rsidR="00077839" w:rsidRPr="00DE3996" w:rsidRDefault="00077839" w:rsidP="004D1438">
      <w:pPr>
        <w:jc w:val="both"/>
        <w:rPr>
          <w:rFonts w:ascii="Calibri" w:hAnsi="Calibri"/>
          <w:color w:val="000000"/>
          <w:sz w:val="28"/>
          <w:szCs w:val="28"/>
        </w:rPr>
      </w:pPr>
    </w:p>
    <w:p w:rsidR="007078DC" w:rsidRPr="00DE3996" w:rsidRDefault="007078DC" w:rsidP="00077839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7078DC" w:rsidRPr="00DE3996" w:rsidRDefault="007078DC" w:rsidP="00077839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7078DC" w:rsidRPr="00DE3996" w:rsidRDefault="007078DC" w:rsidP="00077839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E05783" w:rsidRPr="00DE3996" w:rsidRDefault="00E05783" w:rsidP="007D3164">
      <w:pPr>
        <w:ind w:right="-1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E05783" w:rsidRPr="00DE3996" w:rsidSect="005A71C6">
      <w:headerReference w:type="first" r:id="rId9"/>
      <w:footerReference w:type="first" r:id="rId10"/>
      <w:pgSz w:w="11900" w:h="16820"/>
      <w:pgMar w:top="567" w:right="567" w:bottom="851" w:left="1134" w:header="720" w:footer="720" w:gutter="0"/>
      <w:cols w:space="720" w:equalWidth="0">
        <w:col w:w="10199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AE" w:rsidRDefault="007F25AE">
      <w:r>
        <w:separator/>
      </w:r>
    </w:p>
  </w:endnote>
  <w:endnote w:type="continuationSeparator" w:id="0">
    <w:p w:rsidR="007F25AE" w:rsidRDefault="007F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AE" w:rsidRPr="00191AAE" w:rsidRDefault="003532AE" w:rsidP="00A14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AE" w:rsidRDefault="007F25AE">
      <w:r>
        <w:separator/>
      </w:r>
    </w:p>
  </w:footnote>
  <w:footnote w:type="continuationSeparator" w:id="0">
    <w:p w:rsidR="007F25AE" w:rsidRDefault="007F2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AE" w:rsidRDefault="003532AE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AA5"/>
    <w:multiLevelType w:val="hybridMultilevel"/>
    <w:tmpl w:val="A5B80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B556C"/>
    <w:multiLevelType w:val="multilevel"/>
    <w:tmpl w:val="A0A09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128CE"/>
    <w:multiLevelType w:val="hybridMultilevel"/>
    <w:tmpl w:val="1480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1E57"/>
    <w:multiLevelType w:val="hybridMultilevel"/>
    <w:tmpl w:val="319EF5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F8F63A1"/>
    <w:multiLevelType w:val="multilevel"/>
    <w:tmpl w:val="A0A09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A12B11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6">
    <w:nsid w:val="2E9A78E5"/>
    <w:multiLevelType w:val="multilevel"/>
    <w:tmpl w:val="A9688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9818E5"/>
    <w:multiLevelType w:val="hybridMultilevel"/>
    <w:tmpl w:val="6C16ED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E933F0"/>
    <w:multiLevelType w:val="hybridMultilevel"/>
    <w:tmpl w:val="6046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80E2A"/>
    <w:multiLevelType w:val="hybridMultilevel"/>
    <w:tmpl w:val="136098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C103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DC1B68"/>
    <w:multiLevelType w:val="hybridMultilevel"/>
    <w:tmpl w:val="B0F4266C"/>
    <w:lvl w:ilvl="0" w:tplc="ED1621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900FA2"/>
    <w:multiLevelType w:val="multilevel"/>
    <w:tmpl w:val="1872513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2291" w:hanging="14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14">
    <w:nsid w:val="54A74169"/>
    <w:multiLevelType w:val="singleLevel"/>
    <w:tmpl w:val="1C927B6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586F5323"/>
    <w:multiLevelType w:val="hybridMultilevel"/>
    <w:tmpl w:val="7FEC231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ACF08D3"/>
    <w:multiLevelType w:val="hybridMultilevel"/>
    <w:tmpl w:val="798C7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581819"/>
    <w:multiLevelType w:val="hybridMultilevel"/>
    <w:tmpl w:val="547443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C3B7A7C"/>
    <w:multiLevelType w:val="hybridMultilevel"/>
    <w:tmpl w:val="94FAB7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F521880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20">
    <w:nsid w:val="6AFE7327"/>
    <w:multiLevelType w:val="hybridMultilevel"/>
    <w:tmpl w:val="DC6CBB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C9B4662"/>
    <w:multiLevelType w:val="hybridMultilevel"/>
    <w:tmpl w:val="A768D5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0CE522A"/>
    <w:multiLevelType w:val="hybridMultilevel"/>
    <w:tmpl w:val="DDA6B5B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3">
    <w:nsid w:val="73833199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24">
    <w:nsid w:val="741516B4"/>
    <w:multiLevelType w:val="hybridMultilevel"/>
    <w:tmpl w:val="43D0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50F29"/>
    <w:multiLevelType w:val="hybridMultilevel"/>
    <w:tmpl w:val="8A64B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AA313AA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4"/>
  </w:num>
  <w:num w:numId="9">
    <w:abstractNumId w:val="12"/>
  </w:num>
  <w:num w:numId="10">
    <w:abstractNumId w:val="20"/>
  </w:num>
  <w:num w:numId="11">
    <w:abstractNumId w:val="13"/>
  </w:num>
  <w:num w:numId="12">
    <w:abstractNumId w:val="22"/>
  </w:num>
  <w:num w:numId="13">
    <w:abstractNumId w:val="11"/>
  </w:num>
  <w:num w:numId="14">
    <w:abstractNumId w:val="17"/>
  </w:num>
  <w:num w:numId="15">
    <w:abstractNumId w:val="10"/>
  </w:num>
  <w:num w:numId="16">
    <w:abstractNumId w:val="23"/>
  </w:num>
  <w:num w:numId="17">
    <w:abstractNumId w:val="19"/>
  </w:num>
  <w:num w:numId="18">
    <w:abstractNumId w:val="5"/>
  </w:num>
  <w:num w:numId="19">
    <w:abstractNumId w:val="24"/>
  </w:num>
  <w:num w:numId="20">
    <w:abstractNumId w:val="1"/>
  </w:num>
  <w:num w:numId="21">
    <w:abstractNumId w:val="8"/>
  </w:num>
  <w:num w:numId="22">
    <w:abstractNumId w:val="25"/>
  </w:num>
  <w:num w:numId="23">
    <w:abstractNumId w:val="21"/>
  </w:num>
  <w:num w:numId="24">
    <w:abstractNumId w:val="16"/>
  </w:num>
  <w:num w:numId="25">
    <w:abstractNumId w:val="15"/>
  </w:num>
  <w:num w:numId="26">
    <w:abstractNumId w:val="3"/>
  </w:num>
  <w:num w:numId="27">
    <w:abstractNumId w:val="18"/>
  </w:num>
  <w:num w:numId="28">
    <w:abstractNumId w:val="9"/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6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086"/>
    <w:rsid w:val="0000218A"/>
    <w:rsid w:val="000078D4"/>
    <w:rsid w:val="0001066E"/>
    <w:rsid w:val="0001399D"/>
    <w:rsid w:val="000140DE"/>
    <w:rsid w:val="000149DC"/>
    <w:rsid w:val="0001551F"/>
    <w:rsid w:val="00015749"/>
    <w:rsid w:val="00020B0B"/>
    <w:rsid w:val="00022DE6"/>
    <w:rsid w:val="0002422E"/>
    <w:rsid w:val="000259AA"/>
    <w:rsid w:val="00025BCD"/>
    <w:rsid w:val="00027C35"/>
    <w:rsid w:val="00027F00"/>
    <w:rsid w:val="00032215"/>
    <w:rsid w:val="00032FCD"/>
    <w:rsid w:val="000338DE"/>
    <w:rsid w:val="00033C09"/>
    <w:rsid w:val="000365AD"/>
    <w:rsid w:val="00040B29"/>
    <w:rsid w:val="000412E0"/>
    <w:rsid w:val="00042078"/>
    <w:rsid w:val="000432B3"/>
    <w:rsid w:val="0004684F"/>
    <w:rsid w:val="000471DF"/>
    <w:rsid w:val="0005075A"/>
    <w:rsid w:val="00052619"/>
    <w:rsid w:val="00052F6B"/>
    <w:rsid w:val="00053285"/>
    <w:rsid w:val="000535AF"/>
    <w:rsid w:val="00062EAA"/>
    <w:rsid w:val="00063255"/>
    <w:rsid w:val="00063ED0"/>
    <w:rsid w:val="00065CF2"/>
    <w:rsid w:val="00071BEC"/>
    <w:rsid w:val="00075338"/>
    <w:rsid w:val="00076360"/>
    <w:rsid w:val="000770C3"/>
    <w:rsid w:val="00077839"/>
    <w:rsid w:val="000778C4"/>
    <w:rsid w:val="00081396"/>
    <w:rsid w:val="000833B1"/>
    <w:rsid w:val="000851D3"/>
    <w:rsid w:val="00085575"/>
    <w:rsid w:val="00086169"/>
    <w:rsid w:val="000905B2"/>
    <w:rsid w:val="0009128D"/>
    <w:rsid w:val="00091FAC"/>
    <w:rsid w:val="000A1B89"/>
    <w:rsid w:val="000A3D12"/>
    <w:rsid w:val="000B0FEE"/>
    <w:rsid w:val="000B11CB"/>
    <w:rsid w:val="000B21A8"/>
    <w:rsid w:val="000B3B47"/>
    <w:rsid w:val="000B56D3"/>
    <w:rsid w:val="000B58D8"/>
    <w:rsid w:val="000B60C0"/>
    <w:rsid w:val="000B6A0C"/>
    <w:rsid w:val="000C3A01"/>
    <w:rsid w:val="000C6825"/>
    <w:rsid w:val="000C6951"/>
    <w:rsid w:val="000D0706"/>
    <w:rsid w:val="000D277E"/>
    <w:rsid w:val="000D7FBD"/>
    <w:rsid w:val="000E078C"/>
    <w:rsid w:val="000E0C70"/>
    <w:rsid w:val="000E1920"/>
    <w:rsid w:val="000E1B6B"/>
    <w:rsid w:val="000E3062"/>
    <w:rsid w:val="000E4995"/>
    <w:rsid w:val="000E5396"/>
    <w:rsid w:val="000E5651"/>
    <w:rsid w:val="000F058A"/>
    <w:rsid w:val="000F2152"/>
    <w:rsid w:val="000F2D8F"/>
    <w:rsid w:val="000F48C6"/>
    <w:rsid w:val="000F580C"/>
    <w:rsid w:val="000F6E95"/>
    <w:rsid w:val="000F7B55"/>
    <w:rsid w:val="001039BA"/>
    <w:rsid w:val="00104621"/>
    <w:rsid w:val="00105054"/>
    <w:rsid w:val="0011132F"/>
    <w:rsid w:val="00114C34"/>
    <w:rsid w:val="00114CB7"/>
    <w:rsid w:val="001153C1"/>
    <w:rsid w:val="00116403"/>
    <w:rsid w:val="00117458"/>
    <w:rsid w:val="00120AF5"/>
    <w:rsid w:val="001212E0"/>
    <w:rsid w:val="00127B12"/>
    <w:rsid w:val="00132EA1"/>
    <w:rsid w:val="00133210"/>
    <w:rsid w:val="001336C7"/>
    <w:rsid w:val="00133B2C"/>
    <w:rsid w:val="001348A2"/>
    <w:rsid w:val="00135E5C"/>
    <w:rsid w:val="00135E65"/>
    <w:rsid w:val="0013637D"/>
    <w:rsid w:val="001366D6"/>
    <w:rsid w:val="00136DE2"/>
    <w:rsid w:val="001413A9"/>
    <w:rsid w:val="0014201E"/>
    <w:rsid w:val="0014296A"/>
    <w:rsid w:val="001439A0"/>
    <w:rsid w:val="00144C10"/>
    <w:rsid w:val="00147CB5"/>
    <w:rsid w:val="001510F5"/>
    <w:rsid w:val="0015251C"/>
    <w:rsid w:val="00152928"/>
    <w:rsid w:val="00153AEB"/>
    <w:rsid w:val="001568C6"/>
    <w:rsid w:val="0015796B"/>
    <w:rsid w:val="00163776"/>
    <w:rsid w:val="00163B35"/>
    <w:rsid w:val="001662D9"/>
    <w:rsid w:val="00166FBC"/>
    <w:rsid w:val="00170318"/>
    <w:rsid w:val="00174A61"/>
    <w:rsid w:val="001751A5"/>
    <w:rsid w:val="00180B2B"/>
    <w:rsid w:val="001811BB"/>
    <w:rsid w:val="001812E4"/>
    <w:rsid w:val="00182859"/>
    <w:rsid w:val="00182A5E"/>
    <w:rsid w:val="0018344F"/>
    <w:rsid w:val="001849FE"/>
    <w:rsid w:val="00186439"/>
    <w:rsid w:val="00186C3C"/>
    <w:rsid w:val="00187D4F"/>
    <w:rsid w:val="00190BE6"/>
    <w:rsid w:val="001A0778"/>
    <w:rsid w:val="001A09DC"/>
    <w:rsid w:val="001A25EC"/>
    <w:rsid w:val="001A338A"/>
    <w:rsid w:val="001A4D7B"/>
    <w:rsid w:val="001A7074"/>
    <w:rsid w:val="001A7F5C"/>
    <w:rsid w:val="001B0272"/>
    <w:rsid w:val="001B0FD5"/>
    <w:rsid w:val="001B23C9"/>
    <w:rsid w:val="001B29E5"/>
    <w:rsid w:val="001B430D"/>
    <w:rsid w:val="001B4B4C"/>
    <w:rsid w:val="001B4F6E"/>
    <w:rsid w:val="001B7459"/>
    <w:rsid w:val="001C3F99"/>
    <w:rsid w:val="001C59DC"/>
    <w:rsid w:val="001C6990"/>
    <w:rsid w:val="001D0267"/>
    <w:rsid w:val="001D03AC"/>
    <w:rsid w:val="001D1F04"/>
    <w:rsid w:val="001D22F7"/>
    <w:rsid w:val="001D4646"/>
    <w:rsid w:val="001D53B8"/>
    <w:rsid w:val="001D726A"/>
    <w:rsid w:val="001E1329"/>
    <w:rsid w:val="001E15B2"/>
    <w:rsid w:val="001E3175"/>
    <w:rsid w:val="001F07FF"/>
    <w:rsid w:val="001F0C14"/>
    <w:rsid w:val="001F20E4"/>
    <w:rsid w:val="001F5A04"/>
    <w:rsid w:val="001F695E"/>
    <w:rsid w:val="001F6983"/>
    <w:rsid w:val="001F74D3"/>
    <w:rsid w:val="00201F28"/>
    <w:rsid w:val="00201FA9"/>
    <w:rsid w:val="00202F63"/>
    <w:rsid w:val="002033B8"/>
    <w:rsid w:val="00203C04"/>
    <w:rsid w:val="002044F8"/>
    <w:rsid w:val="00212651"/>
    <w:rsid w:val="00212C88"/>
    <w:rsid w:val="00217945"/>
    <w:rsid w:val="002202AE"/>
    <w:rsid w:val="00222C05"/>
    <w:rsid w:val="00222CFD"/>
    <w:rsid w:val="002237D0"/>
    <w:rsid w:val="0022439B"/>
    <w:rsid w:val="002253BB"/>
    <w:rsid w:val="00225935"/>
    <w:rsid w:val="00227602"/>
    <w:rsid w:val="00233086"/>
    <w:rsid w:val="00235C65"/>
    <w:rsid w:val="00236DAC"/>
    <w:rsid w:val="00237E33"/>
    <w:rsid w:val="00241E07"/>
    <w:rsid w:val="00242011"/>
    <w:rsid w:val="00243E22"/>
    <w:rsid w:val="00244CCA"/>
    <w:rsid w:val="00246063"/>
    <w:rsid w:val="00246CFD"/>
    <w:rsid w:val="0025013C"/>
    <w:rsid w:val="002507CF"/>
    <w:rsid w:val="00254AD1"/>
    <w:rsid w:val="00255979"/>
    <w:rsid w:val="00256718"/>
    <w:rsid w:val="0025748F"/>
    <w:rsid w:val="00260D04"/>
    <w:rsid w:val="00262F14"/>
    <w:rsid w:val="00264C8F"/>
    <w:rsid w:val="00265234"/>
    <w:rsid w:val="002674C1"/>
    <w:rsid w:val="002708FC"/>
    <w:rsid w:val="002722D6"/>
    <w:rsid w:val="0027242F"/>
    <w:rsid w:val="00273154"/>
    <w:rsid w:val="00274895"/>
    <w:rsid w:val="00274D21"/>
    <w:rsid w:val="002752DC"/>
    <w:rsid w:val="002768F3"/>
    <w:rsid w:val="00277B84"/>
    <w:rsid w:val="002815A5"/>
    <w:rsid w:val="002818F6"/>
    <w:rsid w:val="002821ED"/>
    <w:rsid w:val="00284A25"/>
    <w:rsid w:val="002862F6"/>
    <w:rsid w:val="002901F6"/>
    <w:rsid w:val="002908A5"/>
    <w:rsid w:val="00290F05"/>
    <w:rsid w:val="00293AE6"/>
    <w:rsid w:val="002944D7"/>
    <w:rsid w:val="002A0E16"/>
    <w:rsid w:val="002A42FB"/>
    <w:rsid w:val="002A521D"/>
    <w:rsid w:val="002B1799"/>
    <w:rsid w:val="002B243E"/>
    <w:rsid w:val="002B2D10"/>
    <w:rsid w:val="002B3DD7"/>
    <w:rsid w:val="002B4032"/>
    <w:rsid w:val="002B47AE"/>
    <w:rsid w:val="002B5DF3"/>
    <w:rsid w:val="002C1789"/>
    <w:rsid w:val="002C2791"/>
    <w:rsid w:val="002C446D"/>
    <w:rsid w:val="002C66CB"/>
    <w:rsid w:val="002C7A9D"/>
    <w:rsid w:val="002D1E9F"/>
    <w:rsid w:val="002D250B"/>
    <w:rsid w:val="002D402A"/>
    <w:rsid w:val="002D4EFC"/>
    <w:rsid w:val="002D6997"/>
    <w:rsid w:val="002E0413"/>
    <w:rsid w:val="002E0654"/>
    <w:rsid w:val="002E08E9"/>
    <w:rsid w:val="002E1B2F"/>
    <w:rsid w:val="002E26E1"/>
    <w:rsid w:val="002E3156"/>
    <w:rsid w:val="002E404B"/>
    <w:rsid w:val="002E6ADD"/>
    <w:rsid w:val="002E784D"/>
    <w:rsid w:val="002E7EB4"/>
    <w:rsid w:val="002F01B4"/>
    <w:rsid w:val="002F084F"/>
    <w:rsid w:val="002F1699"/>
    <w:rsid w:val="002F3097"/>
    <w:rsid w:val="002F5678"/>
    <w:rsid w:val="002F6806"/>
    <w:rsid w:val="00300CB9"/>
    <w:rsid w:val="00302654"/>
    <w:rsid w:val="00303B0B"/>
    <w:rsid w:val="00310C1D"/>
    <w:rsid w:val="00311B38"/>
    <w:rsid w:val="00312001"/>
    <w:rsid w:val="0031292B"/>
    <w:rsid w:val="003133DD"/>
    <w:rsid w:val="00314D89"/>
    <w:rsid w:val="003225AD"/>
    <w:rsid w:val="003225F9"/>
    <w:rsid w:val="0032294E"/>
    <w:rsid w:val="00322DCC"/>
    <w:rsid w:val="00323579"/>
    <w:rsid w:val="00324304"/>
    <w:rsid w:val="00324A4D"/>
    <w:rsid w:val="00327F0B"/>
    <w:rsid w:val="00330736"/>
    <w:rsid w:val="00331636"/>
    <w:rsid w:val="00331C66"/>
    <w:rsid w:val="00333DE7"/>
    <w:rsid w:val="0033577F"/>
    <w:rsid w:val="003405CA"/>
    <w:rsid w:val="003413AE"/>
    <w:rsid w:val="00342CA8"/>
    <w:rsid w:val="003434E1"/>
    <w:rsid w:val="0034513F"/>
    <w:rsid w:val="0034547A"/>
    <w:rsid w:val="00345E5E"/>
    <w:rsid w:val="00346981"/>
    <w:rsid w:val="00347A45"/>
    <w:rsid w:val="003522A0"/>
    <w:rsid w:val="00352EE7"/>
    <w:rsid w:val="003532AE"/>
    <w:rsid w:val="00355AE7"/>
    <w:rsid w:val="00356383"/>
    <w:rsid w:val="00356941"/>
    <w:rsid w:val="00357240"/>
    <w:rsid w:val="00361368"/>
    <w:rsid w:val="00362B85"/>
    <w:rsid w:val="00365050"/>
    <w:rsid w:val="00365707"/>
    <w:rsid w:val="00365A57"/>
    <w:rsid w:val="003675DD"/>
    <w:rsid w:val="003702F9"/>
    <w:rsid w:val="003725C3"/>
    <w:rsid w:val="00372855"/>
    <w:rsid w:val="00374BE0"/>
    <w:rsid w:val="0037633C"/>
    <w:rsid w:val="003775F6"/>
    <w:rsid w:val="00377BB9"/>
    <w:rsid w:val="003812FA"/>
    <w:rsid w:val="003818F0"/>
    <w:rsid w:val="00381B2C"/>
    <w:rsid w:val="00382536"/>
    <w:rsid w:val="00384ACD"/>
    <w:rsid w:val="003852AF"/>
    <w:rsid w:val="003863C8"/>
    <w:rsid w:val="00390F0F"/>
    <w:rsid w:val="0039306C"/>
    <w:rsid w:val="003933F8"/>
    <w:rsid w:val="003958AE"/>
    <w:rsid w:val="00395F74"/>
    <w:rsid w:val="00396E55"/>
    <w:rsid w:val="003A02D7"/>
    <w:rsid w:val="003A20B5"/>
    <w:rsid w:val="003A3326"/>
    <w:rsid w:val="003A3E23"/>
    <w:rsid w:val="003A4A6F"/>
    <w:rsid w:val="003A4C6A"/>
    <w:rsid w:val="003A67A2"/>
    <w:rsid w:val="003B129B"/>
    <w:rsid w:val="003B21A4"/>
    <w:rsid w:val="003B2787"/>
    <w:rsid w:val="003B5434"/>
    <w:rsid w:val="003B7A02"/>
    <w:rsid w:val="003C0F99"/>
    <w:rsid w:val="003C3994"/>
    <w:rsid w:val="003C5718"/>
    <w:rsid w:val="003C630F"/>
    <w:rsid w:val="003C7A58"/>
    <w:rsid w:val="003D1A09"/>
    <w:rsid w:val="003E0B79"/>
    <w:rsid w:val="003E0B9F"/>
    <w:rsid w:val="003E1D31"/>
    <w:rsid w:val="003E21F1"/>
    <w:rsid w:val="003E393A"/>
    <w:rsid w:val="003E4392"/>
    <w:rsid w:val="003E5ADB"/>
    <w:rsid w:val="003E671C"/>
    <w:rsid w:val="003E7491"/>
    <w:rsid w:val="003E7F6F"/>
    <w:rsid w:val="003F0AC0"/>
    <w:rsid w:val="003F1A42"/>
    <w:rsid w:val="003F1E2D"/>
    <w:rsid w:val="003F35CE"/>
    <w:rsid w:val="003F5C5D"/>
    <w:rsid w:val="003F5C85"/>
    <w:rsid w:val="003F77CE"/>
    <w:rsid w:val="003F7F02"/>
    <w:rsid w:val="00400E30"/>
    <w:rsid w:val="00402E46"/>
    <w:rsid w:val="00402E76"/>
    <w:rsid w:val="00404468"/>
    <w:rsid w:val="00406AA4"/>
    <w:rsid w:val="00411775"/>
    <w:rsid w:val="00414984"/>
    <w:rsid w:val="00414B7A"/>
    <w:rsid w:val="00417658"/>
    <w:rsid w:val="00420970"/>
    <w:rsid w:val="00420B44"/>
    <w:rsid w:val="004244B5"/>
    <w:rsid w:val="0042464E"/>
    <w:rsid w:val="00424DF5"/>
    <w:rsid w:val="004256E1"/>
    <w:rsid w:val="00431AAD"/>
    <w:rsid w:val="00435B97"/>
    <w:rsid w:val="0044202C"/>
    <w:rsid w:val="00442046"/>
    <w:rsid w:val="00445018"/>
    <w:rsid w:val="004537F7"/>
    <w:rsid w:val="00454123"/>
    <w:rsid w:val="00455D48"/>
    <w:rsid w:val="00456130"/>
    <w:rsid w:val="00456C42"/>
    <w:rsid w:val="00457771"/>
    <w:rsid w:val="00457BD8"/>
    <w:rsid w:val="00460CD6"/>
    <w:rsid w:val="00460FA0"/>
    <w:rsid w:val="004632BE"/>
    <w:rsid w:val="00463EAD"/>
    <w:rsid w:val="004658A3"/>
    <w:rsid w:val="004704E6"/>
    <w:rsid w:val="0047123D"/>
    <w:rsid w:val="0047280A"/>
    <w:rsid w:val="00473C6F"/>
    <w:rsid w:val="0047518E"/>
    <w:rsid w:val="00475215"/>
    <w:rsid w:val="00475705"/>
    <w:rsid w:val="004769DC"/>
    <w:rsid w:val="00482FF7"/>
    <w:rsid w:val="0048307A"/>
    <w:rsid w:val="00483169"/>
    <w:rsid w:val="00483FDD"/>
    <w:rsid w:val="004843C6"/>
    <w:rsid w:val="004851F0"/>
    <w:rsid w:val="004879FE"/>
    <w:rsid w:val="00492602"/>
    <w:rsid w:val="0049298E"/>
    <w:rsid w:val="00492DBE"/>
    <w:rsid w:val="004A61EB"/>
    <w:rsid w:val="004A660D"/>
    <w:rsid w:val="004A757E"/>
    <w:rsid w:val="004B1706"/>
    <w:rsid w:val="004C05F8"/>
    <w:rsid w:val="004C0F1C"/>
    <w:rsid w:val="004C1D05"/>
    <w:rsid w:val="004C374E"/>
    <w:rsid w:val="004C3788"/>
    <w:rsid w:val="004C4473"/>
    <w:rsid w:val="004C4D6A"/>
    <w:rsid w:val="004C5AC9"/>
    <w:rsid w:val="004C60A7"/>
    <w:rsid w:val="004C7DE3"/>
    <w:rsid w:val="004D1438"/>
    <w:rsid w:val="004D16A9"/>
    <w:rsid w:val="004D22C5"/>
    <w:rsid w:val="004D33D1"/>
    <w:rsid w:val="004D34D1"/>
    <w:rsid w:val="004D4AEF"/>
    <w:rsid w:val="004D4B64"/>
    <w:rsid w:val="004E1796"/>
    <w:rsid w:val="004E22BA"/>
    <w:rsid w:val="004E49B0"/>
    <w:rsid w:val="004E4C55"/>
    <w:rsid w:val="004E50B6"/>
    <w:rsid w:val="004E6937"/>
    <w:rsid w:val="004E728F"/>
    <w:rsid w:val="004F077C"/>
    <w:rsid w:val="004F229D"/>
    <w:rsid w:val="004F2CC5"/>
    <w:rsid w:val="004F3CCF"/>
    <w:rsid w:val="004F3D4B"/>
    <w:rsid w:val="004F59FB"/>
    <w:rsid w:val="004F6C7E"/>
    <w:rsid w:val="004F72E1"/>
    <w:rsid w:val="004F745E"/>
    <w:rsid w:val="0050045F"/>
    <w:rsid w:val="00500E7A"/>
    <w:rsid w:val="00500F8B"/>
    <w:rsid w:val="005012EA"/>
    <w:rsid w:val="0050167D"/>
    <w:rsid w:val="00501694"/>
    <w:rsid w:val="00501D11"/>
    <w:rsid w:val="00505738"/>
    <w:rsid w:val="0050648E"/>
    <w:rsid w:val="00511907"/>
    <w:rsid w:val="005145BE"/>
    <w:rsid w:val="0051608E"/>
    <w:rsid w:val="00516E0A"/>
    <w:rsid w:val="005212BE"/>
    <w:rsid w:val="00521490"/>
    <w:rsid w:val="00522097"/>
    <w:rsid w:val="00524FAB"/>
    <w:rsid w:val="0052691F"/>
    <w:rsid w:val="00526CAD"/>
    <w:rsid w:val="0053031C"/>
    <w:rsid w:val="00532155"/>
    <w:rsid w:val="00533D25"/>
    <w:rsid w:val="00534263"/>
    <w:rsid w:val="00534B24"/>
    <w:rsid w:val="00535291"/>
    <w:rsid w:val="00536052"/>
    <w:rsid w:val="00536610"/>
    <w:rsid w:val="0054076F"/>
    <w:rsid w:val="00540E0D"/>
    <w:rsid w:val="005412D8"/>
    <w:rsid w:val="005425B2"/>
    <w:rsid w:val="00546287"/>
    <w:rsid w:val="0055120B"/>
    <w:rsid w:val="00551AB2"/>
    <w:rsid w:val="00552D7A"/>
    <w:rsid w:val="005613A3"/>
    <w:rsid w:val="005621FE"/>
    <w:rsid w:val="00564F78"/>
    <w:rsid w:val="0056500A"/>
    <w:rsid w:val="00570816"/>
    <w:rsid w:val="00571E31"/>
    <w:rsid w:val="00573E75"/>
    <w:rsid w:val="00575C2E"/>
    <w:rsid w:val="00575C6C"/>
    <w:rsid w:val="005765E8"/>
    <w:rsid w:val="00576F8F"/>
    <w:rsid w:val="00577E96"/>
    <w:rsid w:val="00580172"/>
    <w:rsid w:val="00580FC8"/>
    <w:rsid w:val="0058165E"/>
    <w:rsid w:val="005818F8"/>
    <w:rsid w:val="00583F22"/>
    <w:rsid w:val="0059039D"/>
    <w:rsid w:val="005919B8"/>
    <w:rsid w:val="00592E30"/>
    <w:rsid w:val="005938AE"/>
    <w:rsid w:val="00594A64"/>
    <w:rsid w:val="00595DD5"/>
    <w:rsid w:val="00596937"/>
    <w:rsid w:val="00596E09"/>
    <w:rsid w:val="005A0374"/>
    <w:rsid w:val="005A3F9D"/>
    <w:rsid w:val="005A6FF0"/>
    <w:rsid w:val="005A71C6"/>
    <w:rsid w:val="005A7EB3"/>
    <w:rsid w:val="005B0D95"/>
    <w:rsid w:val="005B2617"/>
    <w:rsid w:val="005B3B31"/>
    <w:rsid w:val="005B4562"/>
    <w:rsid w:val="005B4D54"/>
    <w:rsid w:val="005B5C53"/>
    <w:rsid w:val="005B68BC"/>
    <w:rsid w:val="005B6F81"/>
    <w:rsid w:val="005B7412"/>
    <w:rsid w:val="005C3EB2"/>
    <w:rsid w:val="005C4A5C"/>
    <w:rsid w:val="005C4C8E"/>
    <w:rsid w:val="005C7544"/>
    <w:rsid w:val="005D2299"/>
    <w:rsid w:val="005D2369"/>
    <w:rsid w:val="005D525F"/>
    <w:rsid w:val="005D6330"/>
    <w:rsid w:val="005D6EB0"/>
    <w:rsid w:val="005E00F5"/>
    <w:rsid w:val="005E09AF"/>
    <w:rsid w:val="005E5869"/>
    <w:rsid w:val="005E5E87"/>
    <w:rsid w:val="005F1F49"/>
    <w:rsid w:val="005F35BA"/>
    <w:rsid w:val="005F6396"/>
    <w:rsid w:val="00600340"/>
    <w:rsid w:val="00600710"/>
    <w:rsid w:val="00602CD2"/>
    <w:rsid w:val="0060323D"/>
    <w:rsid w:val="0060334E"/>
    <w:rsid w:val="006039FF"/>
    <w:rsid w:val="0060677E"/>
    <w:rsid w:val="006106D5"/>
    <w:rsid w:val="00612451"/>
    <w:rsid w:val="0061534C"/>
    <w:rsid w:val="00621721"/>
    <w:rsid w:val="0062345F"/>
    <w:rsid w:val="006255F4"/>
    <w:rsid w:val="00625793"/>
    <w:rsid w:val="00625870"/>
    <w:rsid w:val="006265EB"/>
    <w:rsid w:val="0063034F"/>
    <w:rsid w:val="00630AE1"/>
    <w:rsid w:val="00633D3A"/>
    <w:rsid w:val="00634E02"/>
    <w:rsid w:val="00635F59"/>
    <w:rsid w:val="0063719B"/>
    <w:rsid w:val="00637201"/>
    <w:rsid w:val="006440AF"/>
    <w:rsid w:val="00644C9E"/>
    <w:rsid w:val="006523D8"/>
    <w:rsid w:val="00652886"/>
    <w:rsid w:val="00653B6B"/>
    <w:rsid w:val="006553DE"/>
    <w:rsid w:val="00655A4A"/>
    <w:rsid w:val="0065739D"/>
    <w:rsid w:val="00657A85"/>
    <w:rsid w:val="006620B9"/>
    <w:rsid w:val="00663B22"/>
    <w:rsid w:val="00664FFA"/>
    <w:rsid w:val="00667114"/>
    <w:rsid w:val="00672797"/>
    <w:rsid w:val="00672E77"/>
    <w:rsid w:val="00675D64"/>
    <w:rsid w:val="00677D8C"/>
    <w:rsid w:val="006819C6"/>
    <w:rsid w:val="00682E8F"/>
    <w:rsid w:val="006846BC"/>
    <w:rsid w:val="00686894"/>
    <w:rsid w:val="006901ED"/>
    <w:rsid w:val="006903A9"/>
    <w:rsid w:val="006955A6"/>
    <w:rsid w:val="00695673"/>
    <w:rsid w:val="00697D74"/>
    <w:rsid w:val="006A0132"/>
    <w:rsid w:val="006A06B5"/>
    <w:rsid w:val="006A116A"/>
    <w:rsid w:val="006A1935"/>
    <w:rsid w:val="006A3594"/>
    <w:rsid w:val="006A4BBF"/>
    <w:rsid w:val="006A7A32"/>
    <w:rsid w:val="006A7A5F"/>
    <w:rsid w:val="006B2AED"/>
    <w:rsid w:val="006B3B45"/>
    <w:rsid w:val="006B3FD6"/>
    <w:rsid w:val="006B4F41"/>
    <w:rsid w:val="006B57B8"/>
    <w:rsid w:val="006C13DF"/>
    <w:rsid w:val="006C1F78"/>
    <w:rsid w:val="006C2B7E"/>
    <w:rsid w:val="006C3034"/>
    <w:rsid w:val="006C3C7C"/>
    <w:rsid w:val="006D03F2"/>
    <w:rsid w:val="006D0D86"/>
    <w:rsid w:val="006D4BD7"/>
    <w:rsid w:val="006D54D2"/>
    <w:rsid w:val="006D6DBA"/>
    <w:rsid w:val="006E0005"/>
    <w:rsid w:val="006E001D"/>
    <w:rsid w:val="006E009C"/>
    <w:rsid w:val="006E067B"/>
    <w:rsid w:val="006E0C45"/>
    <w:rsid w:val="006E23EF"/>
    <w:rsid w:val="006F0DC1"/>
    <w:rsid w:val="006F0E6B"/>
    <w:rsid w:val="006F1430"/>
    <w:rsid w:val="006F2E92"/>
    <w:rsid w:val="006F41E8"/>
    <w:rsid w:val="006F45A4"/>
    <w:rsid w:val="006F669E"/>
    <w:rsid w:val="006F6CAD"/>
    <w:rsid w:val="006F7466"/>
    <w:rsid w:val="006F7AD9"/>
    <w:rsid w:val="00700A1F"/>
    <w:rsid w:val="00700CCB"/>
    <w:rsid w:val="00701D59"/>
    <w:rsid w:val="0070424A"/>
    <w:rsid w:val="007060FB"/>
    <w:rsid w:val="00706164"/>
    <w:rsid w:val="00706599"/>
    <w:rsid w:val="0070708F"/>
    <w:rsid w:val="007078DC"/>
    <w:rsid w:val="00711FA7"/>
    <w:rsid w:val="00713118"/>
    <w:rsid w:val="007137AD"/>
    <w:rsid w:val="007140BF"/>
    <w:rsid w:val="007178C1"/>
    <w:rsid w:val="00723D15"/>
    <w:rsid w:val="00724CB2"/>
    <w:rsid w:val="00725B60"/>
    <w:rsid w:val="00726366"/>
    <w:rsid w:val="007273D7"/>
    <w:rsid w:val="0072740C"/>
    <w:rsid w:val="0073005E"/>
    <w:rsid w:val="00730EE1"/>
    <w:rsid w:val="0073310D"/>
    <w:rsid w:val="00733C37"/>
    <w:rsid w:val="00733D0E"/>
    <w:rsid w:val="00735EDA"/>
    <w:rsid w:val="0073707D"/>
    <w:rsid w:val="00737181"/>
    <w:rsid w:val="0074021A"/>
    <w:rsid w:val="00740C23"/>
    <w:rsid w:val="00741523"/>
    <w:rsid w:val="007508A4"/>
    <w:rsid w:val="00750B8E"/>
    <w:rsid w:val="00750DFF"/>
    <w:rsid w:val="0075150A"/>
    <w:rsid w:val="00751595"/>
    <w:rsid w:val="00752692"/>
    <w:rsid w:val="007539C8"/>
    <w:rsid w:val="007546E5"/>
    <w:rsid w:val="00755708"/>
    <w:rsid w:val="0076041D"/>
    <w:rsid w:val="00761010"/>
    <w:rsid w:val="007618CF"/>
    <w:rsid w:val="00766968"/>
    <w:rsid w:val="00766B7D"/>
    <w:rsid w:val="00770027"/>
    <w:rsid w:val="007702D3"/>
    <w:rsid w:val="00771C1A"/>
    <w:rsid w:val="00773CF2"/>
    <w:rsid w:val="00775CC5"/>
    <w:rsid w:val="007764DD"/>
    <w:rsid w:val="0079075D"/>
    <w:rsid w:val="00791F4B"/>
    <w:rsid w:val="007A2309"/>
    <w:rsid w:val="007A3F60"/>
    <w:rsid w:val="007A40A8"/>
    <w:rsid w:val="007A4EB3"/>
    <w:rsid w:val="007A5560"/>
    <w:rsid w:val="007B1BA4"/>
    <w:rsid w:val="007B21AD"/>
    <w:rsid w:val="007B46C6"/>
    <w:rsid w:val="007B7098"/>
    <w:rsid w:val="007B7713"/>
    <w:rsid w:val="007C2439"/>
    <w:rsid w:val="007C39AA"/>
    <w:rsid w:val="007C3F4E"/>
    <w:rsid w:val="007C4583"/>
    <w:rsid w:val="007C5D95"/>
    <w:rsid w:val="007C62D3"/>
    <w:rsid w:val="007D1C1A"/>
    <w:rsid w:val="007D3164"/>
    <w:rsid w:val="007D3A3D"/>
    <w:rsid w:val="007D402E"/>
    <w:rsid w:val="007D57AE"/>
    <w:rsid w:val="007D73DE"/>
    <w:rsid w:val="007E13DB"/>
    <w:rsid w:val="007E2B0C"/>
    <w:rsid w:val="007E3481"/>
    <w:rsid w:val="007E44AF"/>
    <w:rsid w:val="007E56E2"/>
    <w:rsid w:val="007E5C4A"/>
    <w:rsid w:val="007E67D5"/>
    <w:rsid w:val="007E7D1B"/>
    <w:rsid w:val="007F023E"/>
    <w:rsid w:val="007F25AE"/>
    <w:rsid w:val="007F76DA"/>
    <w:rsid w:val="008001D8"/>
    <w:rsid w:val="00800ABE"/>
    <w:rsid w:val="00801FD4"/>
    <w:rsid w:val="0080539F"/>
    <w:rsid w:val="00806AD2"/>
    <w:rsid w:val="00807460"/>
    <w:rsid w:val="00815090"/>
    <w:rsid w:val="00816D83"/>
    <w:rsid w:val="00821D45"/>
    <w:rsid w:val="00831E17"/>
    <w:rsid w:val="0083531A"/>
    <w:rsid w:val="0083577D"/>
    <w:rsid w:val="00836B4D"/>
    <w:rsid w:val="00836E45"/>
    <w:rsid w:val="00840B9D"/>
    <w:rsid w:val="00841EF2"/>
    <w:rsid w:val="00842D2F"/>
    <w:rsid w:val="00843B82"/>
    <w:rsid w:val="0084444C"/>
    <w:rsid w:val="00844621"/>
    <w:rsid w:val="0084494B"/>
    <w:rsid w:val="00844E9C"/>
    <w:rsid w:val="00844E9F"/>
    <w:rsid w:val="00845514"/>
    <w:rsid w:val="008459AD"/>
    <w:rsid w:val="00845EEA"/>
    <w:rsid w:val="00846EF0"/>
    <w:rsid w:val="00847CAA"/>
    <w:rsid w:val="00852448"/>
    <w:rsid w:val="00852BDE"/>
    <w:rsid w:val="008544C2"/>
    <w:rsid w:val="00856ACE"/>
    <w:rsid w:val="008570B4"/>
    <w:rsid w:val="00857189"/>
    <w:rsid w:val="00862C3A"/>
    <w:rsid w:val="0086453C"/>
    <w:rsid w:val="00865604"/>
    <w:rsid w:val="008669F6"/>
    <w:rsid w:val="0086747B"/>
    <w:rsid w:val="008675A2"/>
    <w:rsid w:val="008766C6"/>
    <w:rsid w:val="00881A0A"/>
    <w:rsid w:val="00881FD8"/>
    <w:rsid w:val="00882CD3"/>
    <w:rsid w:val="00883025"/>
    <w:rsid w:val="00884289"/>
    <w:rsid w:val="00887728"/>
    <w:rsid w:val="00893045"/>
    <w:rsid w:val="00893854"/>
    <w:rsid w:val="00893EDC"/>
    <w:rsid w:val="00896530"/>
    <w:rsid w:val="008A0E3C"/>
    <w:rsid w:val="008A2125"/>
    <w:rsid w:val="008A2DE2"/>
    <w:rsid w:val="008A5900"/>
    <w:rsid w:val="008A623F"/>
    <w:rsid w:val="008A72DF"/>
    <w:rsid w:val="008B01B8"/>
    <w:rsid w:val="008B275D"/>
    <w:rsid w:val="008B2B08"/>
    <w:rsid w:val="008B2BD7"/>
    <w:rsid w:val="008B3211"/>
    <w:rsid w:val="008B37C2"/>
    <w:rsid w:val="008B75BE"/>
    <w:rsid w:val="008C11E0"/>
    <w:rsid w:val="008C217E"/>
    <w:rsid w:val="008C5631"/>
    <w:rsid w:val="008D040F"/>
    <w:rsid w:val="008D0CED"/>
    <w:rsid w:val="008D246F"/>
    <w:rsid w:val="008D3F95"/>
    <w:rsid w:val="008D40F8"/>
    <w:rsid w:val="008D5D9B"/>
    <w:rsid w:val="008D633E"/>
    <w:rsid w:val="008E0781"/>
    <w:rsid w:val="008E3981"/>
    <w:rsid w:val="008E5153"/>
    <w:rsid w:val="008E538C"/>
    <w:rsid w:val="008E687D"/>
    <w:rsid w:val="008E6B13"/>
    <w:rsid w:val="008E7369"/>
    <w:rsid w:val="008F0986"/>
    <w:rsid w:val="008F41EF"/>
    <w:rsid w:val="008F4B30"/>
    <w:rsid w:val="008F53A4"/>
    <w:rsid w:val="008F5FE5"/>
    <w:rsid w:val="009043B6"/>
    <w:rsid w:val="00906065"/>
    <w:rsid w:val="00906086"/>
    <w:rsid w:val="00906F3E"/>
    <w:rsid w:val="009148D9"/>
    <w:rsid w:val="009150F1"/>
    <w:rsid w:val="0091574D"/>
    <w:rsid w:val="009178A6"/>
    <w:rsid w:val="009221FA"/>
    <w:rsid w:val="00922356"/>
    <w:rsid w:val="00933436"/>
    <w:rsid w:val="00936D77"/>
    <w:rsid w:val="009402D8"/>
    <w:rsid w:val="00941FED"/>
    <w:rsid w:val="009438CA"/>
    <w:rsid w:val="00944AF8"/>
    <w:rsid w:val="00946E76"/>
    <w:rsid w:val="00947654"/>
    <w:rsid w:val="00947970"/>
    <w:rsid w:val="00950F56"/>
    <w:rsid w:val="00951CA6"/>
    <w:rsid w:val="00954319"/>
    <w:rsid w:val="00956CED"/>
    <w:rsid w:val="0095710B"/>
    <w:rsid w:val="00963CC5"/>
    <w:rsid w:val="00970E69"/>
    <w:rsid w:val="009720BC"/>
    <w:rsid w:val="00973A49"/>
    <w:rsid w:val="00973E7B"/>
    <w:rsid w:val="0098365B"/>
    <w:rsid w:val="00985B25"/>
    <w:rsid w:val="00987F62"/>
    <w:rsid w:val="00990013"/>
    <w:rsid w:val="00991E0E"/>
    <w:rsid w:val="00992934"/>
    <w:rsid w:val="0099368C"/>
    <w:rsid w:val="00993F8D"/>
    <w:rsid w:val="00994699"/>
    <w:rsid w:val="0099474D"/>
    <w:rsid w:val="00997A55"/>
    <w:rsid w:val="00997DAE"/>
    <w:rsid w:val="009A0806"/>
    <w:rsid w:val="009A0CE4"/>
    <w:rsid w:val="009A17E0"/>
    <w:rsid w:val="009A1B85"/>
    <w:rsid w:val="009A27BB"/>
    <w:rsid w:val="009A40A1"/>
    <w:rsid w:val="009A6A1C"/>
    <w:rsid w:val="009A726E"/>
    <w:rsid w:val="009A7422"/>
    <w:rsid w:val="009B0F9F"/>
    <w:rsid w:val="009B1346"/>
    <w:rsid w:val="009B179B"/>
    <w:rsid w:val="009B6461"/>
    <w:rsid w:val="009B6F2F"/>
    <w:rsid w:val="009C1D94"/>
    <w:rsid w:val="009C20C6"/>
    <w:rsid w:val="009C2C0E"/>
    <w:rsid w:val="009C3BF0"/>
    <w:rsid w:val="009C7932"/>
    <w:rsid w:val="009D2C40"/>
    <w:rsid w:val="009D3171"/>
    <w:rsid w:val="009D6831"/>
    <w:rsid w:val="009D7DE7"/>
    <w:rsid w:val="009D7F4F"/>
    <w:rsid w:val="009E1A60"/>
    <w:rsid w:val="009E1E19"/>
    <w:rsid w:val="009E2E22"/>
    <w:rsid w:val="009E3639"/>
    <w:rsid w:val="009E53B9"/>
    <w:rsid w:val="009E605F"/>
    <w:rsid w:val="009E64C4"/>
    <w:rsid w:val="009E65D4"/>
    <w:rsid w:val="009E718A"/>
    <w:rsid w:val="009F5274"/>
    <w:rsid w:val="009F5473"/>
    <w:rsid w:val="009F5B2D"/>
    <w:rsid w:val="009F5B54"/>
    <w:rsid w:val="00A00204"/>
    <w:rsid w:val="00A00FE3"/>
    <w:rsid w:val="00A03421"/>
    <w:rsid w:val="00A037A3"/>
    <w:rsid w:val="00A04023"/>
    <w:rsid w:val="00A040A3"/>
    <w:rsid w:val="00A042BB"/>
    <w:rsid w:val="00A047BC"/>
    <w:rsid w:val="00A04D89"/>
    <w:rsid w:val="00A13A30"/>
    <w:rsid w:val="00A143B3"/>
    <w:rsid w:val="00A14877"/>
    <w:rsid w:val="00A148FF"/>
    <w:rsid w:val="00A16B31"/>
    <w:rsid w:val="00A17559"/>
    <w:rsid w:val="00A226E6"/>
    <w:rsid w:val="00A22E5A"/>
    <w:rsid w:val="00A23D5F"/>
    <w:rsid w:val="00A25219"/>
    <w:rsid w:val="00A25CA1"/>
    <w:rsid w:val="00A25E8D"/>
    <w:rsid w:val="00A26A76"/>
    <w:rsid w:val="00A27E3E"/>
    <w:rsid w:val="00A3059A"/>
    <w:rsid w:val="00A34F46"/>
    <w:rsid w:val="00A35741"/>
    <w:rsid w:val="00A3742F"/>
    <w:rsid w:val="00A420EF"/>
    <w:rsid w:val="00A43732"/>
    <w:rsid w:val="00A447E2"/>
    <w:rsid w:val="00A46480"/>
    <w:rsid w:val="00A5196F"/>
    <w:rsid w:val="00A53D83"/>
    <w:rsid w:val="00A5487A"/>
    <w:rsid w:val="00A548B3"/>
    <w:rsid w:val="00A5507F"/>
    <w:rsid w:val="00A603D0"/>
    <w:rsid w:val="00A60D07"/>
    <w:rsid w:val="00A60FD8"/>
    <w:rsid w:val="00A63634"/>
    <w:rsid w:val="00A6389F"/>
    <w:rsid w:val="00A64A54"/>
    <w:rsid w:val="00A65007"/>
    <w:rsid w:val="00A65CE6"/>
    <w:rsid w:val="00A66C1D"/>
    <w:rsid w:val="00A66C27"/>
    <w:rsid w:val="00A7292A"/>
    <w:rsid w:val="00A72E7E"/>
    <w:rsid w:val="00A73A64"/>
    <w:rsid w:val="00A74E86"/>
    <w:rsid w:val="00A80B31"/>
    <w:rsid w:val="00A81201"/>
    <w:rsid w:val="00A81A48"/>
    <w:rsid w:val="00A834DA"/>
    <w:rsid w:val="00A83923"/>
    <w:rsid w:val="00A83B81"/>
    <w:rsid w:val="00A8449D"/>
    <w:rsid w:val="00A84DD2"/>
    <w:rsid w:val="00A869ED"/>
    <w:rsid w:val="00A87A46"/>
    <w:rsid w:val="00A87A8E"/>
    <w:rsid w:val="00A87CAE"/>
    <w:rsid w:val="00A91EF4"/>
    <w:rsid w:val="00A923E4"/>
    <w:rsid w:val="00A937C9"/>
    <w:rsid w:val="00AA0339"/>
    <w:rsid w:val="00AA09DF"/>
    <w:rsid w:val="00AA1AA2"/>
    <w:rsid w:val="00AA2075"/>
    <w:rsid w:val="00AA32E7"/>
    <w:rsid w:val="00AA5647"/>
    <w:rsid w:val="00AA74D7"/>
    <w:rsid w:val="00AB04BE"/>
    <w:rsid w:val="00AB4964"/>
    <w:rsid w:val="00AB4CEA"/>
    <w:rsid w:val="00AB5227"/>
    <w:rsid w:val="00AC0EC6"/>
    <w:rsid w:val="00AC1801"/>
    <w:rsid w:val="00AC1BF5"/>
    <w:rsid w:val="00AC23A5"/>
    <w:rsid w:val="00AC2C16"/>
    <w:rsid w:val="00AC3004"/>
    <w:rsid w:val="00AD242C"/>
    <w:rsid w:val="00AD5184"/>
    <w:rsid w:val="00AD5DFC"/>
    <w:rsid w:val="00AD6B70"/>
    <w:rsid w:val="00AD713C"/>
    <w:rsid w:val="00AE1A2A"/>
    <w:rsid w:val="00AE1C5C"/>
    <w:rsid w:val="00AE250E"/>
    <w:rsid w:val="00AE2533"/>
    <w:rsid w:val="00AE276C"/>
    <w:rsid w:val="00AE2F5E"/>
    <w:rsid w:val="00AF0FE6"/>
    <w:rsid w:val="00AF16B0"/>
    <w:rsid w:val="00AF38AC"/>
    <w:rsid w:val="00AF478E"/>
    <w:rsid w:val="00B01CA4"/>
    <w:rsid w:val="00B01E1E"/>
    <w:rsid w:val="00B02625"/>
    <w:rsid w:val="00B03E9C"/>
    <w:rsid w:val="00B05166"/>
    <w:rsid w:val="00B05A19"/>
    <w:rsid w:val="00B1012D"/>
    <w:rsid w:val="00B11A24"/>
    <w:rsid w:val="00B12A56"/>
    <w:rsid w:val="00B1410D"/>
    <w:rsid w:val="00B15DBA"/>
    <w:rsid w:val="00B173CF"/>
    <w:rsid w:val="00B178BA"/>
    <w:rsid w:val="00B217F4"/>
    <w:rsid w:val="00B22C50"/>
    <w:rsid w:val="00B27A7F"/>
    <w:rsid w:val="00B30C20"/>
    <w:rsid w:val="00B316D3"/>
    <w:rsid w:val="00B33418"/>
    <w:rsid w:val="00B33712"/>
    <w:rsid w:val="00B34313"/>
    <w:rsid w:val="00B344E0"/>
    <w:rsid w:val="00B35FA2"/>
    <w:rsid w:val="00B37768"/>
    <w:rsid w:val="00B400AD"/>
    <w:rsid w:val="00B4106F"/>
    <w:rsid w:val="00B41C7E"/>
    <w:rsid w:val="00B41EB3"/>
    <w:rsid w:val="00B44251"/>
    <w:rsid w:val="00B450D3"/>
    <w:rsid w:val="00B52D5F"/>
    <w:rsid w:val="00B5452B"/>
    <w:rsid w:val="00B55000"/>
    <w:rsid w:val="00B55438"/>
    <w:rsid w:val="00B56E5F"/>
    <w:rsid w:val="00B6266F"/>
    <w:rsid w:val="00B6270A"/>
    <w:rsid w:val="00B62FB3"/>
    <w:rsid w:val="00B66654"/>
    <w:rsid w:val="00B67476"/>
    <w:rsid w:val="00B67AFB"/>
    <w:rsid w:val="00B72130"/>
    <w:rsid w:val="00B747CC"/>
    <w:rsid w:val="00B75681"/>
    <w:rsid w:val="00B759A2"/>
    <w:rsid w:val="00B75E25"/>
    <w:rsid w:val="00B76A04"/>
    <w:rsid w:val="00B76EF5"/>
    <w:rsid w:val="00B77856"/>
    <w:rsid w:val="00B8049A"/>
    <w:rsid w:val="00B80A14"/>
    <w:rsid w:val="00B813EE"/>
    <w:rsid w:val="00B81502"/>
    <w:rsid w:val="00B81643"/>
    <w:rsid w:val="00B81774"/>
    <w:rsid w:val="00B82780"/>
    <w:rsid w:val="00B83292"/>
    <w:rsid w:val="00B86AF8"/>
    <w:rsid w:val="00B960B0"/>
    <w:rsid w:val="00B962F1"/>
    <w:rsid w:val="00BA0F34"/>
    <w:rsid w:val="00BA1E93"/>
    <w:rsid w:val="00BA377D"/>
    <w:rsid w:val="00BA3924"/>
    <w:rsid w:val="00BA41DC"/>
    <w:rsid w:val="00BA558A"/>
    <w:rsid w:val="00BA559A"/>
    <w:rsid w:val="00BA65DC"/>
    <w:rsid w:val="00BB1426"/>
    <w:rsid w:val="00BB1817"/>
    <w:rsid w:val="00BB57E7"/>
    <w:rsid w:val="00BB5923"/>
    <w:rsid w:val="00BB5B46"/>
    <w:rsid w:val="00BB6BBA"/>
    <w:rsid w:val="00BC2DA6"/>
    <w:rsid w:val="00BC3ACA"/>
    <w:rsid w:val="00BC4649"/>
    <w:rsid w:val="00BC64FD"/>
    <w:rsid w:val="00BC7B7A"/>
    <w:rsid w:val="00BD2FB3"/>
    <w:rsid w:val="00BD34D8"/>
    <w:rsid w:val="00BD39A9"/>
    <w:rsid w:val="00BD57B5"/>
    <w:rsid w:val="00BD70C5"/>
    <w:rsid w:val="00BE002B"/>
    <w:rsid w:val="00BE14CF"/>
    <w:rsid w:val="00BE157F"/>
    <w:rsid w:val="00BE67CA"/>
    <w:rsid w:val="00BE6A2D"/>
    <w:rsid w:val="00BE7132"/>
    <w:rsid w:val="00BE719C"/>
    <w:rsid w:val="00BF0742"/>
    <w:rsid w:val="00BF085E"/>
    <w:rsid w:val="00BF2A8B"/>
    <w:rsid w:val="00BF3B70"/>
    <w:rsid w:val="00BF5EE5"/>
    <w:rsid w:val="00BF6164"/>
    <w:rsid w:val="00BF6CB6"/>
    <w:rsid w:val="00C00516"/>
    <w:rsid w:val="00C006B3"/>
    <w:rsid w:val="00C0149A"/>
    <w:rsid w:val="00C01C4E"/>
    <w:rsid w:val="00C02D24"/>
    <w:rsid w:val="00C0765A"/>
    <w:rsid w:val="00C11E67"/>
    <w:rsid w:val="00C13EBB"/>
    <w:rsid w:val="00C17A54"/>
    <w:rsid w:val="00C236AE"/>
    <w:rsid w:val="00C23E21"/>
    <w:rsid w:val="00C253AC"/>
    <w:rsid w:val="00C267A5"/>
    <w:rsid w:val="00C30C14"/>
    <w:rsid w:val="00C30F94"/>
    <w:rsid w:val="00C338D0"/>
    <w:rsid w:val="00C34595"/>
    <w:rsid w:val="00C34F56"/>
    <w:rsid w:val="00C36700"/>
    <w:rsid w:val="00C40206"/>
    <w:rsid w:val="00C41AC7"/>
    <w:rsid w:val="00C41C73"/>
    <w:rsid w:val="00C4387C"/>
    <w:rsid w:val="00C4490C"/>
    <w:rsid w:val="00C45C73"/>
    <w:rsid w:val="00C47371"/>
    <w:rsid w:val="00C504BB"/>
    <w:rsid w:val="00C575D2"/>
    <w:rsid w:val="00C57647"/>
    <w:rsid w:val="00C61087"/>
    <w:rsid w:val="00C61158"/>
    <w:rsid w:val="00C615A9"/>
    <w:rsid w:val="00C63BB7"/>
    <w:rsid w:val="00C643CE"/>
    <w:rsid w:val="00C70D81"/>
    <w:rsid w:val="00C71CAE"/>
    <w:rsid w:val="00C74439"/>
    <w:rsid w:val="00C75E4E"/>
    <w:rsid w:val="00C75F49"/>
    <w:rsid w:val="00C8086A"/>
    <w:rsid w:val="00C809D0"/>
    <w:rsid w:val="00C80EB4"/>
    <w:rsid w:val="00C8147E"/>
    <w:rsid w:val="00C81C9A"/>
    <w:rsid w:val="00C87382"/>
    <w:rsid w:val="00C9122E"/>
    <w:rsid w:val="00C92501"/>
    <w:rsid w:val="00C9295F"/>
    <w:rsid w:val="00C93E3A"/>
    <w:rsid w:val="00C95F4F"/>
    <w:rsid w:val="00C96540"/>
    <w:rsid w:val="00C9762A"/>
    <w:rsid w:val="00CA0C17"/>
    <w:rsid w:val="00CA1300"/>
    <w:rsid w:val="00CA17FD"/>
    <w:rsid w:val="00CA372C"/>
    <w:rsid w:val="00CA76CD"/>
    <w:rsid w:val="00CA7A23"/>
    <w:rsid w:val="00CA7A5C"/>
    <w:rsid w:val="00CB4D03"/>
    <w:rsid w:val="00CB77C5"/>
    <w:rsid w:val="00CC0DDE"/>
    <w:rsid w:val="00CC22C7"/>
    <w:rsid w:val="00CC267D"/>
    <w:rsid w:val="00CC3E9E"/>
    <w:rsid w:val="00CC4CD0"/>
    <w:rsid w:val="00CC6449"/>
    <w:rsid w:val="00CD0E5A"/>
    <w:rsid w:val="00CD1240"/>
    <w:rsid w:val="00CD1A99"/>
    <w:rsid w:val="00CD42BE"/>
    <w:rsid w:val="00CD5BB3"/>
    <w:rsid w:val="00CD5C55"/>
    <w:rsid w:val="00CD6C30"/>
    <w:rsid w:val="00CE0317"/>
    <w:rsid w:val="00CE101B"/>
    <w:rsid w:val="00CE103C"/>
    <w:rsid w:val="00CE1767"/>
    <w:rsid w:val="00CE4D0C"/>
    <w:rsid w:val="00CF2132"/>
    <w:rsid w:val="00CF2462"/>
    <w:rsid w:val="00CF3BAB"/>
    <w:rsid w:val="00CF400F"/>
    <w:rsid w:val="00D02635"/>
    <w:rsid w:val="00D057C8"/>
    <w:rsid w:val="00D06760"/>
    <w:rsid w:val="00D06852"/>
    <w:rsid w:val="00D07ADB"/>
    <w:rsid w:val="00D112F3"/>
    <w:rsid w:val="00D12993"/>
    <w:rsid w:val="00D135DF"/>
    <w:rsid w:val="00D15463"/>
    <w:rsid w:val="00D16A06"/>
    <w:rsid w:val="00D17EA4"/>
    <w:rsid w:val="00D20A1B"/>
    <w:rsid w:val="00D20FA1"/>
    <w:rsid w:val="00D21836"/>
    <w:rsid w:val="00D22361"/>
    <w:rsid w:val="00D22D6C"/>
    <w:rsid w:val="00D267F7"/>
    <w:rsid w:val="00D30103"/>
    <w:rsid w:val="00D30414"/>
    <w:rsid w:val="00D36D31"/>
    <w:rsid w:val="00D40050"/>
    <w:rsid w:val="00D42C68"/>
    <w:rsid w:val="00D436EE"/>
    <w:rsid w:val="00D50547"/>
    <w:rsid w:val="00D50AFA"/>
    <w:rsid w:val="00D50C26"/>
    <w:rsid w:val="00D52815"/>
    <w:rsid w:val="00D570B1"/>
    <w:rsid w:val="00D60307"/>
    <w:rsid w:val="00D60CDD"/>
    <w:rsid w:val="00D615BE"/>
    <w:rsid w:val="00D6319C"/>
    <w:rsid w:val="00D72AA8"/>
    <w:rsid w:val="00D72C3E"/>
    <w:rsid w:val="00D75DA5"/>
    <w:rsid w:val="00D81128"/>
    <w:rsid w:val="00D82CF0"/>
    <w:rsid w:val="00D832FA"/>
    <w:rsid w:val="00D84BA1"/>
    <w:rsid w:val="00D873BA"/>
    <w:rsid w:val="00D90F53"/>
    <w:rsid w:val="00D92A43"/>
    <w:rsid w:val="00D9480E"/>
    <w:rsid w:val="00D952A6"/>
    <w:rsid w:val="00D955FF"/>
    <w:rsid w:val="00D95F14"/>
    <w:rsid w:val="00DA1934"/>
    <w:rsid w:val="00DA3157"/>
    <w:rsid w:val="00DA4038"/>
    <w:rsid w:val="00DA739A"/>
    <w:rsid w:val="00DA7CBC"/>
    <w:rsid w:val="00DB1D50"/>
    <w:rsid w:val="00DB1F08"/>
    <w:rsid w:val="00DB433F"/>
    <w:rsid w:val="00DB4C2C"/>
    <w:rsid w:val="00DB5029"/>
    <w:rsid w:val="00DB5228"/>
    <w:rsid w:val="00DB7516"/>
    <w:rsid w:val="00DC262E"/>
    <w:rsid w:val="00DC26E3"/>
    <w:rsid w:val="00DC2D9E"/>
    <w:rsid w:val="00DC3617"/>
    <w:rsid w:val="00DC3D33"/>
    <w:rsid w:val="00DC791D"/>
    <w:rsid w:val="00DD1E7D"/>
    <w:rsid w:val="00DD27A1"/>
    <w:rsid w:val="00DD27F1"/>
    <w:rsid w:val="00DD29B6"/>
    <w:rsid w:val="00DD313D"/>
    <w:rsid w:val="00DD31EB"/>
    <w:rsid w:val="00DD3CAB"/>
    <w:rsid w:val="00DD5F7C"/>
    <w:rsid w:val="00DD691D"/>
    <w:rsid w:val="00DD6B55"/>
    <w:rsid w:val="00DD6E58"/>
    <w:rsid w:val="00DD713D"/>
    <w:rsid w:val="00DE2F76"/>
    <w:rsid w:val="00DE3996"/>
    <w:rsid w:val="00DE4289"/>
    <w:rsid w:val="00DE4B66"/>
    <w:rsid w:val="00DE52E2"/>
    <w:rsid w:val="00DE5B92"/>
    <w:rsid w:val="00DE6716"/>
    <w:rsid w:val="00DF03D3"/>
    <w:rsid w:val="00DF0ACE"/>
    <w:rsid w:val="00DF1230"/>
    <w:rsid w:val="00DF2B0C"/>
    <w:rsid w:val="00DF57EB"/>
    <w:rsid w:val="00DF65EE"/>
    <w:rsid w:val="00DF7B07"/>
    <w:rsid w:val="00E012E4"/>
    <w:rsid w:val="00E01EAA"/>
    <w:rsid w:val="00E04945"/>
    <w:rsid w:val="00E04EE5"/>
    <w:rsid w:val="00E05783"/>
    <w:rsid w:val="00E05920"/>
    <w:rsid w:val="00E05FC0"/>
    <w:rsid w:val="00E07A80"/>
    <w:rsid w:val="00E106C8"/>
    <w:rsid w:val="00E11BA9"/>
    <w:rsid w:val="00E143A4"/>
    <w:rsid w:val="00E1447C"/>
    <w:rsid w:val="00E151EE"/>
    <w:rsid w:val="00E15DA6"/>
    <w:rsid w:val="00E211F2"/>
    <w:rsid w:val="00E219C9"/>
    <w:rsid w:val="00E21A4A"/>
    <w:rsid w:val="00E242A8"/>
    <w:rsid w:val="00E247CB"/>
    <w:rsid w:val="00E24FE4"/>
    <w:rsid w:val="00E251DF"/>
    <w:rsid w:val="00E25E39"/>
    <w:rsid w:val="00E2665D"/>
    <w:rsid w:val="00E26942"/>
    <w:rsid w:val="00E323FC"/>
    <w:rsid w:val="00E33653"/>
    <w:rsid w:val="00E33C36"/>
    <w:rsid w:val="00E36BE0"/>
    <w:rsid w:val="00E40724"/>
    <w:rsid w:val="00E420D4"/>
    <w:rsid w:val="00E422B5"/>
    <w:rsid w:val="00E42D3A"/>
    <w:rsid w:val="00E433AE"/>
    <w:rsid w:val="00E44769"/>
    <w:rsid w:val="00E447C6"/>
    <w:rsid w:val="00E47F95"/>
    <w:rsid w:val="00E51BBF"/>
    <w:rsid w:val="00E53498"/>
    <w:rsid w:val="00E55528"/>
    <w:rsid w:val="00E60E54"/>
    <w:rsid w:val="00E6147D"/>
    <w:rsid w:val="00E62857"/>
    <w:rsid w:val="00E639F9"/>
    <w:rsid w:val="00E6583C"/>
    <w:rsid w:val="00E65ED3"/>
    <w:rsid w:val="00E67750"/>
    <w:rsid w:val="00E67AFD"/>
    <w:rsid w:val="00E67F12"/>
    <w:rsid w:val="00E70E50"/>
    <w:rsid w:val="00E71E59"/>
    <w:rsid w:val="00E732A1"/>
    <w:rsid w:val="00E747D0"/>
    <w:rsid w:val="00E753D2"/>
    <w:rsid w:val="00E75C7F"/>
    <w:rsid w:val="00E7780E"/>
    <w:rsid w:val="00E81372"/>
    <w:rsid w:val="00E82BE6"/>
    <w:rsid w:val="00E841B8"/>
    <w:rsid w:val="00E84D52"/>
    <w:rsid w:val="00E85568"/>
    <w:rsid w:val="00E871C4"/>
    <w:rsid w:val="00E87C62"/>
    <w:rsid w:val="00E87F53"/>
    <w:rsid w:val="00E90C2B"/>
    <w:rsid w:val="00E910CA"/>
    <w:rsid w:val="00E95360"/>
    <w:rsid w:val="00E95802"/>
    <w:rsid w:val="00E96D1F"/>
    <w:rsid w:val="00E9718F"/>
    <w:rsid w:val="00E974C6"/>
    <w:rsid w:val="00E97942"/>
    <w:rsid w:val="00E97CC1"/>
    <w:rsid w:val="00EA098E"/>
    <w:rsid w:val="00EA09FD"/>
    <w:rsid w:val="00EA1793"/>
    <w:rsid w:val="00EA1AA9"/>
    <w:rsid w:val="00EA1B99"/>
    <w:rsid w:val="00EA5727"/>
    <w:rsid w:val="00EA6409"/>
    <w:rsid w:val="00EA6715"/>
    <w:rsid w:val="00EA729F"/>
    <w:rsid w:val="00EB154D"/>
    <w:rsid w:val="00EB2B65"/>
    <w:rsid w:val="00EB3D80"/>
    <w:rsid w:val="00EB4444"/>
    <w:rsid w:val="00EB4C11"/>
    <w:rsid w:val="00EB57E4"/>
    <w:rsid w:val="00EC0005"/>
    <w:rsid w:val="00EC1287"/>
    <w:rsid w:val="00EC48A3"/>
    <w:rsid w:val="00EC6EFC"/>
    <w:rsid w:val="00EC79F7"/>
    <w:rsid w:val="00ED0117"/>
    <w:rsid w:val="00ED0D7E"/>
    <w:rsid w:val="00ED2AA6"/>
    <w:rsid w:val="00ED2F03"/>
    <w:rsid w:val="00ED4962"/>
    <w:rsid w:val="00ED4DC9"/>
    <w:rsid w:val="00ED55EB"/>
    <w:rsid w:val="00ED5872"/>
    <w:rsid w:val="00ED5D22"/>
    <w:rsid w:val="00ED6A04"/>
    <w:rsid w:val="00EE2669"/>
    <w:rsid w:val="00EE60AB"/>
    <w:rsid w:val="00EE7D5C"/>
    <w:rsid w:val="00EF3FB0"/>
    <w:rsid w:val="00EF4A1E"/>
    <w:rsid w:val="00EF4D6D"/>
    <w:rsid w:val="00EF595A"/>
    <w:rsid w:val="00EF733D"/>
    <w:rsid w:val="00F00B4C"/>
    <w:rsid w:val="00F01DDE"/>
    <w:rsid w:val="00F02095"/>
    <w:rsid w:val="00F02E59"/>
    <w:rsid w:val="00F05973"/>
    <w:rsid w:val="00F05A6C"/>
    <w:rsid w:val="00F066EE"/>
    <w:rsid w:val="00F0716E"/>
    <w:rsid w:val="00F07401"/>
    <w:rsid w:val="00F10D14"/>
    <w:rsid w:val="00F124B5"/>
    <w:rsid w:val="00F13BEE"/>
    <w:rsid w:val="00F15426"/>
    <w:rsid w:val="00F16AB9"/>
    <w:rsid w:val="00F170F4"/>
    <w:rsid w:val="00F17473"/>
    <w:rsid w:val="00F176F9"/>
    <w:rsid w:val="00F20ACD"/>
    <w:rsid w:val="00F21A34"/>
    <w:rsid w:val="00F24557"/>
    <w:rsid w:val="00F246A2"/>
    <w:rsid w:val="00F258DB"/>
    <w:rsid w:val="00F26802"/>
    <w:rsid w:val="00F26E1C"/>
    <w:rsid w:val="00F315EF"/>
    <w:rsid w:val="00F3310B"/>
    <w:rsid w:val="00F350CE"/>
    <w:rsid w:val="00F36E78"/>
    <w:rsid w:val="00F400BE"/>
    <w:rsid w:val="00F41712"/>
    <w:rsid w:val="00F42497"/>
    <w:rsid w:val="00F466A2"/>
    <w:rsid w:val="00F5014F"/>
    <w:rsid w:val="00F50785"/>
    <w:rsid w:val="00F50EE7"/>
    <w:rsid w:val="00F52FA1"/>
    <w:rsid w:val="00F53441"/>
    <w:rsid w:val="00F55AE1"/>
    <w:rsid w:val="00F604B1"/>
    <w:rsid w:val="00F60B59"/>
    <w:rsid w:val="00F62C13"/>
    <w:rsid w:val="00F649ED"/>
    <w:rsid w:val="00F65060"/>
    <w:rsid w:val="00F66FC6"/>
    <w:rsid w:val="00F70299"/>
    <w:rsid w:val="00F722AB"/>
    <w:rsid w:val="00F75EB7"/>
    <w:rsid w:val="00F77095"/>
    <w:rsid w:val="00F80282"/>
    <w:rsid w:val="00F81C46"/>
    <w:rsid w:val="00F829D9"/>
    <w:rsid w:val="00F82B87"/>
    <w:rsid w:val="00F82C53"/>
    <w:rsid w:val="00F83696"/>
    <w:rsid w:val="00F8629B"/>
    <w:rsid w:val="00F86C75"/>
    <w:rsid w:val="00F925DE"/>
    <w:rsid w:val="00F9481D"/>
    <w:rsid w:val="00F97E34"/>
    <w:rsid w:val="00FA08B7"/>
    <w:rsid w:val="00FA0B96"/>
    <w:rsid w:val="00FA1DA5"/>
    <w:rsid w:val="00FA2E11"/>
    <w:rsid w:val="00FA2E85"/>
    <w:rsid w:val="00FA3941"/>
    <w:rsid w:val="00FA444B"/>
    <w:rsid w:val="00FA70EC"/>
    <w:rsid w:val="00FA7F8D"/>
    <w:rsid w:val="00FB26EC"/>
    <w:rsid w:val="00FB3557"/>
    <w:rsid w:val="00FB41AE"/>
    <w:rsid w:val="00FB42FD"/>
    <w:rsid w:val="00FB478F"/>
    <w:rsid w:val="00FB5A1A"/>
    <w:rsid w:val="00FC0248"/>
    <w:rsid w:val="00FC1623"/>
    <w:rsid w:val="00FC248D"/>
    <w:rsid w:val="00FC63DE"/>
    <w:rsid w:val="00FC645A"/>
    <w:rsid w:val="00FC692E"/>
    <w:rsid w:val="00FD0070"/>
    <w:rsid w:val="00FD0361"/>
    <w:rsid w:val="00FD1D68"/>
    <w:rsid w:val="00FD3C06"/>
    <w:rsid w:val="00FD498D"/>
    <w:rsid w:val="00FD5047"/>
    <w:rsid w:val="00FD5CFF"/>
    <w:rsid w:val="00FD69D2"/>
    <w:rsid w:val="00FD783F"/>
    <w:rsid w:val="00FE0B4F"/>
    <w:rsid w:val="00FE0F3A"/>
    <w:rsid w:val="00FE1657"/>
    <w:rsid w:val="00FE2D5E"/>
    <w:rsid w:val="00FF3A74"/>
    <w:rsid w:val="00FF4A17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C13"/>
  </w:style>
  <w:style w:type="paragraph" w:styleId="1">
    <w:name w:val="heading 1"/>
    <w:basedOn w:val="a"/>
    <w:next w:val="a"/>
    <w:qFormat/>
    <w:rsid w:val="00395F7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95F7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144C1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F7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5F74"/>
  </w:style>
  <w:style w:type="paragraph" w:styleId="a6">
    <w:name w:val="Block Text"/>
    <w:basedOn w:val="a"/>
    <w:rsid w:val="00395F7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395F74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25748F"/>
    <w:pPr>
      <w:spacing w:after="120"/>
    </w:pPr>
  </w:style>
  <w:style w:type="table" w:styleId="aa">
    <w:name w:val="Table Grid"/>
    <w:basedOn w:val="a1"/>
    <w:rsid w:val="00A04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шрифт"/>
    <w:semiHidden/>
    <w:rsid w:val="00457BD8"/>
  </w:style>
  <w:style w:type="paragraph" w:customStyle="1" w:styleId="6">
    <w:name w:val="Знак Знак Знак6 Знак"/>
    <w:basedOn w:val="a"/>
    <w:rsid w:val="00457B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">
    <w:name w:val="Стиль3 Знак Знак"/>
    <w:basedOn w:val="20"/>
    <w:link w:val="30"/>
    <w:rsid w:val="00A0020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  <w:jc w:val="both"/>
    </w:pPr>
    <w:rPr>
      <w:sz w:val="24"/>
    </w:rPr>
  </w:style>
  <w:style w:type="character" w:customStyle="1" w:styleId="30">
    <w:name w:val="Стиль3 Знак Знак Знак"/>
    <w:link w:val="3"/>
    <w:rsid w:val="00A00204"/>
    <w:rPr>
      <w:rFonts w:ascii="Tms Rmn" w:hAnsi="Tms Rmn"/>
      <w:sz w:val="24"/>
      <w:lang w:val="ru-RU" w:eastAsia="ru-RU" w:bidi="ar-SA"/>
    </w:rPr>
  </w:style>
  <w:style w:type="paragraph" w:styleId="20">
    <w:name w:val="Body Text Indent 2"/>
    <w:basedOn w:val="a"/>
    <w:rsid w:val="00A00204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552D7A"/>
    <w:rPr>
      <w:rFonts w:ascii="Tahoma" w:hAnsi="Tahoma" w:cs="Tahoma"/>
      <w:sz w:val="16"/>
      <w:szCs w:val="16"/>
    </w:rPr>
  </w:style>
  <w:style w:type="character" w:styleId="ad">
    <w:name w:val="Hyperlink"/>
    <w:rsid w:val="003C630F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144C10"/>
    <w:rPr>
      <w:rFonts w:ascii="Calibri" w:hAnsi="Calibri"/>
      <w:i/>
      <w:iCs/>
      <w:sz w:val="24"/>
      <w:szCs w:val="24"/>
    </w:rPr>
  </w:style>
  <w:style w:type="paragraph" w:styleId="ae">
    <w:name w:val="Body Text Indent"/>
    <w:basedOn w:val="a"/>
    <w:link w:val="af"/>
    <w:rsid w:val="00144C1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44C10"/>
  </w:style>
  <w:style w:type="paragraph" w:styleId="af0">
    <w:name w:val="Title"/>
    <w:basedOn w:val="a"/>
    <w:link w:val="af1"/>
    <w:qFormat/>
    <w:rsid w:val="00144C10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1">
    <w:name w:val="Название Знак"/>
    <w:link w:val="af0"/>
    <w:rsid w:val="00144C10"/>
    <w:rPr>
      <w:rFonts w:ascii="Times New Roman" w:hAnsi="Times New Roman"/>
      <w:b/>
      <w:bCs/>
      <w:sz w:val="28"/>
      <w:szCs w:val="28"/>
    </w:rPr>
  </w:style>
  <w:style w:type="character" w:customStyle="1" w:styleId="a9">
    <w:name w:val="Основной текст Знак"/>
    <w:link w:val="a8"/>
    <w:rsid w:val="00182A5E"/>
  </w:style>
  <w:style w:type="paragraph" w:styleId="af2">
    <w:name w:val="No Spacing"/>
    <w:uiPriority w:val="1"/>
    <w:qFormat/>
    <w:rsid w:val="00E97942"/>
  </w:style>
  <w:style w:type="paragraph" w:customStyle="1" w:styleId="ConsPlusNormal">
    <w:name w:val="ConsPlusNormal"/>
    <w:rsid w:val="0083577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3">
    <w:name w:val="List Paragraph"/>
    <w:basedOn w:val="a"/>
    <w:uiPriority w:val="34"/>
    <w:qFormat/>
    <w:rsid w:val="002B3DD7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FF4BED"/>
  </w:style>
  <w:style w:type="character" w:styleId="af4">
    <w:name w:val="Strong"/>
    <w:qFormat/>
    <w:rsid w:val="007E7D1B"/>
    <w:rPr>
      <w:b/>
      <w:bCs/>
    </w:rPr>
  </w:style>
  <w:style w:type="paragraph" w:customStyle="1" w:styleId="10">
    <w:name w:val="Обычный1"/>
    <w:rsid w:val="00CA17FD"/>
    <w:pPr>
      <w:ind w:firstLine="720"/>
      <w:jc w:val="both"/>
    </w:pPr>
    <w:rPr>
      <w:rFonts w:ascii="Times New Roman" w:hAnsi="Times New Roman"/>
      <w:sz w:val="28"/>
    </w:rPr>
  </w:style>
  <w:style w:type="paragraph" w:styleId="af5">
    <w:name w:val="Normal (Web)"/>
    <w:basedOn w:val="a"/>
    <w:uiPriority w:val="99"/>
    <w:rsid w:val="00FB3557"/>
    <w:pPr>
      <w:spacing w:before="120"/>
      <w:jc w:val="both"/>
    </w:pPr>
    <w:rPr>
      <w:rFonts w:ascii="Verdana" w:hAnsi="Verdana"/>
    </w:rPr>
  </w:style>
  <w:style w:type="paragraph" w:customStyle="1" w:styleId="21">
    <w:name w:val="Обычный2"/>
    <w:rsid w:val="004769DC"/>
    <w:pPr>
      <w:widowControl w:val="0"/>
      <w:spacing w:line="340" w:lineRule="auto"/>
      <w:ind w:firstLine="780"/>
      <w:jc w:val="both"/>
    </w:pPr>
    <w:rPr>
      <w:rFonts w:ascii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on\Desktop\&#1064;&#1072;&#1073;&#1083;&#1086;&#1085;&#1099;%20&#1087;&#1080;&#1089;&#1077;&#1084;\&#1056;&#1072;&#1089;&#1087;&#1086;&#1088;&#1103;&#1078;&#1077;&#1085;&#1080;&#1077;%20&#1072;&#1087;&#1087;&#1072;&#1088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9D42-C6F6-473E-9F96-AEF848FA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аппарата</Template>
  <TotalTime>871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5299</CharactersWithSpaces>
  <SharedDoc>false</SharedDoc>
  <HLinks>
    <vt:vector size="18" baseType="variant">
      <vt:variant>
        <vt:i4>3997802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consultantplus://offline/main?base=LAW;n=122395;fld=134;dst=102071</vt:lpwstr>
      </vt:variant>
      <vt:variant>
        <vt:lpwstr/>
      </vt:variant>
      <vt:variant>
        <vt:i4>3997802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consultantplus://offline/main?base=LAW;n=122395;fld=134;dst=102071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consultantplus://offline/main?base=LAW;n=122395;fld=134;dst=102071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subject/>
  <dc:creator>dimon</dc:creator>
  <cp:keywords/>
  <cp:lastModifiedBy>admin</cp:lastModifiedBy>
  <cp:revision>216</cp:revision>
  <cp:lastPrinted>2023-09-13T06:49:00Z</cp:lastPrinted>
  <dcterms:created xsi:type="dcterms:W3CDTF">2018-11-27T11:46:00Z</dcterms:created>
  <dcterms:modified xsi:type="dcterms:W3CDTF">2023-09-13T09:06:00Z</dcterms:modified>
</cp:coreProperties>
</file>