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2E" w:rsidRDefault="00575C2E" w:rsidP="00284A25">
      <w:pPr>
        <w:shd w:val="clear" w:color="auto" w:fill="FFFFFF"/>
        <w:tabs>
          <w:tab w:val="left" w:pos="2268"/>
        </w:tabs>
        <w:suppressAutoHyphens/>
        <w:spacing w:after="6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82005" w:rsidRDefault="00587EAC" w:rsidP="00C82005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</w:t>
      </w:r>
      <w:bookmarkStart w:id="0" w:name="_GoBack"/>
      <w:bookmarkEnd w:id="0"/>
    </w:p>
    <w:p w:rsidR="00587EAC" w:rsidRPr="00B02625" w:rsidRDefault="00587EAC" w:rsidP="00C82005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844A47" w:rsidRPr="00D456A0" w:rsidRDefault="00844A47" w:rsidP="00844A4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</w:rPr>
        <w:t>Проект договора купли-продажи муниципального имущества</w:t>
      </w:r>
    </w:p>
    <w:p w:rsidR="00844A47" w:rsidRPr="00D456A0" w:rsidRDefault="00844A47" w:rsidP="00844A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4A47" w:rsidRPr="00D456A0" w:rsidRDefault="00844A47" w:rsidP="00844A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п. Тюльган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__ ______20</w:t>
      </w:r>
    </w:p>
    <w:p w:rsidR="00844A47" w:rsidRPr="00D456A0" w:rsidRDefault="00844A47" w:rsidP="00844A47">
      <w:pPr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6A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D456A0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D456A0">
        <w:rPr>
          <w:rFonts w:ascii="Times New Roman" w:hAnsi="Times New Roman"/>
          <w:sz w:val="28"/>
          <w:szCs w:val="28"/>
        </w:rPr>
        <w:t xml:space="preserve"> поссовет,  </w:t>
      </w:r>
      <w:proofErr w:type="spellStart"/>
      <w:r w:rsidRPr="00D456A0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D456A0">
        <w:rPr>
          <w:rFonts w:ascii="Times New Roman" w:hAnsi="Times New Roman"/>
          <w:sz w:val="28"/>
          <w:szCs w:val="28"/>
        </w:rPr>
        <w:t xml:space="preserve"> района Оренбургской области, именуемая в дальнейшем «Продавец», в лице главы поссовета  </w:t>
      </w:r>
      <w:r w:rsidRPr="00D456A0">
        <w:rPr>
          <w:rFonts w:ascii="Times New Roman" w:hAnsi="Times New Roman"/>
          <w:b/>
          <w:sz w:val="28"/>
          <w:szCs w:val="28"/>
        </w:rPr>
        <w:t>Юрова Сергея Викторовича</w:t>
      </w:r>
      <w:r w:rsidRPr="00D456A0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Pr="00D456A0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D456A0">
        <w:rPr>
          <w:rFonts w:ascii="Times New Roman" w:hAnsi="Times New Roman"/>
          <w:sz w:val="28"/>
          <w:szCs w:val="28"/>
        </w:rPr>
        <w:t xml:space="preserve"> поссовет, и ____________________________________________, именуемый в дальнейшем «Покупатель», с другой стороны, именуемые в дальнейшем СТОРОНЫ, с другой стороны, заключили настоящий договор купли-продажи (далее – Договор) о нижеследующем.</w:t>
      </w:r>
      <w:proofErr w:type="gramEnd"/>
    </w:p>
    <w:p w:rsidR="00844A47" w:rsidRPr="00D456A0" w:rsidRDefault="00844A47" w:rsidP="00844A47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456A0">
        <w:rPr>
          <w:rFonts w:ascii="Times New Roman" w:hAnsi="Times New Roman"/>
          <w:b/>
          <w:sz w:val="28"/>
          <w:szCs w:val="28"/>
        </w:rPr>
        <w:t>. Предмет и цена договора</w:t>
      </w:r>
    </w:p>
    <w:p w:rsidR="00844A47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D456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6A0">
        <w:rPr>
          <w:rFonts w:ascii="Times New Roman" w:hAnsi="Times New Roman"/>
          <w:sz w:val="28"/>
          <w:szCs w:val="28"/>
        </w:rPr>
        <w:t xml:space="preserve">На основании Протокола Единой комиссии по проведению конкурсов, аукционов на право заключения 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 муниципального образования </w:t>
      </w:r>
      <w:proofErr w:type="spellStart"/>
      <w:r w:rsidRPr="00D456A0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D456A0">
        <w:rPr>
          <w:rFonts w:ascii="Times New Roman" w:hAnsi="Times New Roman"/>
          <w:sz w:val="28"/>
          <w:szCs w:val="28"/>
        </w:rPr>
        <w:t xml:space="preserve"> поссовет, а также на право заключения договоров купли-продажи, договоров аренды земельных участков, находящихся в собственности муниципального образования </w:t>
      </w:r>
      <w:proofErr w:type="spellStart"/>
      <w:r w:rsidRPr="00D456A0">
        <w:rPr>
          <w:rFonts w:ascii="Times New Roman" w:hAnsi="Times New Roman"/>
          <w:sz w:val="28"/>
          <w:szCs w:val="28"/>
        </w:rPr>
        <w:t>Тюльганский</w:t>
      </w:r>
      <w:proofErr w:type="spellEnd"/>
      <w:proofErr w:type="gramEnd"/>
      <w:r w:rsidRPr="00D456A0">
        <w:rPr>
          <w:rFonts w:ascii="Times New Roman" w:hAnsi="Times New Roman"/>
          <w:sz w:val="28"/>
          <w:szCs w:val="28"/>
        </w:rPr>
        <w:t xml:space="preserve"> поссовет от _________ № ______года Продавец обязуется передать в собственность Покупателя, а Покупатель обязуется оплатить и принять в соответствии с условиями Договора следующее имущество</w:t>
      </w:r>
      <w:r>
        <w:rPr>
          <w:rFonts w:ascii="Times New Roman" w:hAnsi="Times New Roman"/>
          <w:sz w:val="28"/>
          <w:szCs w:val="28"/>
        </w:rPr>
        <w:t>:</w:t>
      </w:r>
      <w:r w:rsidRPr="00D456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44A47" w:rsidRPr="00D456A0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жилое</w:t>
      </w:r>
      <w:r w:rsidRPr="00D456A0">
        <w:rPr>
          <w:rFonts w:ascii="Times New Roman" w:hAnsi="Times New Roman"/>
          <w:sz w:val="28"/>
          <w:szCs w:val="28"/>
        </w:rPr>
        <w:t xml:space="preserve"> помещение с кадастровым номером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________________</w:t>
      </w:r>
      <w:r w:rsidRPr="00D456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площадью __</w:t>
      </w:r>
      <w:r w:rsidRPr="00D45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6A0">
        <w:rPr>
          <w:rFonts w:ascii="Times New Roman" w:hAnsi="Times New Roman"/>
          <w:sz w:val="28"/>
          <w:szCs w:val="28"/>
        </w:rPr>
        <w:t>кв</w:t>
      </w:r>
      <w:proofErr w:type="gramStart"/>
      <w:r w:rsidRPr="00D456A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456A0">
        <w:rPr>
          <w:rFonts w:ascii="Times New Roman" w:hAnsi="Times New Roman"/>
          <w:sz w:val="28"/>
          <w:szCs w:val="28"/>
        </w:rPr>
        <w:t>, расположенное по адресу</w:t>
      </w:r>
      <w:r w:rsidRPr="00D456A0">
        <w:rPr>
          <w:rFonts w:ascii="Times New Roman" w:hAnsi="Times New Roman"/>
          <w:spacing w:val="1"/>
          <w:sz w:val="28"/>
          <w:szCs w:val="28"/>
          <w:lang w:eastAsia="zh-CN"/>
        </w:rPr>
        <w:t xml:space="preserve">: </w:t>
      </w:r>
      <w:proofErr w:type="gramStart"/>
      <w:r w:rsidRPr="00D456A0">
        <w:rPr>
          <w:rFonts w:ascii="Times New Roman" w:hAnsi="Times New Roman"/>
          <w:spacing w:val="1"/>
          <w:sz w:val="28"/>
          <w:szCs w:val="28"/>
          <w:lang w:eastAsia="zh-CN"/>
        </w:rPr>
        <w:t xml:space="preserve">Оренбургская область, </w:t>
      </w:r>
      <w:proofErr w:type="spellStart"/>
      <w:r w:rsidRPr="00D456A0">
        <w:rPr>
          <w:rFonts w:ascii="Times New Roman" w:hAnsi="Times New Roman"/>
          <w:spacing w:val="1"/>
          <w:sz w:val="28"/>
          <w:szCs w:val="28"/>
          <w:lang w:eastAsia="zh-CN"/>
        </w:rPr>
        <w:t>Тюльганский</w:t>
      </w:r>
      <w:proofErr w:type="spellEnd"/>
      <w:r w:rsidRPr="00D456A0">
        <w:rPr>
          <w:rFonts w:ascii="Times New Roman" w:hAnsi="Times New Roman"/>
          <w:spacing w:val="1"/>
          <w:sz w:val="28"/>
          <w:szCs w:val="28"/>
          <w:lang w:eastAsia="zh-CN"/>
        </w:rPr>
        <w:t xml:space="preserve"> район, п. Тюльган, ул. </w:t>
      </w:r>
      <w:r>
        <w:rPr>
          <w:rFonts w:ascii="Times New Roman" w:hAnsi="Times New Roman"/>
          <w:spacing w:val="1"/>
          <w:sz w:val="28"/>
          <w:szCs w:val="28"/>
          <w:lang w:eastAsia="zh-CN"/>
        </w:rPr>
        <w:t>____, дом __, кв. ___</w:t>
      </w:r>
      <w:r w:rsidRPr="00D456A0">
        <w:rPr>
          <w:rFonts w:ascii="Times New Roman" w:hAnsi="Times New Roman"/>
          <w:sz w:val="28"/>
          <w:szCs w:val="28"/>
        </w:rPr>
        <w:t>.(далее –</w:t>
      </w:r>
      <w:r w:rsidRPr="002E5351">
        <w:rPr>
          <w:rFonts w:ascii="Times New Roman" w:hAnsi="Times New Roman"/>
          <w:sz w:val="28"/>
          <w:szCs w:val="28"/>
        </w:rPr>
        <w:t xml:space="preserve"> </w:t>
      </w:r>
      <w:r w:rsidRPr="00D456A0">
        <w:rPr>
          <w:rFonts w:ascii="Times New Roman" w:hAnsi="Times New Roman"/>
          <w:sz w:val="28"/>
          <w:szCs w:val="28"/>
        </w:rPr>
        <w:t>Имущество):</w:t>
      </w:r>
      <w:proofErr w:type="gramEnd"/>
    </w:p>
    <w:p w:rsidR="00844A47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1.2. Цена приобретения И</w:t>
      </w:r>
      <w:r w:rsidRPr="00D456A0">
        <w:rPr>
          <w:rFonts w:ascii="Times New Roman" w:hAnsi="Times New Roman"/>
          <w:sz w:val="28"/>
          <w:szCs w:val="28"/>
        </w:rPr>
        <w:t xml:space="preserve">мущества, </w:t>
      </w:r>
      <w:r w:rsidRPr="00D456A0">
        <w:rPr>
          <w:rFonts w:ascii="Times New Roman" w:hAnsi="Times New Roman"/>
          <w:bCs/>
          <w:sz w:val="28"/>
          <w:szCs w:val="28"/>
        </w:rPr>
        <w:t>указанного в пункте 1.1. настоящего договора</w:t>
      </w:r>
      <w:r w:rsidRPr="00D456A0">
        <w:rPr>
          <w:rFonts w:ascii="Times New Roman" w:hAnsi="Times New Roman"/>
          <w:sz w:val="28"/>
          <w:szCs w:val="28"/>
        </w:rPr>
        <w:t xml:space="preserve"> составляет</w:t>
      </w:r>
      <w:proofErr w:type="gramStart"/>
      <w:r w:rsidRPr="00D456A0">
        <w:rPr>
          <w:rFonts w:ascii="Times New Roman" w:hAnsi="Times New Roman"/>
          <w:sz w:val="28"/>
          <w:szCs w:val="28"/>
        </w:rPr>
        <w:t xml:space="preserve"> __________ (______) </w:t>
      </w:r>
      <w:proofErr w:type="gramEnd"/>
      <w:r w:rsidRPr="00D456A0">
        <w:rPr>
          <w:rFonts w:ascii="Times New Roman" w:hAnsi="Times New Roman"/>
          <w:sz w:val="28"/>
          <w:szCs w:val="28"/>
        </w:rPr>
        <w:t>рублей</w:t>
      </w:r>
      <w:r w:rsidRPr="00D456A0">
        <w:rPr>
          <w:rFonts w:ascii="Times New Roman" w:hAnsi="Times New Roman"/>
          <w:b/>
          <w:sz w:val="28"/>
          <w:szCs w:val="28"/>
        </w:rPr>
        <w:t>,</w:t>
      </w:r>
      <w:r w:rsidRPr="00D456A0">
        <w:rPr>
          <w:rFonts w:ascii="Times New Roman" w:hAnsi="Times New Roman"/>
          <w:sz w:val="28"/>
          <w:szCs w:val="28"/>
        </w:rPr>
        <w:t xml:space="preserve"> без учета НДС</w:t>
      </w:r>
      <w:r w:rsidRPr="00D456A0">
        <w:rPr>
          <w:rFonts w:ascii="Times New Roman" w:hAnsi="Times New Roman"/>
          <w:sz w:val="28"/>
          <w:szCs w:val="28"/>
          <w:u w:val="single"/>
        </w:rPr>
        <w:t xml:space="preserve">. (НДС Покупатель оплачивает самостоятельно                                  в соответствии с действующим законодательством кроме  случаев, когда Покупателем выступает физическое лицо) </w:t>
      </w:r>
    </w:p>
    <w:p w:rsidR="00844A47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5429F">
        <w:rPr>
          <w:rFonts w:ascii="Times New Roman" w:hAnsi="Times New Roman"/>
          <w:noProof/>
          <w:sz w:val="28"/>
          <w:szCs w:val="28"/>
        </w:rPr>
        <w:t xml:space="preserve">1.3. </w:t>
      </w:r>
      <w:r w:rsidRPr="00D456A0">
        <w:rPr>
          <w:rFonts w:ascii="Times New Roman" w:hAnsi="Times New Roman"/>
          <w:sz w:val="28"/>
          <w:szCs w:val="28"/>
        </w:rPr>
        <w:t>Имущество</w:t>
      </w:r>
      <w:r w:rsidRPr="00B5429F">
        <w:rPr>
          <w:rFonts w:ascii="Times New Roman" w:hAnsi="Times New Roman"/>
          <w:noProof/>
          <w:sz w:val="28"/>
          <w:szCs w:val="28"/>
        </w:rPr>
        <w:t xml:space="preserve"> принадлежит  Продавцу  по  праву  собственности</w:t>
      </w:r>
      <w:r>
        <w:rPr>
          <w:rFonts w:ascii="Times New Roman" w:hAnsi="Times New Roman"/>
          <w:noProof/>
          <w:sz w:val="28"/>
          <w:szCs w:val="28"/>
        </w:rPr>
        <w:t>, _____</w:t>
      </w:r>
    </w:p>
    <w:p w:rsidR="00844A47" w:rsidRPr="00464BED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1.4. </w:t>
      </w:r>
      <w:r w:rsidRPr="00464BED">
        <w:rPr>
          <w:rFonts w:ascii="Times New Roman" w:hAnsi="Times New Roman"/>
          <w:sz w:val="28"/>
          <w:szCs w:val="28"/>
        </w:rPr>
        <w:t xml:space="preserve">На момент заключения настоящего Договора Имущество принадлежит </w:t>
      </w:r>
      <w:r>
        <w:rPr>
          <w:rFonts w:ascii="Times New Roman" w:hAnsi="Times New Roman"/>
          <w:sz w:val="28"/>
          <w:szCs w:val="28"/>
        </w:rPr>
        <w:t>Продавцу</w:t>
      </w:r>
      <w:r w:rsidRPr="00464BED">
        <w:rPr>
          <w:rFonts w:ascii="Times New Roman" w:hAnsi="Times New Roman"/>
          <w:sz w:val="28"/>
          <w:szCs w:val="28"/>
        </w:rPr>
        <w:t xml:space="preserve"> на праве собственности, не заложено</w:t>
      </w:r>
      <w:r>
        <w:rPr>
          <w:rFonts w:ascii="Times New Roman" w:hAnsi="Times New Roman"/>
          <w:sz w:val="28"/>
          <w:szCs w:val="28"/>
        </w:rPr>
        <w:t>, не</w:t>
      </w:r>
      <w:r w:rsidRPr="00464BED">
        <w:rPr>
          <w:rFonts w:ascii="Times New Roman" w:hAnsi="Times New Roman"/>
          <w:sz w:val="28"/>
          <w:szCs w:val="28"/>
        </w:rPr>
        <w:t xml:space="preserve"> арестовано, не является предметом исков третьих лиц</w:t>
      </w:r>
      <w:r>
        <w:rPr>
          <w:rFonts w:ascii="Times New Roman" w:hAnsi="Times New Roman"/>
          <w:sz w:val="28"/>
          <w:szCs w:val="28"/>
        </w:rPr>
        <w:t>.</w:t>
      </w:r>
    </w:p>
    <w:p w:rsidR="00844A47" w:rsidRPr="00D456A0" w:rsidRDefault="00844A47" w:rsidP="00844A47">
      <w:pPr>
        <w:pStyle w:val="1"/>
        <w:spacing w:line="240" w:lineRule="atLeast"/>
        <w:ind w:right="-1" w:firstLine="709"/>
        <w:rPr>
          <w:szCs w:val="28"/>
        </w:rPr>
      </w:pPr>
      <w:r w:rsidRPr="00D456A0">
        <w:rPr>
          <w:szCs w:val="28"/>
          <w:lang w:val="en-US"/>
        </w:rPr>
        <w:t>II</w:t>
      </w:r>
      <w:r w:rsidRPr="00D456A0">
        <w:rPr>
          <w:szCs w:val="28"/>
        </w:rPr>
        <w:t>. Оплата по договору</w:t>
      </w:r>
    </w:p>
    <w:p w:rsidR="00844A47" w:rsidRDefault="00844A47" w:rsidP="00844A47">
      <w:pPr>
        <w:pStyle w:val="2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07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44307A">
        <w:rPr>
          <w:rFonts w:ascii="Times New Roman" w:hAnsi="Times New Roman"/>
          <w:sz w:val="28"/>
          <w:szCs w:val="28"/>
        </w:rPr>
        <w:t xml:space="preserve">Покупатель оплачивает цену </w:t>
      </w:r>
      <w:r>
        <w:rPr>
          <w:rFonts w:ascii="Times New Roman" w:hAnsi="Times New Roman"/>
          <w:sz w:val="28"/>
          <w:szCs w:val="28"/>
        </w:rPr>
        <w:t>Имущества</w:t>
      </w:r>
      <w:r w:rsidRPr="0044307A">
        <w:rPr>
          <w:rFonts w:ascii="Times New Roman" w:hAnsi="Times New Roman"/>
          <w:sz w:val="28"/>
          <w:szCs w:val="28"/>
        </w:rPr>
        <w:t>,  (пункт 1.2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Договора) </w:t>
      </w:r>
      <w:r w:rsidRPr="0044307A">
        <w:rPr>
          <w:rFonts w:ascii="Times New Roman" w:hAnsi="Times New Roman"/>
          <w:sz w:val="28"/>
          <w:szCs w:val="28"/>
        </w:rPr>
        <w:t>в рассрочку</w:t>
      </w:r>
      <w:r>
        <w:rPr>
          <w:rFonts w:ascii="Times New Roman" w:hAnsi="Times New Roman"/>
          <w:sz w:val="28"/>
          <w:szCs w:val="28"/>
        </w:rPr>
        <w:t>, в течение 12 месяцев</w:t>
      </w:r>
      <w:r w:rsidRPr="004430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момента заключения настоящего Договора, ежемесячно до 10 числа, равными долями.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Последний платеж осуществляется до 25 числа последнего расчетного месяца.</w:t>
      </w:r>
    </w:p>
    <w:p w:rsidR="00844A47" w:rsidRPr="00850CE0" w:rsidRDefault="00844A47" w:rsidP="00844A47">
      <w:pPr>
        <w:pStyle w:val="20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EBB">
        <w:rPr>
          <w:rFonts w:ascii="Times New Roman" w:hAnsi="Times New Roman"/>
          <w:sz w:val="28"/>
          <w:szCs w:val="28"/>
        </w:rPr>
        <w:t>2.</w:t>
      </w:r>
      <w:r w:rsidR="00FE30F5">
        <w:rPr>
          <w:rFonts w:ascii="Times New Roman" w:hAnsi="Times New Roman"/>
          <w:sz w:val="28"/>
          <w:szCs w:val="28"/>
        </w:rPr>
        <w:t>2</w:t>
      </w:r>
      <w:r w:rsidRPr="00664E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4EBB">
        <w:rPr>
          <w:rFonts w:ascii="Times New Roman" w:hAnsi="Times New Roman"/>
          <w:sz w:val="28"/>
          <w:szCs w:val="28"/>
        </w:rPr>
        <w:t>Оплата производится в рублях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50CE0">
        <w:rPr>
          <w:rFonts w:ascii="Times New Roman" w:hAnsi="Times New Roman"/>
          <w:b/>
          <w:sz w:val="28"/>
          <w:szCs w:val="28"/>
        </w:rPr>
        <w:t>С</w:t>
      </w:r>
      <w:r w:rsidRPr="00850CE0">
        <w:rPr>
          <w:rFonts w:ascii="Times New Roman" w:hAnsi="Times New Roman"/>
          <w:sz w:val="28"/>
          <w:szCs w:val="28"/>
        </w:rPr>
        <w:t>умма платежа перечисляется по следующим реквизитам: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t xml:space="preserve">Наименование получателя бюджетных средств   УФК по Оренбургской области (Администрация </w:t>
      </w:r>
      <w:proofErr w:type="spellStart"/>
      <w:r w:rsidRPr="00844A47">
        <w:rPr>
          <w:rFonts w:ascii="Times New Roman" w:hAnsi="Times New Roman"/>
          <w:color w:val="000000"/>
          <w:sz w:val="28"/>
          <w:szCs w:val="28"/>
        </w:rPr>
        <w:t>Тюльганского</w:t>
      </w:r>
      <w:proofErr w:type="spellEnd"/>
      <w:r w:rsidRPr="00844A47">
        <w:rPr>
          <w:rFonts w:ascii="Times New Roman" w:hAnsi="Times New Roman"/>
          <w:color w:val="000000"/>
          <w:sz w:val="28"/>
          <w:szCs w:val="28"/>
        </w:rPr>
        <w:t xml:space="preserve"> поссовета </w:t>
      </w:r>
      <w:proofErr w:type="gramStart"/>
      <w:r w:rsidRPr="00844A47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844A47">
        <w:rPr>
          <w:rFonts w:ascii="Times New Roman" w:hAnsi="Times New Roman"/>
          <w:color w:val="000000"/>
          <w:sz w:val="28"/>
          <w:szCs w:val="28"/>
        </w:rPr>
        <w:t>/с 04533203710)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lastRenderedPageBreak/>
        <w:t>Лицевой счет 04533203710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t>ИНН 5650010968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t>КПП 565001001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t>ОКТМО 53653435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t>Расчетный счет 03100643000000015300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t>БИК 015354008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t>Корр. счет 40102810545370000045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t>Банк ОТДЕЛЕНИЕ ОРЕНБУРГ БАНКА РОССИИ//УФК по Оренбургской области г. Оренбург</w:t>
      </w:r>
    </w:p>
    <w:p w:rsidR="00844A47" w:rsidRPr="00844A47" w:rsidRDefault="00844A47" w:rsidP="00844A47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</w:rPr>
        <w:t>КБК 91111402053100000410</w:t>
      </w:r>
    </w:p>
    <w:p w:rsidR="00844A47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Назначение платежа: Оплата по договору купли-продажи муниципального имущества № ___ </w:t>
      </w:r>
      <w:proofErr w:type="gramStart"/>
      <w:r w:rsidRPr="00D456A0">
        <w:rPr>
          <w:rFonts w:ascii="Times New Roman" w:hAnsi="Times New Roman"/>
          <w:sz w:val="28"/>
          <w:szCs w:val="28"/>
        </w:rPr>
        <w:t>от</w:t>
      </w:r>
      <w:proofErr w:type="gramEnd"/>
      <w:r w:rsidRPr="00D456A0">
        <w:rPr>
          <w:rFonts w:ascii="Times New Roman" w:hAnsi="Times New Roman"/>
          <w:sz w:val="28"/>
          <w:szCs w:val="28"/>
        </w:rPr>
        <w:t xml:space="preserve"> ___</w:t>
      </w:r>
    </w:p>
    <w:p w:rsidR="00844A47" w:rsidRPr="00844A47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A47">
        <w:rPr>
          <w:rFonts w:ascii="Times New Roman" w:hAnsi="Times New Roman"/>
          <w:color w:val="000000"/>
          <w:sz w:val="28"/>
          <w:szCs w:val="28"/>
          <w:u w:val="single"/>
        </w:rPr>
        <w:t>(НДС Покупатель оплачивает самостоятельно                                  в соответствии с действующим законодательством кроме  случаев, когда Покупателем выступает физическое лицо</w:t>
      </w:r>
      <w:r w:rsidRPr="00844A47">
        <w:rPr>
          <w:rFonts w:ascii="Times New Roman" w:hAnsi="Times New Roman"/>
          <w:color w:val="000000"/>
          <w:sz w:val="28"/>
          <w:szCs w:val="28"/>
        </w:rPr>
        <w:t>).</w:t>
      </w:r>
    </w:p>
    <w:p w:rsidR="00844A47" w:rsidRPr="00844A47" w:rsidRDefault="0025333D" w:rsidP="00844A47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="00844A47" w:rsidRPr="00844A47">
        <w:rPr>
          <w:rFonts w:ascii="Times New Roman" w:hAnsi="Times New Roman"/>
          <w:color w:val="000000"/>
          <w:sz w:val="28"/>
          <w:szCs w:val="28"/>
        </w:rPr>
        <w:t xml:space="preserve">. Первый платеж вносится не позднее 10 рабочих дней с момента подписания сторонами настоящего Договора. </w:t>
      </w:r>
    </w:p>
    <w:p w:rsidR="00844A47" w:rsidRPr="006A5CA7" w:rsidRDefault="0025333D" w:rsidP="00844A4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844A47" w:rsidRPr="006A5CA7">
        <w:rPr>
          <w:rFonts w:ascii="Times New Roman" w:hAnsi="Times New Roman"/>
          <w:sz w:val="28"/>
          <w:szCs w:val="28"/>
        </w:rPr>
        <w:t xml:space="preserve">. Покупатель имеет право оплатить досрочно цену </w:t>
      </w:r>
      <w:r w:rsidR="00844A47">
        <w:rPr>
          <w:rFonts w:ascii="Times New Roman" w:hAnsi="Times New Roman"/>
          <w:sz w:val="28"/>
          <w:szCs w:val="28"/>
        </w:rPr>
        <w:t>Имущества</w:t>
      </w:r>
      <w:r w:rsidR="00844A47" w:rsidRPr="006A5CA7">
        <w:rPr>
          <w:rFonts w:ascii="Times New Roman" w:hAnsi="Times New Roman"/>
          <w:sz w:val="28"/>
          <w:szCs w:val="28"/>
        </w:rPr>
        <w:t>.</w:t>
      </w:r>
    </w:p>
    <w:p w:rsidR="00844A47" w:rsidRDefault="0025333D" w:rsidP="00844A47">
      <w:pPr>
        <w:pStyle w:val="af6"/>
        <w:widowControl/>
        <w:spacing w:line="240" w:lineRule="atLeast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44A47" w:rsidRPr="007D497E">
        <w:rPr>
          <w:rFonts w:ascii="Times New Roman" w:hAnsi="Times New Roman" w:cs="Times New Roman"/>
          <w:sz w:val="28"/>
          <w:szCs w:val="28"/>
        </w:rPr>
        <w:t>.</w:t>
      </w:r>
      <w:r w:rsidR="00844A47" w:rsidRPr="006A5CA7">
        <w:rPr>
          <w:rFonts w:ascii="Times New Roman" w:hAnsi="Times New Roman" w:cs="Times New Roman"/>
          <w:sz w:val="28"/>
          <w:szCs w:val="28"/>
        </w:rPr>
        <w:t xml:space="preserve"> </w:t>
      </w:r>
      <w:r w:rsidR="00844A47" w:rsidRPr="006A5CA7">
        <w:rPr>
          <w:rFonts w:ascii="Times New Roman" w:hAnsi="Times New Roman" w:cs="Times New Roman"/>
          <w:noProof/>
          <w:sz w:val="28"/>
          <w:szCs w:val="28"/>
        </w:rPr>
        <w:t>Покупатель несет все расходы, связанные с оформлением настоящего Договора в  соответствии с действующим законодательством. Настоящие</w:t>
      </w:r>
      <w:r w:rsidR="00844A47" w:rsidRPr="006A5CA7">
        <w:rPr>
          <w:rFonts w:ascii="Times New Roman" w:hAnsi="Times New Roman" w:cs="Times New Roman"/>
          <w:sz w:val="28"/>
          <w:szCs w:val="28"/>
        </w:rPr>
        <w:t xml:space="preserve"> </w:t>
      </w:r>
      <w:r w:rsidR="00844A47" w:rsidRPr="006A5CA7">
        <w:rPr>
          <w:rFonts w:ascii="Times New Roman" w:hAnsi="Times New Roman" w:cs="Times New Roman"/>
          <w:noProof/>
          <w:sz w:val="28"/>
          <w:szCs w:val="28"/>
        </w:rPr>
        <w:t>расходы не включаются в сумму, указанную в п. 1.2. настоящего Договора, и уплачиваются по мере необходимости и своевременно.</w:t>
      </w:r>
    </w:p>
    <w:p w:rsidR="00844A47" w:rsidRPr="005E744A" w:rsidRDefault="00844A47" w:rsidP="00844A47">
      <w:pPr>
        <w:spacing w:before="120" w:after="120" w:line="240" w:lineRule="atLeast"/>
        <w:jc w:val="center"/>
        <w:rPr>
          <w:rFonts w:ascii="Times New Roman" w:hAnsi="Times New Roman"/>
          <w:sz w:val="28"/>
          <w:szCs w:val="28"/>
        </w:rPr>
      </w:pPr>
      <w:r w:rsidRPr="005E744A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5E744A">
        <w:rPr>
          <w:rFonts w:ascii="Times New Roman" w:hAnsi="Times New Roman"/>
          <w:b/>
          <w:bCs/>
          <w:noProof/>
          <w:sz w:val="28"/>
          <w:szCs w:val="28"/>
        </w:rPr>
        <w:t>. Срок действия Договора</w:t>
      </w:r>
    </w:p>
    <w:p w:rsidR="00844A47" w:rsidRDefault="00844A47" w:rsidP="00844A47">
      <w:pPr>
        <w:pStyle w:val="af6"/>
        <w:spacing w:line="240" w:lineRule="atLeast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3F118F">
        <w:rPr>
          <w:rFonts w:ascii="Times New Roman" w:hAnsi="Times New Roman" w:cs="Times New Roman"/>
          <w:noProof/>
          <w:sz w:val="28"/>
          <w:szCs w:val="28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844A47" w:rsidRPr="00DF0AE8" w:rsidRDefault="00844A47" w:rsidP="00844A47">
      <w:pPr>
        <w:spacing w:line="240" w:lineRule="atLeast"/>
      </w:pPr>
    </w:p>
    <w:p w:rsidR="00844A47" w:rsidRPr="00D456A0" w:rsidRDefault="00844A47" w:rsidP="00844A47">
      <w:pPr>
        <w:spacing w:line="24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56A0">
        <w:rPr>
          <w:rFonts w:ascii="Times New Roman" w:hAnsi="Times New Roman"/>
          <w:b/>
          <w:bCs/>
          <w:sz w:val="28"/>
          <w:szCs w:val="28"/>
        </w:rPr>
        <w:t>. Передача Имущества</w:t>
      </w:r>
    </w:p>
    <w:p w:rsidR="00844A47" w:rsidRPr="00D456A0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56A0">
        <w:rPr>
          <w:rFonts w:ascii="Times New Roman" w:hAnsi="Times New Roman"/>
          <w:sz w:val="28"/>
          <w:szCs w:val="28"/>
        </w:rPr>
        <w:t>.1. Имущество передается Продавцом Пок</w:t>
      </w:r>
      <w:r>
        <w:rPr>
          <w:rFonts w:ascii="Times New Roman" w:hAnsi="Times New Roman"/>
          <w:sz w:val="28"/>
          <w:szCs w:val="28"/>
        </w:rPr>
        <w:t>упателю по акту приема-передачи после подписания настоящего Договора обеими сторонами</w:t>
      </w:r>
      <w:r w:rsidRPr="00D456A0">
        <w:rPr>
          <w:rFonts w:ascii="Times New Roman" w:hAnsi="Times New Roman"/>
          <w:sz w:val="28"/>
          <w:szCs w:val="28"/>
        </w:rPr>
        <w:t>.</w:t>
      </w:r>
    </w:p>
    <w:p w:rsidR="00844A47" w:rsidRPr="00D456A0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56A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D456A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D456A0">
        <w:rPr>
          <w:rFonts w:ascii="Times New Roman" w:hAnsi="Times New Roman"/>
          <w:sz w:val="28"/>
          <w:szCs w:val="28"/>
        </w:rPr>
        <w:t xml:space="preserve"> акта приема-пере</w:t>
      </w:r>
      <w:r>
        <w:rPr>
          <w:rFonts w:ascii="Times New Roman" w:hAnsi="Times New Roman"/>
          <w:sz w:val="28"/>
          <w:szCs w:val="28"/>
        </w:rPr>
        <w:t xml:space="preserve">дачи Имущества,  ответственность </w:t>
      </w:r>
      <w:r w:rsidRPr="00D456A0">
        <w:rPr>
          <w:rFonts w:ascii="Times New Roman" w:hAnsi="Times New Roman"/>
          <w:sz w:val="28"/>
          <w:szCs w:val="28"/>
        </w:rPr>
        <w:t>за сохранность Имущества, переданного Покупателю, равно как и риск случайной порчи или гибели Имущества, несет Покупатель.</w:t>
      </w:r>
    </w:p>
    <w:p w:rsidR="00844A47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56A0">
        <w:rPr>
          <w:rFonts w:ascii="Times New Roman" w:hAnsi="Times New Roman"/>
          <w:sz w:val="28"/>
          <w:szCs w:val="28"/>
        </w:rPr>
        <w:t xml:space="preserve">.3. Обязательство Продавца по передаче Имущества Покупателю считается исполненным после подписания Сторонами акта приема-передачи Имущества. </w:t>
      </w:r>
    </w:p>
    <w:p w:rsidR="00844A47" w:rsidRPr="00D456A0" w:rsidRDefault="00844A47" w:rsidP="00844A47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3F7">
        <w:rPr>
          <w:rFonts w:ascii="Times New Roman" w:hAnsi="Times New Roman"/>
          <w:sz w:val="28"/>
          <w:szCs w:val="28"/>
          <w:lang w:val="en-US"/>
        </w:rPr>
        <w:t>V</w:t>
      </w:r>
      <w:r w:rsidRPr="008503F7">
        <w:rPr>
          <w:rFonts w:ascii="Times New Roman" w:hAnsi="Times New Roman"/>
          <w:b/>
          <w:sz w:val="28"/>
          <w:szCs w:val="28"/>
        </w:rPr>
        <w:t>.</w:t>
      </w:r>
      <w:r w:rsidRPr="00D456A0">
        <w:rPr>
          <w:rFonts w:ascii="Times New Roman" w:hAnsi="Times New Roman"/>
          <w:b/>
          <w:sz w:val="28"/>
          <w:szCs w:val="28"/>
        </w:rPr>
        <w:t xml:space="preserve"> Особые условия</w:t>
      </w:r>
    </w:p>
    <w:p w:rsidR="00844A47" w:rsidRDefault="00844A47" w:rsidP="00844A47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56A0">
        <w:rPr>
          <w:rFonts w:ascii="Times New Roman" w:hAnsi="Times New Roman"/>
          <w:sz w:val="28"/>
          <w:szCs w:val="28"/>
        </w:rPr>
        <w:t>.1. 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 по Оренбургской области.</w:t>
      </w:r>
    </w:p>
    <w:p w:rsidR="00844A47" w:rsidRDefault="00844A47" w:rsidP="00844A47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До полной оплаты Покупателем цены Имущества (п. 1.2. настоящего Договора),  на Имущество будет наложено обременение в пользу Продавца.</w:t>
      </w:r>
    </w:p>
    <w:p w:rsidR="00844A47" w:rsidRDefault="00844A47" w:rsidP="00844A47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Снятие обременения обозначенного в п. 5.2 производится по заявлению Продавца. </w:t>
      </w:r>
    </w:p>
    <w:p w:rsidR="00844A47" w:rsidRDefault="00844A47" w:rsidP="00844A47">
      <w:pPr>
        <w:pStyle w:val="1"/>
        <w:spacing w:line="240" w:lineRule="atLeast"/>
        <w:ind w:left="927"/>
        <w:rPr>
          <w:szCs w:val="28"/>
        </w:rPr>
      </w:pPr>
    </w:p>
    <w:p w:rsidR="00844A47" w:rsidRPr="00D456A0" w:rsidRDefault="00844A47" w:rsidP="00844A47">
      <w:pPr>
        <w:pStyle w:val="1"/>
        <w:spacing w:line="240" w:lineRule="atLeast"/>
        <w:ind w:left="927"/>
        <w:rPr>
          <w:iCs/>
          <w:szCs w:val="28"/>
        </w:rPr>
      </w:pPr>
      <w:r w:rsidRPr="00D456A0">
        <w:rPr>
          <w:szCs w:val="28"/>
          <w:lang w:val="en-US"/>
        </w:rPr>
        <w:t>VI</w:t>
      </w:r>
      <w:r w:rsidRPr="00D456A0">
        <w:rPr>
          <w:szCs w:val="28"/>
        </w:rPr>
        <w:t xml:space="preserve">. </w:t>
      </w:r>
      <w:r w:rsidRPr="00D456A0">
        <w:rPr>
          <w:iCs/>
          <w:szCs w:val="28"/>
        </w:rPr>
        <w:t>Ответственность сторон</w:t>
      </w:r>
    </w:p>
    <w:p w:rsidR="00844A47" w:rsidRPr="00DE7CDE" w:rsidRDefault="00844A47" w:rsidP="00844A47">
      <w:pPr>
        <w:pStyle w:val="31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DE7CDE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Pr="00DE7CDE">
        <w:rPr>
          <w:rFonts w:ascii="Times New Roman" w:hAnsi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A47" w:rsidRPr="00D456A0" w:rsidRDefault="00844A47" w:rsidP="00844A47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456A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844A47" w:rsidRPr="00D456A0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56A0">
        <w:rPr>
          <w:rFonts w:ascii="Times New Roman" w:hAnsi="Times New Roman"/>
          <w:sz w:val="28"/>
          <w:szCs w:val="28"/>
        </w:rPr>
        <w:t>.1. Настоящий договор купли-продажи составлен в ____ экземплярах:                       по одному для каждой из стороны, _____ хранитс</w:t>
      </w:r>
      <w:proofErr w:type="gramStart"/>
      <w:r w:rsidRPr="00D456A0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D456A0">
        <w:rPr>
          <w:rFonts w:ascii="Times New Roman" w:hAnsi="Times New Roman"/>
          <w:sz w:val="28"/>
          <w:szCs w:val="28"/>
        </w:rPr>
        <w:t>ятся</w:t>
      </w:r>
      <w:proofErr w:type="spellEnd"/>
      <w:r w:rsidRPr="00D456A0">
        <w:rPr>
          <w:rFonts w:ascii="Times New Roman" w:hAnsi="Times New Roman"/>
          <w:sz w:val="28"/>
          <w:szCs w:val="28"/>
        </w:rPr>
        <w:t xml:space="preserve">) в Управлении Федеральной службы государственной регистрации, кадастра и картографии по Оренбургской области. </w:t>
      </w:r>
    </w:p>
    <w:p w:rsidR="00844A47" w:rsidRPr="00D456A0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56A0">
        <w:rPr>
          <w:rFonts w:ascii="Times New Roman" w:hAnsi="Times New Roman"/>
          <w:sz w:val="28"/>
          <w:szCs w:val="28"/>
        </w:rPr>
        <w:t xml:space="preserve">.2. Отношения сторон, не урегулированные настоящим договором, регламентируются действующим законодательством РФ. </w:t>
      </w:r>
    </w:p>
    <w:p w:rsidR="00844A47" w:rsidRPr="00D456A0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56A0">
        <w:rPr>
          <w:rFonts w:ascii="Times New Roman" w:hAnsi="Times New Roman"/>
          <w:sz w:val="28"/>
          <w:szCs w:val="28"/>
        </w:rPr>
        <w:t>.3. Споры о выполнении условий настоящего договора, его изменении                           и расторжении разрешаются путем непосредственных переговоров сторон или                        в судебном порядке.</w:t>
      </w:r>
    </w:p>
    <w:p w:rsidR="00844A47" w:rsidRPr="00D456A0" w:rsidRDefault="00844A47" w:rsidP="00844A4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56A0">
        <w:rPr>
          <w:rFonts w:ascii="Times New Roman" w:hAnsi="Times New Roman"/>
          <w:b/>
          <w:sz w:val="28"/>
          <w:szCs w:val="28"/>
        </w:rPr>
        <w:t>. Юридические адреса,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3"/>
        <w:gridCol w:w="5082"/>
      </w:tblGrid>
      <w:tr w:rsidR="00844A47" w:rsidRPr="00D456A0" w:rsidTr="00C557CF">
        <w:tc>
          <w:tcPr>
            <w:tcW w:w="4663" w:type="dxa"/>
            <w:shd w:val="clear" w:color="auto" w:fill="auto"/>
          </w:tcPr>
          <w:p w:rsidR="00844A47" w:rsidRPr="00D456A0" w:rsidRDefault="00844A47" w:rsidP="00C557CF">
            <w:pPr>
              <w:pStyle w:val="21"/>
              <w:widowControl/>
              <w:tabs>
                <w:tab w:val="left" w:pos="6280"/>
              </w:tabs>
              <w:spacing w:line="240" w:lineRule="atLeast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D456A0">
              <w:rPr>
                <w:b/>
                <w:sz w:val="27"/>
                <w:szCs w:val="27"/>
                <w:lang w:eastAsia="en-US"/>
              </w:rPr>
              <w:t>Продавец</w:t>
            </w:r>
          </w:p>
          <w:p w:rsidR="00844A47" w:rsidRPr="00D456A0" w:rsidRDefault="00844A47" w:rsidP="00C557CF">
            <w:pPr>
              <w:pStyle w:val="21"/>
              <w:widowControl/>
              <w:spacing w:line="240" w:lineRule="atLeast"/>
              <w:ind w:right="171" w:firstLine="0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D456A0">
              <w:rPr>
                <w:sz w:val="27"/>
                <w:szCs w:val="27"/>
                <w:lang w:eastAsia="en-US"/>
              </w:rPr>
              <w:t>Тюльганский</w:t>
            </w:r>
            <w:proofErr w:type="spellEnd"/>
            <w:r w:rsidRPr="00D456A0">
              <w:rPr>
                <w:sz w:val="27"/>
                <w:szCs w:val="27"/>
                <w:lang w:eastAsia="en-US"/>
              </w:rPr>
              <w:t xml:space="preserve"> поссовет </w:t>
            </w:r>
            <w:proofErr w:type="spellStart"/>
            <w:r w:rsidRPr="00D456A0">
              <w:rPr>
                <w:sz w:val="27"/>
                <w:szCs w:val="27"/>
                <w:lang w:eastAsia="en-US"/>
              </w:rPr>
              <w:t>Тюльганского</w:t>
            </w:r>
            <w:proofErr w:type="spellEnd"/>
            <w:r w:rsidRPr="00D456A0">
              <w:rPr>
                <w:sz w:val="27"/>
                <w:szCs w:val="27"/>
                <w:lang w:eastAsia="en-US"/>
              </w:rPr>
              <w:t xml:space="preserve"> района Оренбургской области</w:t>
            </w:r>
          </w:p>
          <w:p w:rsidR="00844A47" w:rsidRPr="00D456A0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Адрес: 462010, Оренбургская область,</w:t>
            </w:r>
          </w:p>
          <w:p w:rsidR="00844A47" w:rsidRPr="00D456A0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п. Тюльган, ул. Ленина,25</w:t>
            </w:r>
          </w:p>
          <w:p w:rsidR="00844A47" w:rsidRPr="00D456A0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ИНН 5650010968</w:t>
            </w:r>
          </w:p>
          <w:p w:rsidR="00844A47" w:rsidRPr="00D456A0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КПП 565001001</w:t>
            </w:r>
          </w:p>
          <w:p w:rsidR="00844A47" w:rsidRPr="00D456A0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shd w:val="clear" w:color="auto" w:fill="FFFFFF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 xml:space="preserve">ОГРН </w:t>
            </w:r>
            <w:r w:rsidRPr="00D456A0">
              <w:rPr>
                <w:sz w:val="27"/>
                <w:szCs w:val="27"/>
                <w:shd w:val="clear" w:color="auto" w:fill="FFFFFF"/>
                <w:lang w:eastAsia="en-US"/>
              </w:rPr>
              <w:t>1135658040066</w:t>
            </w:r>
          </w:p>
          <w:p w:rsidR="00844A47" w:rsidRPr="00D456A0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  <w:p w:rsidR="00844A47" w:rsidRPr="00D456A0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D456A0">
              <w:rPr>
                <w:sz w:val="27"/>
                <w:szCs w:val="27"/>
                <w:lang w:eastAsia="en-US"/>
              </w:rPr>
              <w:t>Тюльганского</w:t>
            </w:r>
            <w:proofErr w:type="spellEnd"/>
            <w:r w:rsidRPr="00D456A0">
              <w:rPr>
                <w:sz w:val="27"/>
                <w:szCs w:val="27"/>
                <w:lang w:eastAsia="en-US"/>
              </w:rPr>
              <w:t xml:space="preserve"> поссовета</w:t>
            </w:r>
          </w:p>
          <w:p w:rsidR="00844A47" w:rsidRPr="00D456A0" w:rsidRDefault="00844A47" w:rsidP="00C557CF">
            <w:pPr>
              <w:pStyle w:val="21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  <w:p w:rsidR="00844A47" w:rsidRPr="00D456A0" w:rsidRDefault="00844A47" w:rsidP="00C557CF">
            <w:pPr>
              <w:pStyle w:val="21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_________________ С.В. Юров</w:t>
            </w:r>
          </w:p>
          <w:p w:rsidR="00844A47" w:rsidRPr="00D456A0" w:rsidRDefault="00844A47" w:rsidP="00C557CF">
            <w:pPr>
              <w:pStyle w:val="21"/>
              <w:widowControl/>
              <w:spacing w:line="240" w:lineRule="atLeast"/>
              <w:ind w:firstLine="726"/>
              <w:jc w:val="left"/>
              <w:rPr>
                <w:b/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 xml:space="preserve">М.П.      </w:t>
            </w:r>
          </w:p>
        </w:tc>
        <w:tc>
          <w:tcPr>
            <w:tcW w:w="5082" w:type="dxa"/>
            <w:shd w:val="clear" w:color="auto" w:fill="auto"/>
          </w:tcPr>
          <w:p w:rsidR="00844A47" w:rsidRPr="00D456A0" w:rsidRDefault="00844A47" w:rsidP="00C557CF">
            <w:pPr>
              <w:pStyle w:val="21"/>
              <w:widowControl/>
              <w:tabs>
                <w:tab w:val="left" w:pos="6280"/>
              </w:tabs>
              <w:spacing w:line="240" w:lineRule="atLeast"/>
              <w:ind w:left="180" w:firstLine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D456A0">
              <w:rPr>
                <w:b/>
                <w:sz w:val="27"/>
                <w:szCs w:val="27"/>
                <w:lang w:eastAsia="en-US"/>
              </w:rPr>
              <w:t>Покупатель</w:t>
            </w:r>
          </w:p>
          <w:p w:rsidR="00844A47" w:rsidRPr="00D456A0" w:rsidRDefault="00844A47" w:rsidP="00C557CF">
            <w:pPr>
              <w:pStyle w:val="21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 xml:space="preserve"> </w:t>
            </w:r>
          </w:p>
          <w:p w:rsidR="00844A47" w:rsidRPr="00D456A0" w:rsidRDefault="00844A47" w:rsidP="00C557CF">
            <w:pPr>
              <w:spacing w:line="240" w:lineRule="atLeast"/>
              <w:rPr>
                <w:lang w:eastAsia="en-US"/>
              </w:rPr>
            </w:pPr>
          </w:p>
          <w:p w:rsidR="00844A47" w:rsidRPr="00D456A0" w:rsidRDefault="00844A47" w:rsidP="00C557CF">
            <w:pPr>
              <w:spacing w:line="240" w:lineRule="atLeast"/>
              <w:rPr>
                <w:lang w:eastAsia="en-US"/>
              </w:rPr>
            </w:pPr>
          </w:p>
          <w:p w:rsidR="00844A47" w:rsidRPr="00D456A0" w:rsidRDefault="00844A47" w:rsidP="00C557CF">
            <w:pPr>
              <w:spacing w:line="240" w:lineRule="atLeast"/>
              <w:rPr>
                <w:lang w:eastAsia="en-US"/>
              </w:rPr>
            </w:pPr>
          </w:p>
          <w:p w:rsidR="00844A47" w:rsidRPr="00D456A0" w:rsidRDefault="00844A47" w:rsidP="00C557CF">
            <w:pPr>
              <w:spacing w:line="240" w:lineRule="atLeast"/>
              <w:rPr>
                <w:lang w:eastAsia="en-US"/>
              </w:rPr>
            </w:pPr>
          </w:p>
          <w:p w:rsidR="00844A47" w:rsidRPr="00D456A0" w:rsidRDefault="00844A47" w:rsidP="00C557CF">
            <w:pPr>
              <w:spacing w:line="240" w:lineRule="atLeast"/>
              <w:rPr>
                <w:lang w:eastAsia="en-US"/>
              </w:rPr>
            </w:pPr>
          </w:p>
          <w:p w:rsidR="00844A47" w:rsidRPr="00D456A0" w:rsidRDefault="00844A47" w:rsidP="00C557CF">
            <w:pPr>
              <w:spacing w:line="240" w:lineRule="atLeast"/>
              <w:rPr>
                <w:lang w:eastAsia="en-US"/>
              </w:rPr>
            </w:pPr>
          </w:p>
          <w:p w:rsidR="00844A47" w:rsidRPr="00D456A0" w:rsidRDefault="00844A47" w:rsidP="00C557CF">
            <w:pPr>
              <w:tabs>
                <w:tab w:val="left" w:pos="1460"/>
              </w:tabs>
              <w:spacing w:line="240" w:lineRule="atLeast"/>
              <w:rPr>
                <w:lang w:eastAsia="en-US"/>
              </w:rPr>
            </w:pPr>
            <w:r w:rsidRPr="00D456A0">
              <w:rPr>
                <w:lang w:eastAsia="en-US"/>
              </w:rPr>
              <w:t xml:space="preserve">                       _________________</w:t>
            </w:r>
          </w:p>
        </w:tc>
      </w:tr>
    </w:tbl>
    <w:p w:rsidR="00844A47" w:rsidRPr="00D456A0" w:rsidRDefault="00844A47" w:rsidP="00844A47">
      <w:pPr>
        <w:spacing w:line="252" w:lineRule="auto"/>
        <w:ind w:left="5245" w:right="284"/>
        <w:jc w:val="both"/>
        <w:rPr>
          <w:rFonts w:ascii="Times New Roman" w:hAnsi="Times New Roman"/>
          <w:b/>
          <w:sz w:val="28"/>
          <w:szCs w:val="28"/>
        </w:rPr>
      </w:pPr>
    </w:p>
    <w:p w:rsidR="00844A47" w:rsidRDefault="00844A47" w:rsidP="00844A47"/>
    <w:p w:rsidR="004769DC" w:rsidRPr="00DA7CBC" w:rsidRDefault="004769DC" w:rsidP="00E05920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4769DC" w:rsidRPr="00DA7CBC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4769DC" w:rsidRPr="00DA7CBC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4769DC" w:rsidRPr="00DA7CBC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4769DC" w:rsidRPr="00DA7CBC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4769DC" w:rsidRPr="00DA7CBC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4769DC" w:rsidRPr="00DA7CBC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4769DC" w:rsidRPr="00DA7CBC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4769DC" w:rsidRPr="00DA7CBC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AB04BE" w:rsidRPr="00DA7CBC" w:rsidRDefault="00AB04BE" w:rsidP="00DA7CBC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AB04BE" w:rsidRPr="00DA7CBC" w:rsidSect="00C40206">
      <w:headerReference w:type="first" r:id="rId9"/>
      <w:footerReference w:type="first" r:id="rId10"/>
      <w:pgSz w:w="11907" w:h="16840" w:code="9"/>
      <w:pgMar w:top="567" w:right="851" w:bottom="567" w:left="1418" w:header="454" w:footer="454" w:gutter="0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3C" w:rsidRDefault="0037633C">
      <w:r>
        <w:separator/>
      </w:r>
    </w:p>
  </w:endnote>
  <w:endnote w:type="continuationSeparator" w:id="0">
    <w:p w:rsidR="0037633C" w:rsidRDefault="003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Pr="00191AAE" w:rsidRDefault="003532AE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3C" w:rsidRDefault="0037633C">
      <w:r>
        <w:separator/>
      </w:r>
    </w:p>
  </w:footnote>
  <w:footnote w:type="continuationSeparator" w:id="0">
    <w:p w:rsidR="0037633C" w:rsidRDefault="0037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Default="003532AE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A5"/>
    <w:multiLevelType w:val="hybridMultilevel"/>
    <w:tmpl w:val="A5B80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56C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1E57"/>
    <w:multiLevelType w:val="hybridMultilevel"/>
    <w:tmpl w:val="319EF5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8F63A1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12B11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6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818E5"/>
    <w:multiLevelType w:val="hybridMultilevel"/>
    <w:tmpl w:val="6C16E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933F0"/>
    <w:multiLevelType w:val="hybridMultilevel"/>
    <w:tmpl w:val="6046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0E2A"/>
    <w:multiLevelType w:val="hybridMultilevel"/>
    <w:tmpl w:val="13609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C10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DC1B68"/>
    <w:multiLevelType w:val="hybridMultilevel"/>
    <w:tmpl w:val="B0F4266C"/>
    <w:lvl w:ilvl="0" w:tplc="ED1621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900FA2"/>
    <w:multiLevelType w:val="multilevel"/>
    <w:tmpl w:val="1872513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2291" w:hanging="14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14">
    <w:nsid w:val="54A74169"/>
    <w:multiLevelType w:val="singleLevel"/>
    <w:tmpl w:val="1C927B6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86F5323"/>
    <w:multiLevelType w:val="hybridMultilevel"/>
    <w:tmpl w:val="7FEC23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ACF08D3"/>
    <w:multiLevelType w:val="hybridMultilevel"/>
    <w:tmpl w:val="798C7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581819"/>
    <w:multiLevelType w:val="hybridMultilevel"/>
    <w:tmpl w:val="54744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3B7A7C"/>
    <w:multiLevelType w:val="hybridMultilevel"/>
    <w:tmpl w:val="94FAB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521880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0">
    <w:nsid w:val="6AFE7327"/>
    <w:multiLevelType w:val="hybridMultilevel"/>
    <w:tmpl w:val="DC6CBB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9B4662"/>
    <w:multiLevelType w:val="hybridMultilevel"/>
    <w:tmpl w:val="A768D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CE522A"/>
    <w:multiLevelType w:val="hybridMultilevel"/>
    <w:tmpl w:val="DDA6B5B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>
    <w:nsid w:val="73833199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4">
    <w:nsid w:val="741516B4"/>
    <w:multiLevelType w:val="hybridMultilevel"/>
    <w:tmpl w:val="43D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50F29"/>
    <w:multiLevelType w:val="hybridMultilevel"/>
    <w:tmpl w:val="8A64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A313AA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22"/>
  </w:num>
  <w:num w:numId="13">
    <w:abstractNumId w:val="11"/>
  </w:num>
  <w:num w:numId="14">
    <w:abstractNumId w:val="17"/>
  </w:num>
  <w:num w:numId="15">
    <w:abstractNumId w:val="10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16"/>
  </w:num>
  <w:num w:numId="25">
    <w:abstractNumId w:val="15"/>
  </w:num>
  <w:num w:numId="26">
    <w:abstractNumId w:val="3"/>
  </w:num>
  <w:num w:numId="27">
    <w:abstractNumId w:val="18"/>
  </w:num>
  <w:num w:numId="28">
    <w:abstractNumId w:val="9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6"/>
    <w:rsid w:val="0000218A"/>
    <w:rsid w:val="000078D4"/>
    <w:rsid w:val="0001066E"/>
    <w:rsid w:val="0001399D"/>
    <w:rsid w:val="000140DE"/>
    <w:rsid w:val="000149DC"/>
    <w:rsid w:val="0001551F"/>
    <w:rsid w:val="00020B0B"/>
    <w:rsid w:val="00022DE6"/>
    <w:rsid w:val="0002422E"/>
    <w:rsid w:val="000259AA"/>
    <w:rsid w:val="00025BCD"/>
    <w:rsid w:val="00027245"/>
    <w:rsid w:val="00027C35"/>
    <w:rsid w:val="00027F00"/>
    <w:rsid w:val="00032215"/>
    <w:rsid w:val="00032FCD"/>
    <w:rsid w:val="000338DE"/>
    <w:rsid w:val="00033C09"/>
    <w:rsid w:val="000365AD"/>
    <w:rsid w:val="00040B29"/>
    <w:rsid w:val="000412E0"/>
    <w:rsid w:val="00042078"/>
    <w:rsid w:val="000432B3"/>
    <w:rsid w:val="0004684F"/>
    <w:rsid w:val="000471DF"/>
    <w:rsid w:val="0005075A"/>
    <w:rsid w:val="00052619"/>
    <w:rsid w:val="00052F6B"/>
    <w:rsid w:val="00053285"/>
    <w:rsid w:val="000535AF"/>
    <w:rsid w:val="00055A6F"/>
    <w:rsid w:val="00062EAA"/>
    <w:rsid w:val="00063255"/>
    <w:rsid w:val="00063ED0"/>
    <w:rsid w:val="00065CF2"/>
    <w:rsid w:val="00071BEC"/>
    <w:rsid w:val="00075338"/>
    <w:rsid w:val="00076360"/>
    <w:rsid w:val="000770C3"/>
    <w:rsid w:val="00077839"/>
    <w:rsid w:val="000778C4"/>
    <w:rsid w:val="00081396"/>
    <w:rsid w:val="00081AF4"/>
    <w:rsid w:val="000833B1"/>
    <w:rsid w:val="000851D3"/>
    <w:rsid w:val="00085575"/>
    <w:rsid w:val="00086169"/>
    <w:rsid w:val="000905B2"/>
    <w:rsid w:val="0009128D"/>
    <w:rsid w:val="00091FAC"/>
    <w:rsid w:val="00096152"/>
    <w:rsid w:val="000A1B89"/>
    <w:rsid w:val="000A3D12"/>
    <w:rsid w:val="000B0FEE"/>
    <w:rsid w:val="000B11CB"/>
    <w:rsid w:val="000B21A8"/>
    <w:rsid w:val="000B3B47"/>
    <w:rsid w:val="000B56D3"/>
    <w:rsid w:val="000B58D8"/>
    <w:rsid w:val="000B60C0"/>
    <w:rsid w:val="000B6A0C"/>
    <w:rsid w:val="000C3A01"/>
    <w:rsid w:val="000C6825"/>
    <w:rsid w:val="000C6951"/>
    <w:rsid w:val="000D0706"/>
    <w:rsid w:val="000D277E"/>
    <w:rsid w:val="000D7FBD"/>
    <w:rsid w:val="000E078C"/>
    <w:rsid w:val="000E0C70"/>
    <w:rsid w:val="000E1920"/>
    <w:rsid w:val="000E1B6B"/>
    <w:rsid w:val="000E3062"/>
    <w:rsid w:val="000E4995"/>
    <w:rsid w:val="000E5396"/>
    <w:rsid w:val="000E5651"/>
    <w:rsid w:val="000F058A"/>
    <w:rsid w:val="000F2152"/>
    <w:rsid w:val="000F2D8F"/>
    <w:rsid w:val="000F48C6"/>
    <w:rsid w:val="000F6E95"/>
    <w:rsid w:val="000F7B55"/>
    <w:rsid w:val="00104621"/>
    <w:rsid w:val="00105054"/>
    <w:rsid w:val="0011132F"/>
    <w:rsid w:val="00114C34"/>
    <w:rsid w:val="00114CB7"/>
    <w:rsid w:val="001153C1"/>
    <w:rsid w:val="00116403"/>
    <w:rsid w:val="00117458"/>
    <w:rsid w:val="00120AF5"/>
    <w:rsid w:val="001212E0"/>
    <w:rsid w:val="00127B12"/>
    <w:rsid w:val="00132EA1"/>
    <w:rsid w:val="00133210"/>
    <w:rsid w:val="001336C7"/>
    <w:rsid w:val="00133B2C"/>
    <w:rsid w:val="001348A2"/>
    <w:rsid w:val="00135E5C"/>
    <w:rsid w:val="00135E65"/>
    <w:rsid w:val="001366D6"/>
    <w:rsid w:val="00136DE2"/>
    <w:rsid w:val="001413A9"/>
    <w:rsid w:val="0014201E"/>
    <w:rsid w:val="0014296A"/>
    <w:rsid w:val="001439A0"/>
    <w:rsid w:val="00144C10"/>
    <w:rsid w:val="00147CB5"/>
    <w:rsid w:val="001510F5"/>
    <w:rsid w:val="0015251C"/>
    <w:rsid w:val="00152928"/>
    <w:rsid w:val="00153AEB"/>
    <w:rsid w:val="0015796B"/>
    <w:rsid w:val="00163B35"/>
    <w:rsid w:val="001662D9"/>
    <w:rsid w:val="00166886"/>
    <w:rsid w:val="00166FBC"/>
    <w:rsid w:val="00170318"/>
    <w:rsid w:val="00170B14"/>
    <w:rsid w:val="00174A61"/>
    <w:rsid w:val="001751A5"/>
    <w:rsid w:val="00180B2B"/>
    <w:rsid w:val="001812E4"/>
    <w:rsid w:val="00182859"/>
    <w:rsid w:val="00182A5E"/>
    <w:rsid w:val="0018344F"/>
    <w:rsid w:val="001849FE"/>
    <w:rsid w:val="00186439"/>
    <w:rsid w:val="00186C3C"/>
    <w:rsid w:val="00187D4F"/>
    <w:rsid w:val="00194F64"/>
    <w:rsid w:val="001A09DC"/>
    <w:rsid w:val="001A25EC"/>
    <w:rsid w:val="001A338A"/>
    <w:rsid w:val="001A4D7B"/>
    <w:rsid w:val="001A7074"/>
    <w:rsid w:val="001A7F5C"/>
    <w:rsid w:val="001B0272"/>
    <w:rsid w:val="001B0FD5"/>
    <w:rsid w:val="001B23C9"/>
    <w:rsid w:val="001B29E5"/>
    <w:rsid w:val="001B430D"/>
    <w:rsid w:val="001B4B4C"/>
    <w:rsid w:val="001B4F6E"/>
    <w:rsid w:val="001B7459"/>
    <w:rsid w:val="001C3F99"/>
    <w:rsid w:val="001C59DC"/>
    <w:rsid w:val="001D0267"/>
    <w:rsid w:val="001D03AC"/>
    <w:rsid w:val="001D1F04"/>
    <w:rsid w:val="001D22F7"/>
    <w:rsid w:val="001D4646"/>
    <w:rsid w:val="001D53B8"/>
    <w:rsid w:val="001D726A"/>
    <w:rsid w:val="001E1329"/>
    <w:rsid w:val="001E15B2"/>
    <w:rsid w:val="001E3175"/>
    <w:rsid w:val="001F07FF"/>
    <w:rsid w:val="001F0C14"/>
    <w:rsid w:val="001F20E4"/>
    <w:rsid w:val="001F5A04"/>
    <w:rsid w:val="001F695E"/>
    <w:rsid w:val="001F6983"/>
    <w:rsid w:val="001F74D3"/>
    <w:rsid w:val="00201F28"/>
    <w:rsid w:val="00201FA9"/>
    <w:rsid w:val="00202F63"/>
    <w:rsid w:val="002033B8"/>
    <w:rsid w:val="00203C04"/>
    <w:rsid w:val="002044F8"/>
    <w:rsid w:val="00212651"/>
    <w:rsid w:val="00212C88"/>
    <w:rsid w:val="002133B0"/>
    <w:rsid w:val="00217945"/>
    <w:rsid w:val="002202AE"/>
    <w:rsid w:val="00222C05"/>
    <w:rsid w:val="00222CFD"/>
    <w:rsid w:val="002237D0"/>
    <w:rsid w:val="0022439B"/>
    <w:rsid w:val="002253BB"/>
    <w:rsid w:val="00225935"/>
    <w:rsid w:val="00227602"/>
    <w:rsid w:val="00233086"/>
    <w:rsid w:val="00235C65"/>
    <w:rsid w:val="00236DAC"/>
    <w:rsid w:val="00237E33"/>
    <w:rsid w:val="00241E07"/>
    <w:rsid w:val="00242011"/>
    <w:rsid w:val="00243E22"/>
    <w:rsid w:val="00244CCA"/>
    <w:rsid w:val="00246063"/>
    <w:rsid w:val="00246CFD"/>
    <w:rsid w:val="0025013C"/>
    <w:rsid w:val="002507CF"/>
    <w:rsid w:val="0025333D"/>
    <w:rsid w:val="00254AD1"/>
    <w:rsid w:val="00255979"/>
    <w:rsid w:val="00256718"/>
    <w:rsid w:val="0025748F"/>
    <w:rsid w:val="00260D04"/>
    <w:rsid w:val="00264C8F"/>
    <w:rsid w:val="00265234"/>
    <w:rsid w:val="002674C1"/>
    <w:rsid w:val="002708FC"/>
    <w:rsid w:val="002722D6"/>
    <w:rsid w:val="0027242F"/>
    <w:rsid w:val="00273154"/>
    <w:rsid w:val="00274895"/>
    <w:rsid w:val="00274D21"/>
    <w:rsid w:val="002752DC"/>
    <w:rsid w:val="002768F3"/>
    <w:rsid w:val="002815A5"/>
    <w:rsid w:val="002818F6"/>
    <w:rsid w:val="002821ED"/>
    <w:rsid w:val="00284A25"/>
    <w:rsid w:val="002862F6"/>
    <w:rsid w:val="002901F6"/>
    <w:rsid w:val="002908A5"/>
    <w:rsid w:val="00290F05"/>
    <w:rsid w:val="00293AE6"/>
    <w:rsid w:val="002944D7"/>
    <w:rsid w:val="002A0E16"/>
    <w:rsid w:val="002A42FB"/>
    <w:rsid w:val="002A521D"/>
    <w:rsid w:val="002B1799"/>
    <w:rsid w:val="002B243E"/>
    <w:rsid w:val="002B2D10"/>
    <w:rsid w:val="002B3DD7"/>
    <w:rsid w:val="002B47AE"/>
    <w:rsid w:val="002B5DF3"/>
    <w:rsid w:val="002C1789"/>
    <w:rsid w:val="002C2791"/>
    <w:rsid w:val="002C446D"/>
    <w:rsid w:val="002C66CB"/>
    <w:rsid w:val="002C7A9D"/>
    <w:rsid w:val="002D1E9F"/>
    <w:rsid w:val="002D250B"/>
    <w:rsid w:val="002D402A"/>
    <w:rsid w:val="002D4EFC"/>
    <w:rsid w:val="002D6997"/>
    <w:rsid w:val="002E0413"/>
    <w:rsid w:val="002E0654"/>
    <w:rsid w:val="002E08E9"/>
    <w:rsid w:val="002E1B2F"/>
    <w:rsid w:val="002E26E1"/>
    <w:rsid w:val="002E3156"/>
    <w:rsid w:val="002E404B"/>
    <w:rsid w:val="002E6361"/>
    <w:rsid w:val="002E6ADD"/>
    <w:rsid w:val="002E784D"/>
    <w:rsid w:val="002E7EB4"/>
    <w:rsid w:val="002F01B4"/>
    <w:rsid w:val="002F084F"/>
    <w:rsid w:val="002F1699"/>
    <w:rsid w:val="002F3097"/>
    <w:rsid w:val="002F5678"/>
    <w:rsid w:val="002F6806"/>
    <w:rsid w:val="00300CB9"/>
    <w:rsid w:val="00302654"/>
    <w:rsid w:val="00303B0B"/>
    <w:rsid w:val="00310C1D"/>
    <w:rsid w:val="00311B38"/>
    <w:rsid w:val="0031292B"/>
    <w:rsid w:val="003133DD"/>
    <w:rsid w:val="00314D89"/>
    <w:rsid w:val="003225F9"/>
    <w:rsid w:val="0032294E"/>
    <w:rsid w:val="00322DCC"/>
    <w:rsid w:val="00323579"/>
    <w:rsid w:val="00324304"/>
    <w:rsid w:val="00324A4D"/>
    <w:rsid w:val="00327F0B"/>
    <w:rsid w:val="00330736"/>
    <w:rsid w:val="00331636"/>
    <w:rsid w:val="00331C66"/>
    <w:rsid w:val="00333DE7"/>
    <w:rsid w:val="0033577F"/>
    <w:rsid w:val="003405CA"/>
    <w:rsid w:val="003413AE"/>
    <w:rsid w:val="00342CA8"/>
    <w:rsid w:val="003434E1"/>
    <w:rsid w:val="00343EC0"/>
    <w:rsid w:val="0034513F"/>
    <w:rsid w:val="0034547A"/>
    <w:rsid w:val="00345E5E"/>
    <w:rsid w:val="00346981"/>
    <w:rsid w:val="00347A45"/>
    <w:rsid w:val="003522A0"/>
    <w:rsid w:val="00352EE7"/>
    <w:rsid w:val="003532AE"/>
    <w:rsid w:val="00355AE7"/>
    <w:rsid w:val="00356383"/>
    <w:rsid w:val="00356941"/>
    <w:rsid w:val="00357240"/>
    <w:rsid w:val="00361368"/>
    <w:rsid w:val="00365050"/>
    <w:rsid w:val="00365707"/>
    <w:rsid w:val="00365A57"/>
    <w:rsid w:val="003675DD"/>
    <w:rsid w:val="003702F9"/>
    <w:rsid w:val="003725C3"/>
    <w:rsid w:val="00372855"/>
    <w:rsid w:val="00374BE0"/>
    <w:rsid w:val="0037633C"/>
    <w:rsid w:val="003775F6"/>
    <w:rsid w:val="00377BB9"/>
    <w:rsid w:val="003812FA"/>
    <w:rsid w:val="003818F0"/>
    <w:rsid w:val="00381B2C"/>
    <w:rsid w:val="00382536"/>
    <w:rsid w:val="00384ACD"/>
    <w:rsid w:val="003852AF"/>
    <w:rsid w:val="003863C8"/>
    <w:rsid w:val="00390F0F"/>
    <w:rsid w:val="0039306C"/>
    <w:rsid w:val="003933F8"/>
    <w:rsid w:val="003958AE"/>
    <w:rsid w:val="00395F74"/>
    <w:rsid w:val="00396E55"/>
    <w:rsid w:val="003A02D7"/>
    <w:rsid w:val="003A20B5"/>
    <w:rsid w:val="003A3326"/>
    <w:rsid w:val="003A3E23"/>
    <w:rsid w:val="003A4A6F"/>
    <w:rsid w:val="003A4AF2"/>
    <w:rsid w:val="003A4C6A"/>
    <w:rsid w:val="003A67A2"/>
    <w:rsid w:val="003B129B"/>
    <w:rsid w:val="003B21A4"/>
    <w:rsid w:val="003B2787"/>
    <w:rsid w:val="003B5434"/>
    <w:rsid w:val="003B7A02"/>
    <w:rsid w:val="003C0F99"/>
    <w:rsid w:val="003C1B23"/>
    <w:rsid w:val="003C3994"/>
    <w:rsid w:val="003C3C0B"/>
    <w:rsid w:val="003C5718"/>
    <w:rsid w:val="003C630F"/>
    <w:rsid w:val="003C7A58"/>
    <w:rsid w:val="003D1A09"/>
    <w:rsid w:val="003E0B79"/>
    <w:rsid w:val="003E0B9F"/>
    <w:rsid w:val="003E21F1"/>
    <w:rsid w:val="003E393A"/>
    <w:rsid w:val="003E4392"/>
    <w:rsid w:val="003E5ADB"/>
    <w:rsid w:val="003E671C"/>
    <w:rsid w:val="003E7491"/>
    <w:rsid w:val="003E7F6F"/>
    <w:rsid w:val="003F0AC0"/>
    <w:rsid w:val="003F1A42"/>
    <w:rsid w:val="003F35CE"/>
    <w:rsid w:val="003F5C5D"/>
    <w:rsid w:val="003F5C85"/>
    <w:rsid w:val="003F77CE"/>
    <w:rsid w:val="003F7F02"/>
    <w:rsid w:val="00400E30"/>
    <w:rsid w:val="00402E46"/>
    <w:rsid w:val="00402E76"/>
    <w:rsid w:val="00404468"/>
    <w:rsid w:val="00406AA4"/>
    <w:rsid w:val="00411775"/>
    <w:rsid w:val="00414984"/>
    <w:rsid w:val="00414B7A"/>
    <w:rsid w:val="00417658"/>
    <w:rsid w:val="00420970"/>
    <w:rsid w:val="00420B44"/>
    <w:rsid w:val="004244B5"/>
    <w:rsid w:val="0042464E"/>
    <w:rsid w:val="00424DF5"/>
    <w:rsid w:val="004256E1"/>
    <w:rsid w:val="00431AAD"/>
    <w:rsid w:val="00435B97"/>
    <w:rsid w:val="0044202C"/>
    <w:rsid w:val="00442046"/>
    <w:rsid w:val="00445018"/>
    <w:rsid w:val="004537F7"/>
    <w:rsid w:val="00454123"/>
    <w:rsid w:val="00456130"/>
    <w:rsid w:val="00456C42"/>
    <w:rsid w:val="00457771"/>
    <w:rsid w:val="00457BD8"/>
    <w:rsid w:val="00460CD6"/>
    <w:rsid w:val="004632BE"/>
    <w:rsid w:val="00463EAD"/>
    <w:rsid w:val="004658A3"/>
    <w:rsid w:val="004704E6"/>
    <w:rsid w:val="0047123D"/>
    <w:rsid w:val="0047280A"/>
    <w:rsid w:val="00473C6F"/>
    <w:rsid w:val="0047518E"/>
    <w:rsid w:val="00475215"/>
    <w:rsid w:val="00475705"/>
    <w:rsid w:val="004769DC"/>
    <w:rsid w:val="00482FF7"/>
    <w:rsid w:val="0048307A"/>
    <w:rsid w:val="00483169"/>
    <w:rsid w:val="00483FDD"/>
    <w:rsid w:val="004843C6"/>
    <w:rsid w:val="004851F0"/>
    <w:rsid w:val="004879FE"/>
    <w:rsid w:val="00492602"/>
    <w:rsid w:val="0049298E"/>
    <w:rsid w:val="00492DBE"/>
    <w:rsid w:val="004A660D"/>
    <w:rsid w:val="004A757E"/>
    <w:rsid w:val="004C05F8"/>
    <w:rsid w:val="004C0F1C"/>
    <w:rsid w:val="004C374E"/>
    <w:rsid w:val="004C3788"/>
    <w:rsid w:val="004C4473"/>
    <w:rsid w:val="004C4D6A"/>
    <w:rsid w:val="004C5AC9"/>
    <w:rsid w:val="004C60A7"/>
    <w:rsid w:val="004C7DE3"/>
    <w:rsid w:val="004D1438"/>
    <w:rsid w:val="004D16A9"/>
    <w:rsid w:val="004D22C5"/>
    <w:rsid w:val="004D33D1"/>
    <w:rsid w:val="004D34D1"/>
    <w:rsid w:val="004D4AEF"/>
    <w:rsid w:val="004D4B64"/>
    <w:rsid w:val="004E1796"/>
    <w:rsid w:val="004E22BA"/>
    <w:rsid w:val="004E49B0"/>
    <w:rsid w:val="004E4C55"/>
    <w:rsid w:val="004E50B6"/>
    <w:rsid w:val="004E6937"/>
    <w:rsid w:val="004F077C"/>
    <w:rsid w:val="004F08EC"/>
    <w:rsid w:val="004F229D"/>
    <w:rsid w:val="004F2CC5"/>
    <w:rsid w:val="004F3CCF"/>
    <w:rsid w:val="004F3D4B"/>
    <w:rsid w:val="004F59FB"/>
    <w:rsid w:val="004F6C7E"/>
    <w:rsid w:val="004F72E1"/>
    <w:rsid w:val="004F745E"/>
    <w:rsid w:val="0050045F"/>
    <w:rsid w:val="00500E7A"/>
    <w:rsid w:val="00500F8B"/>
    <w:rsid w:val="005012EA"/>
    <w:rsid w:val="0050167D"/>
    <w:rsid w:val="00501694"/>
    <w:rsid w:val="00501D11"/>
    <w:rsid w:val="00505738"/>
    <w:rsid w:val="0050648E"/>
    <w:rsid w:val="00511907"/>
    <w:rsid w:val="005145BE"/>
    <w:rsid w:val="0051608E"/>
    <w:rsid w:val="00516E0A"/>
    <w:rsid w:val="005212BE"/>
    <w:rsid w:val="00521490"/>
    <w:rsid w:val="00522097"/>
    <w:rsid w:val="00524FAB"/>
    <w:rsid w:val="0052691F"/>
    <w:rsid w:val="00526CAD"/>
    <w:rsid w:val="0053031C"/>
    <w:rsid w:val="00532155"/>
    <w:rsid w:val="00533D25"/>
    <w:rsid w:val="00534263"/>
    <w:rsid w:val="00534B24"/>
    <w:rsid w:val="00535291"/>
    <w:rsid w:val="00536052"/>
    <w:rsid w:val="00536610"/>
    <w:rsid w:val="00536E65"/>
    <w:rsid w:val="0054076F"/>
    <w:rsid w:val="00540E0D"/>
    <w:rsid w:val="005412D8"/>
    <w:rsid w:val="005425B2"/>
    <w:rsid w:val="00546287"/>
    <w:rsid w:val="0055120B"/>
    <w:rsid w:val="00551AB2"/>
    <w:rsid w:val="00552D7A"/>
    <w:rsid w:val="005613A3"/>
    <w:rsid w:val="005621FE"/>
    <w:rsid w:val="0056500A"/>
    <w:rsid w:val="005671ED"/>
    <w:rsid w:val="00570816"/>
    <w:rsid w:val="00571E31"/>
    <w:rsid w:val="00573E75"/>
    <w:rsid w:val="00575C2E"/>
    <w:rsid w:val="00575C6C"/>
    <w:rsid w:val="005765E8"/>
    <w:rsid w:val="00576F8F"/>
    <w:rsid w:val="00577E96"/>
    <w:rsid w:val="00580172"/>
    <w:rsid w:val="00580FC8"/>
    <w:rsid w:val="0058165E"/>
    <w:rsid w:val="005818F8"/>
    <w:rsid w:val="00583F22"/>
    <w:rsid w:val="00587EAC"/>
    <w:rsid w:val="0059039D"/>
    <w:rsid w:val="005919B8"/>
    <w:rsid w:val="00592E30"/>
    <w:rsid w:val="005938AE"/>
    <w:rsid w:val="00594A64"/>
    <w:rsid w:val="00595DD5"/>
    <w:rsid w:val="00596937"/>
    <w:rsid w:val="00596E09"/>
    <w:rsid w:val="005A0374"/>
    <w:rsid w:val="005A3F9D"/>
    <w:rsid w:val="005A6FF0"/>
    <w:rsid w:val="005A7EB3"/>
    <w:rsid w:val="005B2617"/>
    <w:rsid w:val="005B3B31"/>
    <w:rsid w:val="005B4562"/>
    <w:rsid w:val="005B4D54"/>
    <w:rsid w:val="005B5C53"/>
    <w:rsid w:val="005B68BC"/>
    <w:rsid w:val="005B6F81"/>
    <w:rsid w:val="005B7412"/>
    <w:rsid w:val="005C4A5C"/>
    <w:rsid w:val="005C4C8E"/>
    <w:rsid w:val="005C7544"/>
    <w:rsid w:val="005D2299"/>
    <w:rsid w:val="005D2369"/>
    <w:rsid w:val="005D525F"/>
    <w:rsid w:val="005D6330"/>
    <w:rsid w:val="005D6EB0"/>
    <w:rsid w:val="005E00F5"/>
    <w:rsid w:val="005E5869"/>
    <w:rsid w:val="005E5E87"/>
    <w:rsid w:val="005F1F49"/>
    <w:rsid w:val="005F35BA"/>
    <w:rsid w:val="005F6396"/>
    <w:rsid w:val="00600340"/>
    <w:rsid w:val="00600710"/>
    <w:rsid w:val="00602CD2"/>
    <w:rsid w:val="0060323D"/>
    <w:rsid w:val="0060334E"/>
    <w:rsid w:val="006039FF"/>
    <w:rsid w:val="0060677E"/>
    <w:rsid w:val="006106D5"/>
    <w:rsid w:val="00612451"/>
    <w:rsid w:val="0061516B"/>
    <w:rsid w:val="0061534C"/>
    <w:rsid w:val="00621721"/>
    <w:rsid w:val="0062345F"/>
    <w:rsid w:val="00623B72"/>
    <w:rsid w:val="006255F4"/>
    <w:rsid w:val="00625793"/>
    <w:rsid w:val="00625870"/>
    <w:rsid w:val="0063034F"/>
    <w:rsid w:val="00630AE1"/>
    <w:rsid w:val="00633D3A"/>
    <w:rsid w:val="00634E02"/>
    <w:rsid w:val="00635F59"/>
    <w:rsid w:val="0063719B"/>
    <w:rsid w:val="00637201"/>
    <w:rsid w:val="006440AF"/>
    <w:rsid w:val="00644C9E"/>
    <w:rsid w:val="006523D8"/>
    <w:rsid w:val="00652886"/>
    <w:rsid w:val="00653B6B"/>
    <w:rsid w:val="006553DE"/>
    <w:rsid w:val="00655A4A"/>
    <w:rsid w:val="0065739D"/>
    <w:rsid w:val="00657A85"/>
    <w:rsid w:val="006620B9"/>
    <w:rsid w:val="00663B22"/>
    <w:rsid w:val="0066491D"/>
    <w:rsid w:val="00667114"/>
    <w:rsid w:val="00672797"/>
    <w:rsid w:val="00672E77"/>
    <w:rsid w:val="00675D64"/>
    <w:rsid w:val="00677D8C"/>
    <w:rsid w:val="006819C6"/>
    <w:rsid w:val="006846BC"/>
    <w:rsid w:val="00686894"/>
    <w:rsid w:val="006901ED"/>
    <w:rsid w:val="006903A9"/>
    <w:rsid w:val="00691FAF"/>
    <w:rsid w:val="006955A6"/>
    <w:rsid w:val="00695673"/>
    <w:rsid w:val="00697D74"/>
    <w:rsid w:val="006A0132"/>
    <w:rsid w:val="006A06B5"/>
    <w:rsid w:val="006A116A"/>
    <w:rsid w:val="006A1935"/>
    <w:rsid w:val="006A3594"/>
    <w:rsid w:val="006A4BBF"/>
    <w:rsid w:val="006A7A32"/>
    <w:rsid w:val="006A7A5F"/>
    <w:rsid w:val="006B2AED"/>
    <w:rsid w:val="006B2DA2"/>
    <w:rsid w:val="006B3B45"/>
    <w:rsid w:val="006B3FD6"/>
    <w:rsid w:val="006B4F41"/>
    <w:rsid w:val="006B57B8"/>
    <w:rsid w:val="006C13DF"/>
    <w:rsid w:val="006C1F78"/>
    <w:rsid w:val="006C2B7E"/>
    <w:rsid w:val="006C3034"/>
    <w:rsid w:val="006C3C7C"/>
    <w:rsid w:val="006D03F2"/>
    <w:rsid w:val="006D0D86"/>
    <w:rsid w:val="006D4BD7"/>
    <w:rsid w:val="006D54D2"/>
    <w:rsid w:val="006D6DBA"/>
    <w:rsid w:val="006E0005"/>
    <w:rsid w:val="006E001D"/>
    <w:rsid w:val="006E009C"/>
    <w:rsid w:val="006E067B"/>
    <w:rsid w:val="006E0C45"/>
    <w:rsid w:val="006E23EF"/>
    <w:rsid w:val="006F0DC1"/>
    <w:rsid w:val="006F0E6B"/>
    <w:rsid w:val="006F1430"/>
    <w:rsid w:val="006F2E92"/>
    <w:rsid w:val="006F41E8"/>
    <w:rsid w:val="006F45A4"/>
    <w:rsid w:val="006F4B22"/>
    <w:rsid w:val="006F669E"/>
    <w:rsid w:val="006F6CAD"/>
    <w:rsid w:val="006F7466"/>
    <w:rsid w:val="006F7AD9"/>
    <w:rsid w:val="00700A1F"/>
    <w:rsid w:val="00700CCB"/>
    <w:rsid w:val="00701D59"/>
    <w:rsid w:val="0070424A"/>
    <w:rsid w:val="007060FB"/>
    <w:rsid w:val="00706164"/>
    <w:rsid w:val="00706599"/>
    <w:rsid w:val="0070708F"/>
    <w:rsid w:val="007078DC"/>
    <w:rsid w:val="00711FA7"/>
    <w:rsid w:val="00713118"/>
    <w:rsid w:val="007137AD"/>
    <w:rsid w:val="007140BF"/>
    <w:rsid w:val="007178C1"/>
    <w:rsid w:val="00723D15"/>
    <w:rsid w:val="00724CB2"/>
    <w:rsid w:val="00725B60"/>
    <w:rsid w:val="00726366"/>
    <w:rsid w:val="007273D7"/>
    <w:rsid w:val="0072740C"/>
    <w:rsid w:val="0073005E"/>
    <w:rsid w:val="00730EE1"/>
    <w:rsid w:val="0073310D"/>
    <w:rsid w:val="00735EDA"/>
    <w:rsid w:val="0073707D"/>
    <w:rsid w:val="00737181"/>
    <w:rsid w:val="0074021A"/>
    <w:rsid w:val="00740C23"/>
    <w:rsid w:val="00741523"/>
    <w:rsid w:val="007508A4"/>
    <w:rsid w:val="00750B8E"/>
    <w:rsid w:val="00750DFF"/>
    <w:rsid w:val="00750E35"/>
    <w:rsid w:val="0075150A"/>
    <w:rsid w:val="00751595"/>
    <w:rsid w:val="00752692"/>
    <w:rsid w:val="007539C8"/>
    <w:rsid w:val="007546E5"/>
    <w:rsid w:val="00755708"/>
    <w:rsid w:val="0076041D"/>
    <w:rsid w:val="00761010"/>
    <w:rsid w:val="007618CF"/>
    <w:rsid w:val="00766968"/>
    <w:rsid w:val="00766B7D"/>
    <w:rsid w:val="00770027"/>
    <w:rsid w:val="007702D3"/>
    <w:rsid w:val="00770A3B"/>
    <w:rsid w:val="00771C1A"/>
    <w:rsid w:val="00773CF2"/>
    <w:rsid w:val="00775CC5"/>
    <w:rsid w:val="007764DD"/>
    <w:rsid w:val="0079075D"/>
    <w:rsid w:val="00791F4B"/>
    <w:rsid w:val="007A05D2"/>
    <w:rsid w:val="007A2309"/>
    <w:rsid w:val="007A3F60"/>
    <w:rsid w:val="007A40A8"/>
    <w:rsid w:val="007A4EB3"/>
    <w:rsid w:val="007A5560"/>
    <w:rsid w:val="007B1BA4"/>
    <w:rsid w:val="007B21AD"/>
    <w:rsid w:val="007B46C6"/>
    <w:rsid w:val="007B7098"/>
    <w:rsid w:val="007B7713"/>
    <w:rsid w:val="007C2439"/>
    <w:rsid w:val="007C39AA"/>
    <w:rsid w:val="007C4583"/>
    <w:rsid w:val="007C5D95"/>
    <w:rsid w:val="007C62D3"/>
    <w:rsid w:val="007D1C1A"/>
    <w:rsid w:val="007D3164"/>
    <w:rsid w:val="007D3A3D"/>
    <w:rsid w:val="007D402E"/>
    <w:rsid w:val="007D57AE"/>
    <w:rsid w:val="007D73DE"/>
    <w:rsid w:val="007E13DB"/>
    <w:rsid w:val="007E2B0C"/>
    <w:rsid w:val="007E3481"/>
    <w:rsid w:val="007E44AF"/>
    <w:rsid w:val="007E56E2"/>
    <w:rsid w:val="007E5C4A"/>
    <w:rsid w:val="007E67D5"/>
    <w:rsid w:val="007E7D1B"/>
    <w:rsid w:val="007F023E"/>
    <w:rsid w:val="008001D8"/>
    <w:rsid w:val="00800ABE"/>
    <w:rsid w:val="00801FD4"/>
    <w:rsid w:val="0080539F"/>
    <w:rsid w:val="00806AD2"/>
    <w:rsid w:val="00807460"/>
    <w:rsid w:val="00815090"/>
    <w:rsid w:val="00816D83"/>
    <w:rsid w:val="00817B6C"/>
    <w:rsid w:val="00821D45"/>
    <w:rsid w:val="00831E17"/>
    <w:rsid w:val="0083531A"/>
    <w:rsid w:val="0083577D"/>
    <w:rsid w:val="00836B4D"/>
    <w:rsid w:val="00836E45"/>
    <w:rsid w:val="00840B9D"/>
    <w:rsid w:val="00841EF2"/>
    <w:rsid w:val="00843B82"/>
    <w:rsid w:val="0084444C"/>
    <w:rsid w:val="00844621"/>
    <w:rsid w:val="0084494B"/>
    <w:rsid w:val="00844A47"/>
    <w:rsid w:val="00844E9C"/>
    <w:rsid w:val="00844E9F"/>
    <w:rsid w:val="00845514"/>
    <w:rsid w:val="008459AD"/>
    <w:rsid w:val="00845EEA"/>
    <w:rsid w:val="00846EF0"/>
    <w:rsid w:val="00847CAA"/>
    <w:rsid w:val="00852448"/>
    <w:rsid w:val="008544C2"/>
    <w:rsid w:val="00856ACE"/>
    <w:rsid w:val="008570B4"/>
    <w:rsid w:val="00857189"/>
    <w:rsid w:val="00862C3A"/>
    <w:rsid w:val="0086453C"/>
    <w:rsid w:val="00865604"/>
    <w:rsid w:val="008669F6"/>
    <w:rsid w:val="0086747B"/>
    <w:rsid w:val="008675A2"/>
    <w:rsid w:val="008766C6"/>
    <w:rsid w:val="00881A0A"/>
    <w:rsid w:val="00881FD8"/>
    <w:rsid w:val="00882CD3"/>
    <w:rsid w:val="00883025"/>
    <w:rsid w:val="00884289"/>
    <w:rsid w:val="00887728"/>
    <w:rsid w:val="00893045"/>
    <w:rsid w:val="00893854"/>
    <w:rsid w:val="00893EDC"/>
    <w:rsid w:val="00896530"/>
    <w:rsid w:val="008A0E3C"/>
    <w:rsid w:val="008A2125"/>
    <w:rsid w:val="008A2DE2"/>
    <w:rsid w:val="008A5900"/>
    <w:rsid w:val="008A623F"/>
    <w:rsid w:val="008A72DF"/>
    <w:rsid w:val="008B01B8"/>
    <w:rsid w:val="008B275D"/>
    <w:rsid w:val="008B2B08"/>
    <w:rsid w:val="008B2BD7"/>
    <w:rsid w:val="008B3211"/>
    <w:rsid w:val="008B37C2"/>
    <w:rsid w:val="008B75BE"/>
    <w:rsid w:val="008C11E0"/>
    <w:rsid w:val="008C217E"/>
    <w:rsid w:val="008C5631"/>
    <w:rsid w:val="008D040F"/>
    <w:rsid w:val="008D0CED"/>
    <w:rsid w:val="008D246F"/>
    <w:rsid w:val="008D3F95"/>
    <w:rsid w:val="008D40F8"/>
    <w:rsid w:val="008D5D9B"/>
    <w:rsid w:val="008D633E"/>
    <w:rsid w:val="008E0781"/>
    <w:rsid w:val="008E38F4"/>
    <w:rsid w:val="008E3981"/>
    <w:rsid w:val="008E5153"/>
    <w:rsid w:val="008E538C"/>
    <w:rsid w:val="008E687D"/>
    <w:rsid w:val="008E6B13"/>
    <w:rsid w:val="008E7369"/>
    <w:rsid w:val="008F0986"/>
    <w:rsid w:val="008F41EF"/>
    <w:rsid w:val="008F4B30"/>
    <w:rsid w:val="008F53A4"/>
    <w:rsid w:val="008F5FE5"/>
    <w:rsid w:val="009043B6"/>
    <w:rsid w:val="00906065"/>
    <w:rsid w:val="00906086"/>
    <w:rsid w:val="00906F3E"/>
    <w:rsid w:val="009148D9"/>
    <w:rsid w:val="009150F1"/>
    <w:rsid w:val="0091574D"/>
    <w:rsid w:val="009178A6"/>
    <w:rsid w:val="009221FA"/>
    <w:rsid w:val="00922356"/>
    <w:rsid w:val="00933436"/>
    <w:rsid w:val="00936D77"/>
    <w:rsid w:val="009402D8"/>
    <w:rsid w:val="00941FED"/>
    <w:rsid w:val="009438CA"/>
    <w:rsid w:val="00944AF8"/>
    <w:rsid w:val="00946E76"/>
    <w:rsid w:val="00947654"/>
    <w:rsid w:val="00947970"/>
    <w:rsid w:val="00950F56"/>
    <w:rsid w:val="00951CA6"/>
    <w:rsid w:val="00954319"/>
    <w:rsid w:val="00956CED"/>
    <w:rsid w:val="0095710B"/>
    <w:rsid w:val="00963CC5"/>
    <w:rsid w:val="00970E69"/>
    <w:rsid w:val="009720BC"/>
    <w:rsid w:val="00973A49"/>
    <w:rsid w:val="00973E7B"/>
    <w:rsid w:val="0098365B"/>
    <w:rsid w:val="00985B25"/>
    <w:rsid w:val="00987F62"/>
    <w:rsid w:val="00990013"/>
    <w:rsid w:val="00991E0E"/>
    <w:rsid w:val="00992934"/>
    <w:rsid w:val="00993F8D"/>
    <w:rsid w:val="00994699"/>
    <w:rsid w:val="0099474D"/>
    <w:rsid w:val="00997A55"/>
    <w:rsid w:val="00997DAE"/>
    <w:rsid w:val="009A0806"/>
    <w:rsid w:val="009A0CE4"/>
    <w:rsid w:val="009A17E0"/>
    <w:rsid w:val="009A1B85"/>
    <w:rsid w:val="009A27BB"/>
    <w:rsid w:val="009A40A1"/>
    <w:rsid w:val="009A6A1C"/>
    <w:rsid w:val="009A726E"/>
    <w:rsid w:val="009A7422"/>
    <w:rsid w:val="009B0F9F"/>
    <w:rsid w:val="009B1346"/>
    <w:rsid w:val="009B179B"/>
    <w:rsid w:val="009B6461"/>
    <w:rsid w:val="009B6F2F"/>
    <w:rsid w:val="009C20C6"/>
    <w:rsid w:val="009C2C0E"/>
    <w:rsid w:val="009C3BF0"/>
    <w:rsid w:val="009C7932"/>
    <w:rsid w:val="009D2C40"/>
    <w:rsid w:val="009D3171"/>
    <w:rsid w:val="009D6831"/>
    <w:rsid w:val="009D7DE7"/>
    <w:rsid w:val="009D7F4F"/>
    <w:rsid w:val="009E1A60"/>
    <w:rsid w:val="009E1E19"/>
    <w:rsid w:val="009E2E22"/>
    <w:rsid w:val="009E53B9"/>
    <w:rsid w:val="009E605F"/>
    <w:rsid w:val="009E64C4"/>
    <w:rsid w:val="009E65D4"/>
    <w:rsid w:val="009E718A"/>
    <w:rsid w:val="009F5274"/>
    <w:rsid w:val="009F5473"/>
    <w:rsid w:val="009F5B2D"/>
    <w:rsid w:val="009F5B54"/>
    <w:rsid w:val="00A00204"/>
    <w:rsid w:val="00A00FE3"/>
    <w:rsid w:val="00A03421"/>
    <w:rsid w:val="00A037A3"/>
    <w:rsid w:val="00A04023"/>
    <w:rsid w:val="00A040A3"/>
    <w:rsid w:val="00A042BB"/>
    <w:rsid w:val="00A047BC"/>
    <w:rsid w:val="00A04D89"/>
    <w:rsid w:val="00A07329"/>
    <w:rsid w:val="00A13A30"/>
    <w:rsid w:val="00A13E04"/>
    <w:rsid w:val="00A143B3"/>
    <w:rsid w:val="00A148FF"/>
    <w:rsid w:val="00A16B31"/>
    <w:rsid w:val="00A17559"/>
    <w:rsid w:val="00A226E6"/>
    <w:rsid w:val="00A22E5A"/>
    <w:rsid w:val="00A23D5F"/>
    <w:rsid w:val="00A25219"/>
    <w:rsid w:val="00A25CA1"/>
    <w:rsid w:val="00A26A76"/>
    <w:rsid w:val="00A27E3E"/>
    <w:rsid w:val="00A3059A"/>
    <w:rsid w:val="00A34F46"/>
    <w:rsid w:val="00A35741"/>
    <w:rsid w:val="00A3742F"/>
    <w:rsid w:val="00A420EF"/>
    <w:rsid w:val="00A43732"/>
    <w:rsid w:val="00A447E2"/>
    <w:rsid w:val="00A46480"/>
    <w:rsid w:val="00A5196F"/>
    <w:rsid w:val="00A52F3D"/>
    <w:rsid w:val="00A53D83"/>
    <w:rsid w:val="00A5487A"/>
    <w:rsid w:val="00A5507F"/>
    <w:rsid w:val="00A60D07"/>
    <w:rsid w:val="00A60FD8"/>
    <w:rsid w:val="00A63634"/>
    <w:rsid w:val="00A6389F"/>
    <w:rsid w:val="00A64A54"/>
    <w:rsid w:val="00A65007"/>
    <w:rsid w:val="00A65CE6"/>
    <w:rsid w:val="00A66C1D"/>
    <w:rsid w:val="00A66C27"/>
    <w:rsid w:val="00A66E10"/>
    <w:rsid w:val="00A7292A"/>
    <w:rsid w:val="00A72E7E"/>
    <w:rsid w:val="00A74E86"/>
    <w:rsid w:val="00A80B31"/>
    <w:rsid w:val="00A81201"/>
    <w:rsid w:val="00A81A48"/>
    <w:rsid w:val="00A834DA"/>
    <w:rsid w:val="00A83923"/>
    <w:rsid w:val="00A83B81"/>
    <w:rsid w:val="00A8449D"/>
    <w:rsid w:val="00A84DD2"/>
    <w:rsid w:val="00A869ED"/>
    <w:rsid w:val="00A87A46"/>
    <w:rsid w:val="00A87A8E"/>
    <w:rsid w:val="00A87CAE"/>
    <w:rsid w:val="00A91EF4"/>
    <w:rsid w:val="00A923E4"/>
    <w:rsid w:val="00A937C9"/>
    <w:rsid w:val="00AA0339"/>
    <w:rsid w:val="00AA09DF"/>
    <w:rsid w:val="00AA1AA2"/>
    <w:rsid w:val="00AA2075"/>
    <w:rsid w:val="00AA32E7"/>
    <w:rsid w:val="00AA5647"/>
    <w:rsid w:val="00AA74D7"/>
    <w:rsid w:val="00AB04BE"/>
    <w:rsid w:val="00AB4964"/>
    <w:rsid w:val="00AB4CEA"/>
    <w:rsid w:val="00AB5227"/>
    <w:rsid w:val="00AC0946"/>
    <w:rsid w:val="00AC0EC6"/>
    <w:rsid w:val="00AC1801"/>
    <w:rsid w:val="00AC1BF5"/>
    <w:rsid w:val="00AC23A5"/>
    <w:rsid w:val="00AC2C16"/>
    <w:rsid w:val="00AC3004"/>
    <w:rsid w:val="00AD242C"/>
    <w:rsid w:val="00AD5184"/>
    <w:rsid w:val="00AD5DFC"/>
    <w:rsid w:val="00AD6B70"/>
    <w:rsid w:val="00AD713C"/>
    <w:rsid w:val="00AE1A2A"/>
    <w:rsid w:val="00AE1C5C"/>
    <w:rsid w:val="00AE250E"/>
    <w:rsid w:val="00AE2533"/>
    <w:rsid w:val="00AE276C"/>
    <w:rsid w:val="00AE2F5E"/>
    <w:rsid w:val="00AF0FE6"/>
    <w:rsid w:val="00AF16B0"/>
    <w:rsid w:val="00AF38AC"/>
    <w:rsid w:val="00AF478E"/>
    <w:rsid w:val="00B01CA4"/>
    <w:rsid w:val="00B01E1E"/>
    <w:rsid w:val="00B02625"/>
    <w:rsid w:val="00B05166"/>
    <w:rsid w:val="00B05A19"/>
    <w:rsid w:val="00B1012D"/>
    <w:rsid w:val="00B11A24"/>
    <w:rsid w:val="00B12A56"/>
    <w:rsid w:val="00B1410D"/>
    <w:rsid w:val="00B15DBA"/>
    <w:rsid w:val="00B173CF"/>
    <w:rsid w:val="00B178BA"/>
    <w:rsid w:val="00B217F4"/>
    <w:rsid w:val="00B22C50"/>
    <w:rsid w:val="00B27A7F"/>
    <w:rsid w:val="00B30C20"/>
    <w:rsid w:val="00B316D3"/>
    <w:rsid w:val="00B33418"/>
    <w:rsid w:val="00B33712"/>
    <w:rsid w:val="00B34313"/>
    <w:rsid w:val="00B344E0"/>
    <w:rsid w:val="00B35FA2"/>
    <w:rsid w:val="00B37768"/>
    <w:rsid w:val="00B400AD"/>
    <w:rsid w:val="00B4106F"/>
    <w:rsid w:val="00B41C7E"/>
    <w:rsid w:val="00B41EB3"/>
    <w:rsid w:val="00B4372C"/>
    <w:rsid w:val="00B44251"/>
    <w:rsid w:val="00B450D3"/>
    <w:rsid w:val="00B52D5F"/>
    <w:rsid w:val="00B5452B"/>
    <w:rsid w:val="00B55000"/>
    <w:rsid w:val="00B55438"/>
    <w:rsid w:val="00B5615B"/>
    <w:rsid w:val="00B56E5F"/>
    <w:rsid w:val="00B6266F"/>
    <w:rsid w:val="00B6270A"/>
    <w:rsid w:val="00B62FB3"/>
    <w:rsid w:val="00B66654"/>
    <w:rsid w:val="00B67476"/>
    <w:rsid w:val="00B67AFB"/>
    <w:rsid w:val="00B72130"/>
    <w:rsid w:val="00B747CC"/>
    <w:rsid w:val="00B75681"/>
    <w:rsid w:val="00B759A2"/>
    <w:rsid w:val="00B75E25"/>
    <w:rsid w:val="00B76A04"/>
    <w:rsid w:val="00B76EF5"/>
    <w:rsid w:val="00B77856"/>
    <w:rsid w:val="00B8049A"/>
    <w:rsid w:val="00B80A14"/>
    <w:rsid w:val="00B813EE"/>
    <w:rsid w:val="00B81502"/>
    <w:rsid w:val="00B81643"/>
    <w:rsid w:val="00B81774"/>
    <w:rsid w:val="00B82780"/>
    <w:rsid w:val="00B83292"/>
    <w:rsid w:val="00B83EF1"/>
    <w:rsid w:val="00B86AF8"/>
    <w:rsid w:val="00B960B0"/>
    <w:rsid w:val="00B962F1"/>
    <w:rsid w:val="00BA0F34"/>
    <w:rsid w:val="00BA1E93"/>
    <w:rsid w:val="00BA377D"/>
    <w:rsid w:val="00BA3924"/>
    <w:rsid w:val="00BA41DC"/>
    <w:rsid w:val="00BA558A"/>
    <w:rsid w:val="00BA559A"/>
    <w:rsid w:val="00BA65DC"/>
    <w:rsid w:val="00BB1426"/>
    <w:rsid w:val="00BB1817"/>
    <w:rsid w:val="00BB5923"/>
    <w:rsid w:val="00BB5B46"/>
    <w:rsid w:val="00BB6BBA"/>
    <w:rsid w:val="00BB72A7"/>
    <w:rsid w:val="00BC2DA6"/>
    <w:rsid w:val="00BC3ACA"/>
    <w:rsid w:val="00BC4649"/>
    <w:rsid w:val="00BC64FD"/>
    <w:rsid w:val="00BD2FB3"/>
    <w:rsid w:val="00BD34D8"/>
    <w:rsid w:val="00BD39A9"/>
    <w:rsid w:val="00BD57B5"/>
    <w:rsid w:val="00BD70C5"/>
    <w:rsid w:val="00BE002B"/>
    <w:rsid w:val="00BE14CF"/>
    <w:rsid w:val="00BE157F"/>
    <w:rsid w:val="00BE67CA"/>
    <w:rsid w:val="00BE6A2D"/>
    <w:rsid w:val="00BE7132"/>
    <w:rsid w:val="00BE719C"/>
    <w:rsid w:val="00BF0742"/>
    <w:rsid w:val="00BF085E"/>
    <w:rsid w:val="00BF2A8B"/>
    <w:rsid w:val="00BF3B70"/>
    <w:rsid w:val="00BF5EE5"/>
    <w:rsid w:val="00BF6164"/>
    <w:rsid w:val="00BF6CB6"/>
    <w:rsid w:val="00C00516"/>
    <w:rsid w:val="00C006B3"/>
    <w:rsid w:val="00C0149A"/>
    <w:rsid w:val="00C01C4E"/>
    <w:rsid w:val="00C02D24"/>
    <w:rsid w:val="00C0765A"/>
    <w:rsid w:val="00C11E67"/>
    <w:rsid w:val="00C127B0"/>
    <w:rsid w:val="00C13EBB"/>
    <w:rsid w:val="00C17A54"/>
    <w:rsid w:val="00C236AE"/>
    <w:rsid w:val="00C23E21"/>
    <w:rsid w:val="00C253AC"/>
    <w:rsid w:val="00C267A5"/>
    <w:rsid w:val="00C30F94"/>
    <w:rsid w:val="00C338D0"/>
    <w:rsid w:val="00C34595"/>
    <w:rsid w:val="00C34F56"/>
    <w:rsid w:val="00C36700"/>
    <w:rsid w:val="00C40206"/>
    <w:rsid w:val="00C41AC7"/>
    <w:rsid w:val="00C41C73"/>
    <w:rsid w:val="00C4387C"/>
    <w:rsid w:val="00C4490C"/>
    <w:rsid w:val="00C45C73"/>
    <w:rsid w:val="00C47371"/>
    <w:rsid w:val="00C504BB"/>
    <w:rsid w:val="00C575D2"/>
    <w:rsid w:val="00C57647"/>
    <w:rsid w:val="00C61158"/>
    <w:rsid w:val="00C615A9"/>
    <w:rsid w:val="00C63BB7"/>
    <w:rsid w:val="00C643CE"/>
    <w:rsid w:val="00C70D81"/>
    <w:rsid w:val="00C71CAE"/>
    <w:rsid w:val="00C74439"/>
    <w:rsid w:val="00C75E4E"/>
    <w:rsid w:val="00C75F49"/>
    <w:rsid w:val="00C8086A"/>
    <w:rsid w:val="00C809D0"/>
    <w:rsid w:val="00C80EB4"/>
    <w:rsid w:val="00C8147E"/>
    <w:rsid w:val="00C81C9A"/>
    <w:rsid w:val="00C82005"/>
    <w:rsid w:val="00C87382"/>
    <w:rsid w:val="00C9122E"/>
    <w:rsid w:val="00C92501"/>
    <w:rsid w:val="00C9295F"/>
    <w:rsid w:val="00C93E3A"/>
    <w:rsid w:val="00C95F4F"/>
    <w:rsid w:val="00C96540"/>
    <w:rsid w:val="00CA0C17"/>
    <w:rsid w:val="00CA1300"/>
    <w:rsid w:val="00CA17FD"/>
    <w:rsid w:val="00CA372C"/>
    <w:rsid w:val="00CA76CD"/>
    <w:rsid w:val="00CA7A23"/>
    <w:rsid w:val="00CA7A5C"/>
    <w:rsid w:val="00CB4D03"/>
    <w:rsid w:val="00CB77C5"/>
    <w:rsid w:val="00CC0DDE"/>
    <w:rsid w:val="00CC22C7"/>
    <w:rsid w:val="00CC267D"/>
    <w:rsid w:val="00CC3E9E"/>
    <w:rsid w:val="00CC4CD0"/>
    <w:rsid w:val="00CC6449"/>
    <w:rsid w:val="00CD0532"/>
    <w:rsid w:val="00CD0E5A"/>
    <w:rsid w:val="00CD1240"/>
    <w:rsid w:val="00CD1A99"/>
    <w:rsid w:val="00CD42BE"/>
    <w:rsid w:val="00CD5BB3"/>
    <w:rsid w:val="00CD5C55"/>
    <w:rsid w:val="00CD6C30"/>
    <w:rsid w:val="00CE0317"/>
    <w:rsid w:val="00CE101B"/>
    <w:rsid w:val="00CE103C"/>
    <w:rsid w:val="00CE1767"/>
    <w:rsid w:val="00CE4D0C"/>
    <w:rsid w:val="00CF2132"/>
    <w:rsid w:val="00CF2462"/>
    <w:rsid w:val="00CF3BAB"/>
    <w:rsid w:val="00CF400F"/>
    <w:rsid w:val="00D02635"/>
    <w:rsid w:val="00D057C8"/>
    <w:rsid w:val="00D06760"/>
    <w:rsid w:val="00D06852"/>
    <w:rsid w:val="00D07ADB"/>
    <w:rsid w:val="00D112F3"/>
    <w:rsid w:val="00D12993"/>
    <w:rsid w:val="00D135DF"/>
    <w:rsid w:val="00D15463"/>
    <w:rsid w:val="00D16A06"/>
    <w:rsid w:val="00D17EA4"/>
    <w:rsid w:val="00D20A1B"/>
    <w:rsid w:val="00D20FA1"/>
    <w:rsid w:val="00D21836"/>
    <w:rsid w:val="00D22361"/>
    <w:rsid w:val="00D2537B"/>
    <w:rsid w:val="00D267F7"/>
    <w:rsid w:val="00D30103"/>
    <w:rsid w:val="00D30414"/>
    <w:rsid w:val="00D36D31"/>
    <w:rsid w:val="00D40050"/>
    <w:rsid w:val="00D42C68"/>
    <w:rsid w:val="00D436EE"/>
    <w:rsid w:val="00D50547"/>
    <w:rsid w:val="00D50AFA"/>
    <w:rsid w:val="00D50C26"/>
    <w:rsid w:val="00D52815"/>
    <w:rsid w:val="00D570B1"/>
    <w:rsid w:val="00D60307"/>
    <w:rsid w:val="00D60CDD"/>
    <w:rsid w:val="00D615BE"/>
    <w:rsid w:val="00D6319C"/>
    <w:rsid w:val="00D72AA8"/>
    <w:rsid w:val="00D72C3E"/>
    <w:rsid w:val="00D75DA5"/>
    <w:rsid w:val="00D81128"/>
    <w:rsid w:val="00D82CF0"/>
    <w:rsid w:val="00D832FA"/>
    <w:rsid w:val="00D84BA1"/>
    <w:rsid w:val="00D873BA"/>
    <w:rsid w:val="00D90F53"/>
    <w:rsid w:val="00D92A43"/>
    <w:rsid w:val="00D9480E"/>
    <w:rsid w:val="00D952A6"/>
    <w:rsid w:val="00D955FF"/>
    <w:rsid w:val="00D95F14"/>
    <w:rsid w:val="00DA1934"/>
    <w:rsid w:val="00DA3157"/>
    <w:rsid w:val="00DA4038"/>
    <w:rsid w:val="00DA739A"/>
    <w:rsid w:val="00DA7CBC"/>
    <w:rsid w:val="00DB1D50"/>
    <w:rsid w:val="00DB1F08"/>
    <w:rsid w:val="00DB433F"/>
    <w:rsid w:val="00DB4C2C"/>
    <w:rsid w:val="00DB5029"/>
    <w:rsid w:val="00DB7516"/>
    <w:rsid w:val="00DC262E"/>
    <w:rsid w:val="00DC26E3"/>
    <w:rsid w:val="00DC3617"/>
    <w:rsid w:val="00DC3D33"/>
    <w:rsid w:val="00DC791D"/>
    <w:rsid w:val="00DD1E7D"/>
    <w:rsid w:val="00DD27A1"/>
    <w:rsid w:val="00DD27F1"/>
    <w:rsid w:val="00DD313D"/>
    <w:rsid w:val="00DD31EB"/>
    <w:rsid w:val="00DD3CAB"/>
    <w:rsid w:val="00DD5F7C"/>
    <w:rsid w:val="00DD691D"/>
    <w:rsid w:val="00DD6B55"/>
    <w:rsid w:val="00DD6E58"/>
    <w:rsid w:val="00DD713D"/>
    <w:rsid w:val="00DE2F76"/>
    <w:rsid w:val="00DE4289"/>
    <w:rsid w:val="00DE4B66"/>
    <w:rsid w:val="00DE5B92"/>
    <w:rsid w:val="00DE6716"/>
    <w:rsid w:val="00DF03D3"/>
    <w:rsid w:val="00DF0ACE"/>
    <w:rsid w:val="00DF1230"/>
    <w:rsid w:val="00DF2B0C"/>
    <w:rsid w:val="00DF57EB"/>
    <w:rsid w:val="00DF65EE"/>
    <w:rsid w:val="00DF7B07"/>
    <w:rsid w:val="00E012E4"/>
    <w:rsid w:val="00E01EAA"/>
    <w:rsid w:val="00E04945"/>
    <w:rsid w:val="00E04EE5"/>
    <w:rsid w:val="00E05783"/>
    <w:rsid w:val="00E05920"/>
    <w:rsid w:val="00E05FC0"/>
    <w:rsid w:val="00E07A80"/>
    <w:rsid w:val="00E106C8"/>
    <w:rsid w:val="00E11BA9"/>
    <w:rsid w:val="00E143A4"/>
    <w:rsid w:val="00E1447C"/>
    <w:rsid w:val="00E151EE"/>
    <w:rsid w:val="00E15DA6"/>
    <w:rsid w:val="00E211F2"/>
    <w:rsid w:val="00E219C9"/>
    <w:rsid w:val="00E21A4A"/>
    <w:rsid w:val="00E242A8"/>
    <w:rsid w:val="00E247CB"/>
    <w:rsid w:val="00E24FE4"/>
    <w:rsid w:val="00E251DF"/>
    <w:rsid w:val="00E25E39"/>
    <w:rsid w:val="00E2665D"/>
    <w:rsid w:val="00E26942"/>
    <w:rsid w:val="00E323FC"/>
    <w:rsid w:val="00E33653"/>
    <w:rsid w:val="00E33C36"/>
    <w:rsid w:val="00E36BE0"/>
    <w:rsid w:val="00E40724"/>
    <w:rsid w:val="00E420D4"/>
    <w:rsid w:val="00E422B5"/>
    <w:rsid w:val="00E42D3A"/>
    <w:rsid w:val="00E433AE"/>
    <w:rsid w:val="00E44769"/>
    <w:rsid w:val="00E447C6"/>
    <w:rsid w:val="00E47F95"/>
    <w:rsid w:val="00E51BBF"/>
    <w:rsid w:val="00E53498"/>
    <w:rsid w:val="00E56067"/>
    <w:rsid w:val="00E60E54"/>
    <w:rsid w:val="00E6147D"/>
    <w:rsid w:val="00E62857"/>
    <w:rsid w:val="00E639F9"/>
    <w:rsid w:val="00E651BE"/>
    <w:rsid w:val="00E6583C"/>
    <w:rsid w:val="00E65ED3"/>
    <w:rsid w:val="00E67750"/>
    <w:rsid w:val="00E67AFD"/>
    <w:rsid w:val="00E67F12"/>
    <w:rsid w:val="00E70E50"/>
    <w:rsid w:val="00E71E59"/>
    <w:rsid w:val="00E732A1"/>
    <w:rsid w:val="00E747D0"/>
    <w:rsid w:val="00E753D2"/>
    <w:rsid w:val="00E75C7F"/>
    <w:rsid w:val="00E7780E"/>
    <w:rsid w:val="00E81372"/>
    <w:rsid w:val="00E82BE6"/>
    <w:rsid w:val="00E841B8"/>
    <w:rsid w:val="00E84D52"/>
    <w:rsid w:val="00E85568"/>
    <w:rsid w:val="00E8663C"/>
    <w:rsid w:val="00E871C4"/>
    <w:rsid w:val="00E87C62"/>
    <w:rsid w:val="00E87F53"/>
    <w:rsid w:val="00E90C2B"/>
    <w:rsid w:val="00E910CA"/>
    <w:rsid w:val="00E93A0E"/>
    <w:rsid w:val="00E95360"/>
    <w:rsid w:val="00E95802"/>
    <w:rsid w:val="00E96D1F"/>
    <w:rsid w:val="00E9718F"/>
    <w:rsid w:val="00E974C6"/>
    <w:rsid w:val="00E97942"/>
    <w:rsid w:val="00E97CC1"/>
    <w:rsid w:val="00EA098E"/>
    <w:rsid w:val="00EA09FD"/>
    <w:rsid w:val="00EA1793"/>
    <w:rsid w:val="00EA1AA9"/>
    <w:rsid w:val="00EA1B99"/>
    <w:rsid w:val="00EA5727"/>
    <w:rsid w:val="00EA6409"/>
    <w:rsid w:val="00EA6715"/>
    <w:rsid w:val="00EA729F"/>
    <w:rsid w:val="00EB154D"/>
    <w:rsid w:val="00EB2B65"/>
    <w:rsid w:val="00EB3D80"/>
    <w:rsid w:val="00EB4444"/>
    <w:rsid w:val="00EB4C11"/>
    <w:rsid w:val="00EB57E4"/>
    <w:rsid w:val="00EC0005"/>
    <w:rsid w:val="00EC1287"/>
    <w:rsid w:val="00EC48A3"/>
    <w:rsid w:val="00EC6EFC"/>
    <w:rsid w:val="00EC79F7"/>
    <w:rsid w:val="00ED0117"/>
    <w:rsid w:val="00ED0D7E"/>
    <w:rsid w:val="00ED2AA6"/>
    <w:rsid w:val="00ED2F03"/>
    <w:rsid w:val="00ED4962"/>
    <w:rsid w:val="00ED4DC9"/>
    <w:rsid w:val="00ED55EB"/>
    <w:rsid w:val="00ED5872"/>
    <w:rsid w:val="00ED5D22"/>
    <w:rsid w:val="00ED6A04"/>
    <w:rsid w:val="00EE2669"/>
    <w:rsid w:val="00EE7D5C"/>
    <w:rsid w:val="00EF3FB0"/>
    <w:rsid w:val="00EF4A1E"/>
    <w:rsid w:val="00EF733D"/>
    <w:rsid w:val="00F00B4C"/>
    <w:rsid w:val="00F01DDE"/>
    <w:rsid w:val="00F02095"/>
    <w:rsid w:val="00F02E59"/>
    <w:rsid w:val="00F05973"/>
    <w:rsid w:val="00F05A6C"/>
    <w:rsid w:val="00F066EE"/>
    <w:rsid w:val="00F0716E"/>
    <w:rsid w:val="00F07401"/>
    <w:rsid w:val="00F10D14"/>
    <w:rsid w:val="00F124B5"/>
    <w:rsid w:val="00F13BEE"/>
    <w:rsid w:val="00F15426"/>
    <w:rsid w:val="00F16AB9"/>
    <w:rsid w:val="00F170F4"/>
    <w:rsid w:val="00F17473"/>
    <w:rsid w:val="00F176F9"/>
    <w:rsid w:val="00F20ACD"/>
    <w:rsid w:val="00F21A34"/>
    <w:rsid w:val="00F23288"/>
    <w:rsid w:val="00F246A2"/>
    <w:rsid w:val="00F2472C"/>
    <w:rsid w:val="00F258DB"/>
    <w:rsid w:val="00F26802"/>
    <w:rsid w:val="00F26E1C"/>
    <w:rsid w:val="00F315EF"/>
    <w:rsid w:val="00F3310B"/>
    <w:rsid w:val="00F350CE"/>
    <w:rsid w:val="00F36E78"/>
    <w:rsid w:val="00F400BE"/>
    <w:rsid w:val="00F4059E"/>
    <w:rsid w:val="00F41712"/>
    <w:rsid w:val="00F42497"/>
    <w:rsid w:val="00F466A2"/>
    <w:rsid w:val="00F5014F"/>
    <w:rsid w:val="00F50EE7"/>
    <w:rsid w:val="00F52FA1"/>
    <w:rsid w:val="00F53441"/>
    <w:rsid w:val="00F55AE1"/>
    <w:rsid w:val="00F604B1"/>
    <w:rsid w:val="00F60B59"/>
    <w:rsid w:val="00F62C13"/>
    <w:rsid w:val="00F649ED"/>
    <w:rsid w:val="00F65060"/>
    <w:rsid w:val="00F66FC6"/>
    <w:rsid w:val="00F70299"/>
    <w:rsid w:val="00F722AB"/>
    <w:rsid w:val="00F72A5C"/>
    <w:rsid w:val="00F75EB7"/>
    <w:rsid w:val="00F77095"/>
    <w:rsid w:val="00F80282"/>
    <w:rsid w:val="00F81C46"/>
    <w:rsid w:val="00F829D9"/>
    <w:rsid w:val="00F82B87"/>
    <w:rsid w:val="00F82C53"/>
    <w:rsid w:val="00F83696"/>
    <w:rsid w:val="00F8629B"/>
    <w:rsid w:val="00F86C75"/>
    <w:rsid w:val="00F925DE"/>
    <w:rsid w:val="00F9481D"/>
    <w:rsid w:val="00F97E34"/>
    <w:rsid w:val="00FA08B7"/>
    <w:rsid w:val="00FA0B96"/>
    <w:rsid w:val="00FA1DA5"/>
    <w:rsid w:val="00FA2E11"/>
    <w:rsid w:val="00FA2E85"/>
    <w:rsid w:val="00FA3941"/>
    <w:rsid w:val="00FA444B"/>
    <w:rsid w:val="00FA70EC"/>
    <w:rsid w:val="00FA7F8D"/>
    <w:rsid w:val="00FB26EC"/>
    <w:rsid w:val="00FB3557"/>
    <w:rsid w:val="00FB41AE"/>
    <w:rsid w:val="00FB42FD"/>
    <w:rsid w:val="00FB478F"/>
    <w:rsid w:val="00FB5A1A"/>
    <w:rsid w:val="00FC0248"/>
    <w:rsid w:val="00FC1623"/>
    <w:rsid w:val="00FC248D"/>
    <w:rsid w:val="00FC63DE"/>
    <w:rsid w:val="00FC645A"/>
    <w:rsid w:val="00FC692E"/>
    <w:rsid w:val="00FD0070"/>
    <w:rsid w:val="00FD0361"/>
    <w:rsid w:val="00FD1D68"/>
    <w:rsid w:val="00FD3C06"/>
    <w:rsid w:val="00FD498D"/>
    <w:rsid w:val="00FD5047"/>
    <w:rsid w:val="00FD55B2"/>
    <w:rsid w:val="00FD5CFF"/>
    <w:rsid w:val="00FD69D2"/>
    <w:rsid w:val="00FD783F"/>
    <w:rsid w:val="00FE0B4F"/>
    <w:rsid w:val="00FE0F3A"/>
    <w:rsid w:val="00FE2D5E"/>
    <w:rsid w:val="00FE30F5"/>
    <w:rsid w:val="00FF3A74"/>
    <w:rsid w:val="00FF4A1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basedOn w:val="a0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  <w:style w:type="paragraph" w:styleId="31">
    <w:name w:val="Body Text 3"/>
    <w:basedOn w:val="a"/>
    <w:link w:val="32"/>
    <w:uiPriority w:val="99"/>
    <w:unhideWhenUsed/>
    <w:rsid w:val="00844A47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44A47"/>
    <w:rPr>
      <w:rFonts w:ascii="Calibri" w:hAnsi="Calibri"/>
      <w:sz w:val="16"/>
      <w:szCs w:val="16"/>
      <w:lang w:val="x-none" w:eastAsia="x-none"/>
    </w:rPr>
  </w:style>
  <w:style w:type="paragraph" w:customStyle="1" w:styleId="af6">
    <w:name w:val="Таблицы (моноширинный)"/>
    <w:basedOn w:val="a"/>
    <w:next w:val="a"/>
    <w:uiPriority w:val="99"/>
    <w:rsid w:val="00844A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basedOn w:val="a0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  <w:style w:type="paragraph" w:styleId="31">
    <w:name w:val="Body Text 3"/>
    <w:basedOn w:val="a"/>
    <w:link w:val="32"/>
    <w:uiPriority w:val="99"/>
    <w:unhideWhenUsed/>
    <w:rsid w:val="00844A47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44A47"/>
    <w:rPr>
      <w:rFonts w:ascii="Calibri" w:hAnsi="Calibri"/>
      <w:sz w:val="16"/>
      <w:szCs w:val="16"/>
      <w:lang w:val="x-none" w:eastAsia="x-none"/>
    </w:rPr>
  </w:style>
  <w:style w:type="paragraph" w:customStyle="1" w:styleId="af6">
    <w:name w:val="Таблицы (моноширинный)"/>
    <w:basedOn w:val="a"/>
    <w:next w:val="a"/>
    <w:uiPriority w:val="99"/>
    <w:rsid w:val="00844A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7CD4-2BB3-49F8-9A95-FFC2885D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1</TotalTime>
  <Pages>3</Pages>
  <Words>671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5898</CharactersWithSpaces>
  <SharedDoc>false</SharedDoc>
  <HLinks>
    <vt:vector size="18" baseType="variant">
      <vt:variant>
        <vt:i4>3997802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dimon</dc:creator>
  <cp:lastModifiedBy>admin</cp:lastModifiedBy>
  <cp:revision>3</cp:revision>
  <cp:lastPrinted>2021-12-30T06:54:00Z</cp:lastPrinted>
  <dcterms:created xsi:type="dcterms:W3CDTF">2021-12-30T06:55:00Z</dcterms:created>
  <dcterms:modified xsi:type="dcterms:W3CDTF">2021-12-30T07:43:00Z</dcterms:modified>
</cp:coreProperties>
</file>