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8" w:rsidRPr="007137AD" w:rsidRDefault="007137AD" w:rsidP="007137A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137AD">
        <w:rPr>
          <w:rFonts w:ascii="Times New Roman" w:hAnsi="Times New Roman"/>
          <w:sz w:val="28"/>
          <w:szCs w:val="28"/>
        </w:rPr>
        <w:t>Форма заявки для юридических лиц</w:t>
      </w:r>
    </w:p>
    <w:p w:rsidR="007137AD" w:rsidRPr="007137AD" w:rsidRDefault="007137AD" w:rsidP="007137AD">
      <w:pPr>
        <w:ind w:firstLine="709"/>
        <w:jc w:val="right"/>
        <w:rPr>
          <w:rFonts w:asciiTheme="minorHAnsi" w:hAnsiTheme="minorHAnsi"/>
          <w:b/>
          <w:sz w:val="28"/>
        </w:rPr>
      </w:pPr>
    </w:p>
    <w:p w:rsidR="004D1438" w:rsidRPr="004D1438" w:rsidRDefault="004D1438" w:rsidP="004D1438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4D1438" w:rsidRPr="004D1438" w:rsidRDefault="004D1438" w:rsidP="004D1438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ДОГОВОРА </w:t>
      </w:r>
    </w:p>
    <w:p w:rsidR="004D1438" w:rsidRPr="004D1438" w:rsidRDefault="00055A6F" w:rsidP="004D14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="004D1438" w:rsidRPr="004D143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61516B">
        <w:rPr>
          <w:rFonts w:ascii="Times New Roman" w:hAnsi="Times New Roman"/>
          <w:sz w:val="28"/>
          <w:szCs w:val="28"/>
        </w:rPr>
        <w:t>, НАХОДЯЩЕГОСЯ В СОБСТВЕННОСТИ</w:t>
      </w:r>
      <w:r w:rsidR="004D1438" w:rsidRPr="004D1438">
        <w:rPr>
          <w:rFonts w:ascii="Times New Roman" w:hAnsi="Times New Roman"/>
          <w:sz w:val="28"/>
          <w:szCs w:val="28"/>
        </w:rPr>
        <w:t xml:space="preserve"> МУНЦИПАЛЬНОГО ОБРАЗОВАНИЯ ТЮЛЬГАНСКИЙ ПОССОВЕТ</w:t>
      </w:r>
      <w:r w:rsidR="0061516B">
        <w:rPr>
          <w:rFonts w:ascii="Times New Roman" w:hAnsi="Times New Roman"/>
          <w:sz w:val="28"/>
          <w:szCs w:val="28"/>
        </w:rPr>
        <w:t xml:space="preserve"> ТЮЛЬГАНСКОГО РАЙОНА ОРЕНБУРГСКОЙ ОБЛАСТИ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(сайт в сети «Интернет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t xml:space="preserve"> </w:t>
      </w:r>
      <w:r>
        <w:rPr>
          <w:sz w:val="28"/>
          <w:szCs w:val="28"/>
        </w:rPr>
        <w:t xml:space="preserve">аукцион на право заключения договора </w:t>
      </w:r>
      <w:r w:rsidR="00623B72" w:rsidRPr="00623B72">
        <w:rPr>
          <w:rFonts w:ascii="Times New Roman" w:hAnsi="Times New Roman"/>
          <w:sz w:val="28"/>
          <w:szCs w:val="28"/>
        </w:rPr>
        <w:t>купли-продажи</w:t>
      </w:r>
      <w:r>
        <w:rPr>
          <w:sz w:val="28"/>
          <w:szCs w:val="28"/>
        </w:rPr>
        <w:t xml:space="preserve"> муниципального имущества ___ </w:t>
      </w:r>
      <w:r w:rsidR="00623B72">
        <w:rPr>
          <w:sz w:val="28"/>
          <w:szCs w:val="28"/>
        </w:rPr>
        <w:t>_________ 2</w:t>
      </w:r>
      <w:r w:rsidR="00623B72">
        <w:rPr>
          <w:rFonts w:asciiTheme="minorHAnsi" w:hAnsiTheme="minorHAnsi"/>
          <w:sz w:val="28"/>
          <w:szCs w:val="28"/>
        </w:rPr>
        <w:t>0__</w:t>
      </w:r>
      <w:r>
        <w:rPr>
          <w:sz w:val="28"/>
          <w:szCs w:val="28"/>
        </w:rPr>
        <w:t xml:space="preserve"> года, лот № ____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D1438" w:rsidRDefault="004D1438" w:rsidP="004D1438">
      <w:pPr>
        <w:jc w:val="center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D1438" w:rsidRDefault="004D1438" w:rsidP="004D14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(фирменное наименование (наименование) юридического лица,</w:t>
      </w:r>
      <w:proofErr w:type="gramEnd"/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организационно-правовой форме)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лиц;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3) решение  об одобрении или о совершении крупной сделки  либо копия  такого решения (при необходимости)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копии учредительных документов заявителя 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5) заявление об отсутствии решения о ликвидации 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7137AD" w:rsidRDefault="007137AD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7AD" w:rsidRDefault="007137AD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318" w:rsidRDefault="00170318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318" w:rsidRDefault="00170318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318" w:rsidRDefault="00170318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7AD" w:rsidRPr="00B02625" w:rsidRDefault="007137AD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7AD" w:rsidRPr="007137AD" w:rsidRDefault="007137AD" w:rsidP="007137A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137AD">
        <w:rPr>
          <w:rFonts w:ascii="Times New Roman" w:hAnsi="Times New Roman"/>
          <w:sz w:val="28"/>
          <w:szCs w:val="28"/>
        </w:rPr>
        <w:t xml:space="preserve">Форма заявки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</w:p>
    <w:p w:rsidR="004D1438" w:rsidRDefault="004D1438" w:rsidP="004D1438">
      <w:pPr>
        <w:jc w:val="right"/>
        <w:rPr>
          <w:rFonts w:asciiTheme="minorHAnsi" w:hAnsiTheme="minorHAnsi"/>
          <w:sz w:val="28"/>
          <w:szCs w:val="28"/>
        </w:rPr>
      </w:pPr>
    </w:p>
    <w:p w:rsidR="004D1438" w:rsidRPr="004D1438" w:rsidRDefault="004D1438" w:rsidP="004D1438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BB72A7" w:rsidRPr="004D1438" w:rsidRDefault="00BB72A7" w:rsidP="00BB72A7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ДОГОВОРА </w:t>
      </w:r>
    </w:p>
    <w:p w:rsidR="00BB72A7" w:rsidRPr="004D1438" w:rsidRDefault="00BB72A7" w:rsidP="00BB72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Pr="004D143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, НАХОДЯЩЕГОСЯ В СОБСТВЕННОСТИ</w:t>
      </w:r>
      <w:r w:rsidRPr="004D1438">
        <w:rPr>
          <w:rFonts w:ascii="Times New Roman" w:hAnsi="Times New Roman"/>
          <w:sz w:val="28"/>
          <w:szCs w:val="28"/>
        </w:rPr>
        <w:t xml:space="preserve"> МУНЦИПАЛЬНОГО ОБРАЗОВАНИЯ ТЮЛЬГАНСКИЙ ПОССОВЕТ</w:t>
      </w:r>
      <w:r>
        <w:rPr>
          <w:rFonts w:ascii="Times New Roman" w:hAnsi="Times New Roman"/>
          <w:sz w:val="28"/>
          <w:szCs w:val="28"/>
        </w:rPr>
        <w:t xml:space="preserve"> ТЮЛЬГАНСКОГО РАЙОНА ОРЕНБУРГСКОЙ ОБЛАСТИ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(сайт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аукцион на право заключения договора</w:t>
      </w:r>
      <w:r w:rsidR="00BB72A7">
        <w:rPr>
          <w:sz w:val="28"/>
          <w:szCs w:val="28"/>
        </w:rPr>
        <w:t xml:space="preserve"> купли-продажи</w:t>
      </w:r>
      <w:r>
        <w:rPr>
          <w:sz w:val="28"/>
          <w:szCs w:val="28"/>
        </w:rPr>
        <w:t xml:space="preserve"> муниципального имущества  ___ ___________ 201_ года,  лот № ____)</w:t>
      </w:r>
    </w:p>
    <w:p w:rsidR="004D1438" w:rsidRDefault="004D1438" w:rsidP="004D1438">
      <w:pPr>
        <w:jc w:val="center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438" w:rsidRDefault="004D1438" w:rsidP="004D1438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индивидуального предпринимателя)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заявителя: 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2)  заявление об отсутствии решения арбитражного суда о признании __________________________________________________________________банкротом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полномочного представителя)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</w:p>
    <w:p w:rsidR="007078DC" w:rsidRDefault="007078DC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7AD" w:rsidRDefault="007137AD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Default="00B3709A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Default="00B3709A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Default="00B3709A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Pr="00B02625" w:rsidRDefault="00B3709A" w:rsidP="004D14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Default="00B3709A" w:rsidP="007137A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09A" w:rsidRDefault="00B3709A" w:rsidP="007137A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7AD" w:rsidRPr="007137AD" w:rsidRDefault="007137AD" w:rsidP="007137AD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37AD">
        <w:rPr>
          <w:rFonts w:ascii="Times New Roman" w:hAnsi="Times New Roman"/>
          <w:sz w:val="28"/>
          <w:szCs w:val="28"/>
        </w:rPr>
        <w:t xml:space="preserve">Форма заявки для </w:t>
      </w:r>
      <w:r>
        <w:rPr>
          <w:rFonts w:ascii="Times New Roman" w:hAnsi="Times New Roman"/>
          <w:sz w:val="28"/>
          <w:szCs w:val="28"/>
        </w:rPr>
        <w:t>физических лиц</w:t>
      </w:r>
    </w:p>
    <w:p w:rsidR="004D1438" w:rsidRDefault="004D1438" w:rsidP="004D1438">
      <w:pPr>
        <w:jc w:val="right"/>
        <w:rPr>
          <w:rFonts w:asciiTheme="minorHAnsi" w:hAnsiTheme="minorHAnsi"/>
          <w:sz w:val="28"/>
          <w:szCs w:val="28"/>
        </w:rPr>
      </w:pPr>
    </w:p>
    <w:p w:rsidR="004D1438" w:rsidRPr="004D1438" w:rsidRDefault="004D1438" w:rsidP="004D1438">
      <w:pPr>
        <w:jc w:val="center"/>
        <w:rPr>
          <w:rFonts w:asciiTheme="minorHAnsi" w:hAnsiTheme="minorHAnsi"/>
          <w:sz w:val="28"/>
          <w:szCs w:val="28"/>
        </w:rPr>
      </w:pPr>
    </w:p>
    <w:p w:rsidR="007137AD" w:rsidRPr="004D1438" w:rsidRDefault="007137AD" w:rsidP="007137AD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BB72A7" w:rsidRPr="004D1438" w:rsidRDefault="00BB72A7" w:rsidP="00BB72A7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ДОГОВОРА </w:t>
      </w:r>
    </w:p>
    <w:p w:rsidR="00BB72A7" w:rsidRPr="004D1438" w:rsidRDefault="00BB72A7" w:rsidP="00BB72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Pr="004D143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, НАХОДЯЩЕГОСЯ В СОБСТВЕННОСТИ</w:t>
      </w:r>
      <w:r w:rsidRPr="004D1438">
        <w:rPr>
          <w:rFonts w:ascii="Times New Roman" w:hAnsi="Times New Roman"/>
          <w:sz w:val="28"/>
          <w:szCs w:val="28"/>
        </w:rPr>
        <w:t xml:space="preserve"> МУНЦИПАЛЬНОГО ОБРАЗОВАНИЯ ТЮЛЬГАНСКИЙ ПОССОВЕТ</w:t>
      </w:r>
      <w:r>
        <w:rPr>
          <w:rFonts w:ascii="Times New Roman" w:hAnsi="Times New Roman"/>
          <w:sz w:val="28"/>
          <w:szCs w:val="28"/>
        </w:rPr>
        <w:t xml:space="preserve"> ТЮЛЬГАНСКОГО РАЙОНА ОРЕНБУРГСКОЙ ОБЛАСТИ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(сайт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аукцион на право заключения договора </w:t>
      </w:r>
      <w:r w:rsidR="00BB72A7" w:rsidRPr="00BB72A7">
        <w:rPr>
          <w:rFonts w:ascii="Times New Roman" w:hAnsi="Times New Roman"/>
          <w:sz w:val="28"/>
          <w:szCs w:val="28"/>
        </w:rPr>
        <w:t>купли-продажи</w:t>
      </w:r>
      <w:r>
        <w:rPr>
          <w:sz w:val="28"/>
          <w:szCs w:val="28"/>
        </w:rPr>
        <w:t xml:space="preserve"> муниципального имущества  ___ ___________ 201_ года,  лот № ____)</w:t>
      </w:r>
    </w:p>
    <w:p w:rsidR="004D1438" w:rsidRDefault="004D1438" w:rsidP="004D1438">
      <w:pPr>
        <w:jc w:val="center"/>
        <w:rPr>
          <w:sz w:val="28"/>
          <w:szCs w:val="28"/>
        </w:rPr>
      </w:pPr>
    </w:p>
    <w:p w:rsidR="004D1438" w:rsidRDefault="004D1438" w:rsidP="004D1438">
      <w:pPr>
        <w:jc w:val="center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4D1438" w:rsidRDefault="004D1438" w:rsidP="004D14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4D1438" w:rsidRDefault="004D1438" w:rsidP="004D143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заявителя: 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1) копия паспорта ______________________________________________________</w:t>
      </w:r>
    </w:p>
    <w:p w:rsidR="004D1438" w:rsidRDefault="004D1438" w:rsidP="004D1438">
      <w:pPr>
        <w:jc w:val="both"/>
        <w:rPr>
          <w:sz w:val="28"/>
          <w:szCs w:val="28"/>
        </w:rPr>
      </w:pP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полномочного представителя)</w:t>
      </w:r>
    </w:p>
    <w:p w:rsidR="004D1438" w:rsidRDefault="004D1438" w:rsidP="004D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</w:p>
    <w:p w:rsidR="00077839" w:rsidRDefault="00077839" w:rsidP="004D1438">
      <w:pPr>
        <w:jc w:val="both"/>
        <w:rPr>
          <w:rFonts w:asciiTheme="minorHAnsi" w:hAnsiTheme="minorHAnsi"/>
          <w:sz w:val="28"/>
          <w:szCs w:val="28"/>
        </w:rPr>
      </w:pPr>
    </w:p>
    <w:p w:rsidR="00077839" w:rsidRDefault="00077839" w:rsidP="004D1438">
      <w:pPr>
        <w:jc w:val="both"/>
        <w:rPr>
          <w:rFonts w:asciiTheme="minorHAnsi" w:hAnsiTheme="minorHAnsi"/>
          <w:sz w:val="28"/>
          <w:szCs w:val="28"/>
        </w:rPr>
      </w:pPr>
    </w:p>
    <w:p w:rsidR="00077839" w:rsidRDefault="00077839" w:rsidP="004D1438">
      <w:pPr>
        <w:jc w:val="both"/>
        <w:rPr>
          <w:rFonts w:asciiTheme="minorHAnsi" w:hAnsiTheme="minorHAnsi"/>
          <w:sz w:val="28"/>
          <w:szCs w:val="28"/>
        </w:rPr>
      </w:pPr>
    </w:p>
    <w:p w:rsidR="00077839" w:rsidRDefault="00077839" w:rsidP="004D1438">
      <w:pPr>
        <w:jc w:val="both"/>
        <w:rPr>
          <w:rFonts w:asciiTheme="minorHAnsi" w:hAnsiTheme="minorHAnsi"/>
          <w:sz w:val="28"/>
          <w:szCs w:val="28"/>
        </w:rPr>
      </w:pPr>
    </w:p>
    <w:sectPr w:rsidR="00077839" w:rsidSect="00B3709A">
      <w:headerReference w:type="first" r:id="rId9"/>
      <w:footerReference w:type="first" r:id="rId10"/>
      <w:type w:val="continuous"/>
      <w:pgSz w:w="11900" w:h="16820"/>
      <w:pgMar w:top="567" w:right="567" w:bottom="851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3C" w:rsidRDefault="0037633C">
      <w:r>
        <w:separator/>
      </w:r>
    </w:p>
  </w:endnote>
  <w:endnote w:type="continuationSeparator" w:id="0">
    <w:p w:rsidR="0037633C" w:rsidRDefault="003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3C" w:rsidRDefault="0037633C">
      <w:r>
        <w:separator/>
      </w:r>
    </w:p>
  </w:footnote>
  <w:footnote w:type="continuationSeparator" w:id="0">
    <w:p w:rsidR="0037633C" w:rsidRDefault="0037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20B0B"/>
    <w:rsid w:val="00022DE6"/>
    <w:rsid w:val="0002422E"/>
    <w:rsid w:val="000259AA"/>
    <w:rsid w:val="00025BCD"/>
    <w:rsid w:val="00027245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55A6F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1AF4"/>
    <w:rsid w:val="000833B1"/>
    <w:rsid w:val="000851D3"/>
    <w:rsid w:val="00085575"/>
    <w:rsid w:val="00086169"/>
    <w:rsid w:val="000905B2"/>
    <w:rsid w:val="0009128D"/>
    <w:rsid w:val="00091FAC"/>
    <w:rsid w:val="00096152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6E95"/>
    <w:rsid w:val="000F7B55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E5C"/>
    <w:rsid w:val="00135E65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796B"/>
    <w:rsid w:val="00163B35"/>
    <w:rsid w:val="001662D9"/>
    <w:rsid w:val="00166886"/>
    <w:rsid w:val="00166FBC"/>
    <w:rsid w:val="00170318"/>
    <w:rsid w:val="00170B14"/>
    <w:rsid w:val="00174A61"/>
    <w:rsid w:val="001751A5"/>
    <w:rsid w:val="00180B2B"/>
    <w:rsid w:val="001812E4"/>
    <w:rsid w:val="00182859"/>
    <w:rsid w:val="00182A5E"/>
    <w:rsid w:val="0018344F"/>
    <w:rsid w:val="001849FE"/>
    <w:rsid w:val="00186439"/>
    <w:rsid w:val="00186C3C"/>
    <w:rsid w:val="00187D4F"/>
    <w:rsid w:val="00194F64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33B0"/>
    <w:rsid w:val="00217945"/>
    <w:rsid w:val="002202AE"/>
    <w:rsid w:val="00222C05"/>
    <w:rsid w:val="00222CFD"/>
    <w:rsid w:val="002237D0"/>
    <w:rsid w:val="0022439B"/>
    <w:rsid w:val="002253BB"/>
    <w:rsid w:val="00225935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333D"/>
    <w:rsid w:val="00254AD1"/>
    <w:rsid w:val="00255979"/>
    <w:rsid w:val="00256718"/>
    <w:rsid w:val="0025748F"/>
    <w:rsid w:val="00260D0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815A5"/>
    <w:rsid w:val="002818F6"/>
    <w:rsid w:val="002821ED"/>
    <w:rsid w:val="00284A25"/>
    <w:rsid w:val="002862F6"/>
    <w:rsid w:val="002901F6"/>
    <w:rsid w:val="002908A5"/>
    <w:rsid w:val="00290F05"/>
    <w:rsid w:val="00293AE6"/>
    <w:rsid w:val="002944D7"/>
    <w:rsid w:val="002A0E16"/>
    <w:rsid w:val="002A42FB"/>
    <w:rsid w:val="002A521D"/>
    <w:rsid w:val="002B1799"/>
    <w:rsid w:val="002B243E"/>
    <w:rsid w:val="002B2D10"/>
    <w:rsid w:val="002B3DD7"/>
    <w:rsid w:val="002B47AE"/>
    <w:rsid w:val="002B5DF3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1B2F"/>
    <w:rsid w:val="002E26E1"/>
    <w:rsid w:val="002E3156"/>
    <w:rsid w:val="002E404B"/>
    <w:rsid w:val="002E6361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92B"/>
    <w:rsid w:val="003133DD"/>
    <w:rsid w:val="00314D89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3EC0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3326"/>
    <w:rsid w:val="003A3E23"/>
    <w:rsid w:val="003A4A6F"/>
    <w:rsid w:val="003A4AF2"/>
    <w:rsid w:val="003A4C6A"/>
    <w:rsid w:val="003A67A2"/>
    <w:rsid w:val="003B129B"/>
    <w:rsid w:val="003B21A4"/>
    <w:rsid w:val="003B2787"/>
    <w:rsid w:val="003B5434"/>
    <w:rsid w:val="003B7A02"/>
    <w:rsid w:val="003C0F99"/>
    <w:rsid w:val="003C1B23"/>
    <w:rsid w:val="003C3994"/>
    <w:rsid w:val="003C3C0B"/>
    <w:rsid w:val="003C5718"/>
    <w:rsid w:val="003C630F"/>
    <w:rsid w:val="003C7A58"/>
    <w:rsid w:val="003D1A09"/>
    <w:rsid w:val="003E0B79"/>
    <w:rsid w:val="003E0B9F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35CE"/>
    <w:rsid w:val="003F5C5D"/>
    <w:rsid w:val="003F5C85"/>
    <w:rsid w:val="003F77CE"/>
    <w:rsid w:val="003F7F02"/>
    <w:rsid w:val="00400E30"/>
    <w:rsid w:val="00402E46"/>
    <w:rsid w:val="00402E76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123"/>
    <w:rsid w:val="00456130"/>
    <w:rsid w:val="00456C42"/>
    <w:rsid w:val="00457771"/>
    <w:rsid w:val="00457BD8"/>
    <w:rsid w:val="00460CD6"/>
    <w:rsid w:val="004632BE"/>
    <w:rsid w:val="00463EAD"/>
    <w:rsid w:val="004658A3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60D"/>
    <w:rsid w:val="004A757E"/>
    <w:rsid w:val="004C05F8"/>
    <w:rsid w:val="004C0F1C"/>
    <w:rsid w:val="004C374E"/>
    <w:rsid w:val="004C3788"/>
    <w:rsid w:val="004C4473"/>
    <w:rsid w:val="004C4D6A"/>
    <w:rsid w:val="004C5AC9"/>
    <w:rsid w:val="004C60A7"/>
    <w:rsid w:val="004C7DE3"/>
    <w:rsid w:val="004D1438"/>
    <w:rsid w:val="004D16A9"/>
    <w:rsid w:val="004D22C5"/>
    <w:rsid w:val="004D33D1"/>
    <w:rsid w:val="004D34D1"/>
    <w:rsid w:val="004D4AEF"/>
    <w:rsid w:val="004D4B64"/>
    <w:rsid w:val="004E1796"/>
    <w:rsid w:val="004E22BA"/>
    <w:rsid w:val="004E49B0"/>
    <w:rsid w:val="004E4C55"/>
    <w:rsid w:val="004E50B6"/>
    <w:rsid w:val="004E6937"/>
    <w:rsid w:val="004F077C"/>
    <w:rsid w:val="004F08E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36E65"/>
    <w:rsid w:val="0054076F"/>
    <w:rsid w:val="00540E0D"/>
    <w:rsid w:val="005412D8"/>
    <w:rsid w:val="005425B2"/>
    <w:rsid w:val="00546287"/>
    <w:rsid w:val="0055120B"/>
    <w:rsid w:val="00551AB2"/>
    <w:rsid w:val="00552D7A"/>
    <w:rsid w:val="005613A3"/>
    <w:rsid w:val="005621FE"/>
    <w:rsid w:val="0056500A"/>
    <w:rsid w:val="005671ED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6FF0"/>
    <w:rsid w:val="005A7EB3"/>
    <w:rsid w:val="005B2617"/>
    <w:rsid w:val="005B3B31"/>
    <w:rsid w:val="005B4562"/>
    <w:rsid w:val="005B4D54"/>
    <w:rsid w:val="005B5C53"/>
    <w:rsid w:val="005B68BC"/>
    <w:rsid w:val="005B6F81"/>
    <w:rsid w:val="005B741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5869"/>
    <w:rsid w:val="005E5E87"/>
    <w:rsid w:val="005F1F49"/>
    <w:rsid w:val="005F35BA"/>
    <w:rsid w:val="005F6396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16B"/>
    <w:rsid w:val="0061534C"/>
    <w:rsid w:val="00621721"/>
    <w:rsid w:val="0062345F"/>
    <w:rsid w:val="00623B72"/>
    <w:rsid w:val="006255F4"/>
    <w:rsid w:val="00625793"/>
    <w:rsid w:val="00625870"/>
    <w:rsid w:val="0063034F"/>
    <w:rsid w:val="00630AE1"/>
    <w:rsid w:val="00633D3A"/>
    <w:rsid w:val="00634E02"/>
    <w:rsid w:val="00635F59"/>
    <w:rsid w:val="0063719B"/>
    <w:rsid w:val="00637201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91D"/>
    <w:rsid w:val="00667114"/>
    <w:rsid w:val="00672797"/>
    <w:rsid w:val="00672E77"/>
    <w:rsid w:val="00675D64"/>
    <w:rsid w:val="00677D8C"/>
    <w:rsid w:val="006819C6"/>
    <w:rsid w:val="006846BC"/>
    <w:rsid w:val="00686894"/>
    <w:rsid w:val="006901ED"/>
    <w:rsid w:val="006903A9"/>
    <w:rsid w:val="00691FAF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2DA2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4B22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0E35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0A3B"/>
    <w:rsid w:val="00771C1A"/>
    <w:rsid w:val="00773CF2"/>
    <w:rsid w:val="00775CC5"/>
    <w:rsid w:val="007764DD"/>
    <w:rsid w:val="0079075D"/>
    <w:rsid w:val="00791F4B"/>
    <w:rsid w:val="007A05D2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4583"/>
    <w:rsid w:val="007C5D95"/>
    <w:rsid w:val="007C62D3"/>
    <w:rsid w:val="007D1C1A"/>
    <w:rsid w:val="007D3164"/>
    <w:rsid w:val="007D3A3D"/>
    <w:rsid w:val="007D402E"/>
    <w:rsid w:val="007D57AE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8001D8"/>
    <w:rsid w:val="00800ABE"/>
    <w:rsid w:val="00801FD4"/>
    <w:rsid w:val="0080539F"/>
    <w:rsid w:val="00806AD2"/>
    <w:rsid w:val="00807460"/>
    <w:rsid w:val="00815090"/>
    <w:rsid w:val="00816D83"/>
    <w:rsid w:val="00817B6C"/>
    <w:rsid w:val="00821D45"/>
    <w:rsid w:val="00831E17"/>
    <w:rsid w:val="0083531A"/>
    <w:rsid w:val="0083577D"/>
    <w:rsid w:val="00836B4D"/>
    <w:rsid w:val="00836E45"/>
    <w:rsid w:val="00840B9D"/>
    <w:rsid w:val="00841EF2"/>
    <w:rsid w:val="00843B82"/>
    <w:rsid w:val="0084444C"/>
    <w:rsid w:val="00844621"/>
    <w:rsid w:val="0084494B"/>
    <w:rsid w:val="00844A47"/>
    <w:rsid w:val="00844E9C"/>
    <w:rsid w:val="00844E9F"/>
    <w:rsid w:val="00845514"/>
    <w:rsid w:val="008459AD"/>
    <w:rsid w:val="00845EEA"/>
    <w:rsid w:val="00846EF0"/>
    <w:rsid w:val="00847CAA"/>
    <w:rsid w:val="00852448"/>
    <w:rsid w:val="008544C2"/>
    <w:rsid w:val="00856ACE"/>
    <w:rsid w:val="008570B4"/>
    <w:rsid w:val="00857189"/>
    <w:rsid w:val="00862C3A"/>
    <w:rsid w:val="0086453C"/>
    <w:rsid w:val="00865604"/>
    <w:rsid w:val="008669F6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8F4"/>
    <w:rsid w:val="008E3981"/>
    <w:rsid w:val="008E5153"/>
    <w:rsid w:val="008E538C"/>
    <w:rsid w:val="008E687D"/>
    <w:rsid w:val="008E6B13"/>
    <w:rsid w:val="008E7369"/>
    <w:rsid w:val="008F0986"/>
    <w:rsid w:val="008F41EF"/>
    <w:rsid w:val="008F4B30"/>
    <w:rsid w:val="008F53A4"/>
    <w:rsid w:val="008F5FE5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07329"/>
    <w:rsid w:val="00A13A30"/>
    <w:rsid w:val="00A13E04"/>
    <w:rsid w:val="00A143B3"/>
    <w:rsid w:val="00A148FF"/>
    <w:rsid w:val="00A16B31"/>
    <w:rsid w:val="00A17559"/>
    <w:rsid w:val="00A226E6"/>
    <w:rsid w:val="00A22E5A"/>
    <w:rsid w:val="00A23D5F"/>
    <w:rsid w:val="00A25219"/>
    <w:rsid w:val="00A25CA1"/>
    <w:rsid w:val="00A26A76"/>
    <w:rsid w:val="00A27E3E"/>
    <w:rsid w:val="00A3059A"/>
    <w:rsid w:val="00A34F46"/>
    <w:rsid w:val="00A35741"/>
    <w:rsid w:val="00A3742F"/>
    <w:rsid w:val="00A420EF"/>
    <w:rsid w:val="00A43732"/>
    <w:rsid w:val="00A447E2"/>
    <w:rsid w:val="00A46480"/>
    <w:rsid w:val="00A5196F"/>
    <w:rsid w:val="00A52F3D"/>
    <w:rsid w:val="00A53D83"/>
    <w:rsid w:val="00A5487A"/>
    <w:rsid w:val="00A5507F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66E10"/>
    <w:rsid w:val="00A7292A"/>
    <w:rsid w:val="00A72E7E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4964"/>
    <w:rsid w:val="00AB4CEA"/>
    <w:rsid w:val="00AB5227"/>
    <w:rsid w:val="00AC0946"/>
    <w:rsid w:val="00AC0EC6"/>
    <w:rsid w:val="00AC1801"/>
    <w:rsid w:val="00AC1BF5"/>
    <w:rsid w:val="00AC23A5"/>
    <w:rsid w:val="00AC2C16"/>
    <w:rsid w:val="00AC3004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F5E"/>
    <w:rsid w:val="00AF0FE6"/>
    <w:rsid w:val="00AF16B0"/>
    <w:rsid w:val="00AF38AC"/>
    <w:rsid w:val="00AF478E"/>
    <w:rsid w:val="00B01CA4"/>
    <w:rsid w:val="00B01E1E"/>
    <w:rsid w:val="00B02625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7A7F"/>
    <w:rsid w:val="00B30C20"/>
    <w:rsid w:val="00B316D3"/>
    <w:rsid w:val="00B33418"/>
    <w:rsid w:val="00B33712"/>
    <w:rsid w:val="00B34313"/>
    <w:rsid w:val="00B344E0"/>
    <w:rsid w:val="00B35FA2"/>
    <w:rsid w:val="00B3709A"/>
    <w:rsid w:val="00B37768"/>
    <w:rsid w:val="00B400AD"/>
    <w:rsid w:val="00B4106F"/>
    <w:rsid w:val="00B41C7E"/>
    <w:rsid w:val="00B41EB3"/>
    <w:rsid w:val="00B4372C"/>
    <w:rsid w:val="00B44251"/>
    <w:rsid w:val="00B450D3"/>
    <w:rsid w:val="00B52D5F"/>
    <w:rsid w:val="00B5452B"/>
    <w:rsid w:val="00B55000"/>
    <w:rsid w:val="00B55438"/>
    <w:rsid w:val="00B5615B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3EF1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923"/>
    <w:rsid w:val="00BB5B46"/>
    <w:rsid w:val="00BB6BBA"/>
    <w:rsid w:val="00BB72A7"/>
    <w:rsid w:val="00BC2DA6"/>
    <w:rsid w:val="00BC3ACA"/>
    <w:rsid w:val="00BC4649"/>
    <w:rsid w:val="00BC64FD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27B0"/>
    <w:rsid w:val="00C13EBB"/>
    <w:rsid w:val="00C17A54"/>
    <w:rsid w:val="00C236AE"/>
    <w:rsid w:val="00C23E21"/>
    <w:rsid w:val="00C253AC"/>
    <w:rsid w:val="00C267A5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158"/>
    <w:rsid w:val="00C615A9"/>
    <w:rsid w:val="00C63BB7"/>
    <w:rsid w:val="00C643CE"/>
    <w:rsid w:val="00C70D81"/>
    <w:rsid w:val="00C71CAE"/>
    <w:rsid w:val="00C74439"/>
    <w:rsid w:val="00C75E4E"/>
    <w:rsid w:val="00C75F49"/>
    <w:rsid w:val="00C8086A"/>
    <w:rsid w:val="00C809D0"/>
    <w:rsid w:val="00C80EB4"/>
    <w:rsid w:val="00C8147E"/>
    <w:rsid w:val="00C81C9A"/>
    <w:rsid w:val="00C82005"/>
    <w:rsid w:val="00C87382"/>
    <w:rsid w:val="00C9122E"/>
    <w:rsid w:val="00C92501"/>
    <w:rsid w:val="00C9295F"/>
    <w:rsid w:val="00C93E3A"/>
    <w:rsid w:val="00C95F4F"/>
    <w:rsid w:val="00C96540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22C7"/>
    <w:rsid w:val="00CC267D"/>
    <w:rsid w:val="00CC3E9E"/>
    <w:rsid w:val="00CC4CD0"/>
    <w:rsid w:val="00CC6449"/>
    <w:rsid w:val="00CD0532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EA4"/>
    <w:rsid w:val="00D20A1B"/>
    <w:rsid w:val="00D20FA1"/>
    <w:rsid w:val="00D21836"/>
    <w:rsid w:val="00D22361"/>
    <w:rsid w:val="00D2537B"/>
    <w:rsid w:val="00D267F7"/>
    <w:rsid w:val="00D30103"/>
    <w:rsid w:val="00D30414"/>
    <w:rsid w:val="00D36D31"/>
    <w:rsid w:val="00D40050"/>
    <w:rsid w:val="00D42C68"/>
    <w:rsid w:val="00D436EE"/>
    <w:rsid w:val="00D50547"/>
    <w:rsid w:val="00D50AFA"/>
    <w:rsid w:val="00D50C26"/>
    <w:rsid w:val="00D52815"/>
    <w:rsid w:val="00D570B1"/>
    <w:rsid w:val="00D60307"/>
    <w:rsid w:val="00D60CD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7516"/>
    <w:rsid w:val="00DC262E"/>
    <w:rsid w:val="00DC26E3"/>
    <w:rsid w:val="00DC3617"/>
    <w:rsid w:val="00DC3D33"/>
    <w:rsid w:val="00DC791D"/>
    <w:rsid w:val="00DD1E7D"/>
    <w:rsid w:val="00DD27A1"/>
    <w:rsid w:val="00DD27F1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4289"/>
    <w:rsid w:val="00DE4B66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6067"/>
    <w:rsid w:val="00E60E54"/>
    <w:rsid w:val="00E6147D"/>
    <w:rsid w:val="00E62857"/>
    <w:rsid w:val="00E639F9"/>
    <w:rsid w:val="00E651BE"/>
    <w:rsid w:val="00E6583C"/>
    <w:rsid w:val="00E65ED3"/>
    <w:rsid w:val="00E67750"/>
    <w:rsid w:val="00E67AFD"/>
    <w:rsid w:val="00E67F12"/>
    <w:rsid w:val="00E70E50"/>
    <w:rsid w:val="00E71E59"/>
    <w:rsid w:val="00E732A1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663C"/>
    <w:rsid w:val="00E871C4"/>
    <w:rsid w:val="00E87C62"/>
    <w:rsid w:val="00E87F53"/>
    <w:rsid w:val="00E90C2B"/>
    <w:rsid w:val="00E910CA"/>
    <w:rsid w:val="00E93A0E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7D5C"/>
    <w:rsid w:val="00EF3FB0"/>
    <w:rsid w:val="00EF4A1E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3288"/>
    <w:rsid w:val="00F246A2"/>
    <w:rsid w:val="00F2472C"/>
    <w:rsid w:val="00F258DB"/>
    <w:rsid w:val="00F26802"/>
    <w:rsid w:val="00F26E1C"/>
    <w:rsid w:val="00F315EF"/>
    <w:rsid w:val="00F3310B"/>
    <w:rsid w:val="00F350CE"/>
    <w:rsid w:val="00F36E78"/>
    <w:rsid w:val="00F400BE"/>
    <w:rsid w:val="00F4059E"/>
    <w:rsid w:val="00F41712"/>
    <w:rsid w:val="00F42497"/>
    <w:rsid w:val="00F466A2"/>
    <w:rsid w:val="00F5014F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2A5C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5B2"/>
    <w:rsid w:val="00FD5CFF"/>
    <w:rsid w:val="00FD69D2"/>
    <w:rsid w:val="00FD783F"/>
    <w:rsid w:val="00FE0B4F"/>
    <w:rsid w:val="00FE0F3A"/>
    <w:rsid w:val="00FE2D5E"/>
    <w:rsid w:val="00FE30F5"/>
    <w:rsid w:val="00FF3A74"/>
    <w:rsid w:val="00FF4A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CE91-6537-4631-9B69-B605065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5418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3</cp:revision>
  <cp:lastPrinted>2021-12-30T06:54:00Z</cp:lastPrinted>
  <dcterms:created xsi:type="dcterms:W3CDTF">2021-12-30T06:55:00Z</dcterms:created>
  <dcterms:modified xsi:type="dcterms:W3CDTF">2021-12-30T07:42:00Z</dcterms:modified>
</cp:coreProperties>
</file>