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38" w:rsidRPr="00D3683D" w:rsidRDefault="007137AD" w:rsidP="007137AD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Форма заявки для юридических лиц</w:t>
      </w:r>
    </w:p>
    <w:p w:rsidR="007137AD" w:rsidRPr="00D3683D" w:rsidRDefault="007137AD" w:rsidP="007137AD">
      <w:pPr>
        <w:ind w:firstLine="709"/>
        <w:jc w:val="right"/>
        <w:rPr>
          <w:rFonts w:asciiTheme="minorHAnsi" w:hAnsiTheme="minorHAnsi"/>
          <w:b/>
          <w:color w:val="000000" w:themeColor="text1"/>
          <w:sz w:val="28"/>
        </w:rPr>
      </w:pPr>
    </w:p>
    <w:p w:rsidR="004D1438" w:rsidRPr="00D3683D" w:rsidRDefault="004D1438" w:rsidP="004D143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ЗАЯВКА</w:t>
      </w:r>
    </w:p>
    <w:p w:rsidR="004D1438" w:rsidRPr="00D3683D" w:rsidRDefault="004D1438" w:rsidP="004D143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АУКЦИОНЕ НА ПРАВО ЗАКЛЮЧЕНИЯ ДОГОВОРА </w:t>
      </w:r>
    </w:p>
    <w:p w:rsidR="004D1438" w:rsidRPr="00D3683D" w:rsidRDefault="00055A6F" w:rsidP="004D143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КУПЛИ-ПРОДАЖИ</w:t>
      </w:r>
      <w:r w:rsidR="004D1438" w:rsidRPr="00D3683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ИМУЩЕСТВА</w:t>
      </w:r>
      <w:r w:rsidR="0061516B" w:rsidRPr="00D3683D">
        <w:rPr>
          <w:rFonts w:ascii="Times New Roman" w:hAnsi="Times New Roman"/>
          <w:color w:val="000000" w:themeColor="text1"/>
          <w:sz w:val="28"/>
          <w:szCs w:val="28"/>
        </w:rPr>
        <w:t>, НАХОДЯЩЕГОСЯ В СОБСТВЕННОСТИ</w:t>
      </w:r>
      <w:r w:rsidR="004D1438" w:rsidRPr="00D3683D">
        <w:rPr>
          <w:rFonts w:ascii="Times New Roman" w:hAnsi="Times New Roman"/>
          <w:color w:val="000000" w:themeColor="text1"/>
          <w:sz w:val="28"/>
          <w:szCs w:val="28"/>
        </w:rPr>
        <w:t xml:space="preserve"> МУНЦИПАЛЬНОГО ОБРАЗОВАНИЯ ТЮЛЬГАНСКИЙ ПОССОВЕТ</w:t>
      </w:r>
      <w:r w:rsidR="0061516B" w:rsidRPr="00D3683D">
        <w:rPr>
          <w:rFonts w:ascii="Times New Roman" w:hAnsi="Times New Roman"/>
          <w:color w:val="000000" w:themeColor="text1"/>
          <w:sz w:val="28"/>
          <w:szCs w:val="28"/>
        </w:rPr>
        <w:t xml:space="preserve"> ТЮЛЬГАНСКОГО РАЙОНА ОРЕНБУРГСКОЙ ОБЛАСТИ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расположенного</w:t>
      </w:r>
      <w:proofErr w:type="gramEnd"/>
      <w:r w:rsidRPr="00D3683D">
        <w:rPr>
          <w:color w:val="000000" w:themeColor="text1"/>
          <w:sz w:val="28"/>
          <w:szCs w:val="28"/>
        </w:rPr>
        <w:t xml:space="preserve"> по адресу: 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(сайт в сети «Интернет</w:t>
      </w:r>
      <w:r w:rsidRPr="00D3683D">
        <w:rPr>
          <w:color w:val="000000" w:themeColor="text1"/>
          <w:sz w:val="28"/>
          <w:szCs w:val="28"/>
          <w:u w:val="single"/>
        </w:rPr>
        <w:t xml:space="preserve">» </w:t>
      </w:r>
      <w:r w:rsidRPr="00D3683D">
        <w:rPr>
          <w:color w:val="000000" w:themeColor="text1"/>
          <w:sz w:val="28"/>
          <w:szCs w:val="28"/>
          <w:u w:val="single"/>
          <w:lang w:val="en-US"/>
        </w:rPr>
        <w:t>www</w:t>
      </w:r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D3683D">
        <w:rPr>
          <w:color w:val="000000" w:themeColor="text1"/>
          <w:u w:val="single"/>
        </w:rPr>
        <w:t>,</w:t>
      </w:r>
      <w:r w:rsidRPr="00D3683D">
        <w:rPr>
          <w:color w:val="000000" w:themeColor="text1"/>
        </w:rPr>
        <w:t xml:space="preserve"> </w:t>
      </w:r>
      <w:r w:rsidRPr="00D3683D">
        <w:rPr>
          <w:color w:val="000000" w:themeColor="text1"/>
          <w:sz w:val="28"/>
          <w:szCs w:val="28"/>
        </w:rPr>
        <w:t xml:space="preserve">аукцион на право заключения договора </w:t>
      </w:r>
      <w:r w:rsidR="00623B72" w:rsidRPr="00D3683D">
        <w:rPr>
          <w:rFonts w:ascii="Times New Roman" w:hAnsi="Times New Roman"/>
          <w:color w:val="000000" w:themeColor="text1"/>
          <w:sz w:val="28"/>
          <w:szCs w:val="28"/>
        </w:rPr>
        <w:t>купли-продажи</w:t>
      </w:r>
      <w:r w:rsidRPr="00D3683D">
        <w:rPr>
          <w:color w:val="000000" w:themeColor="text1"/>
          <w:sz w:val="28"/>
          <w:szCs w:val="28"/>
        </w:rPr>
        <w:t xml:space="preserve"> муниципального имущества ___ </w:t>
      </w:r>
      <w:r w:rsidR="00623B72" w:rsidRPr="00D3683D">
        <w:rPr>
          <w:color w:val="000000" w:themeColor="text1"/>
          <w:sz w:val="28"/>
          <w:szCs w:val="28"/>
        </w:rPr>
        <w:t>_________ 2</w:t>
      </w:r>
      <w:r w:rsidR="00623B72" w:rsidRPr="00D3683D">
        <w:rPr>
          <w:rFonts w:asciiTheme="minorHAnsi" w:hAnsiTheme="minorHAnsi"/>
          <w:color w:val="000000" w:themeColor="text1"/>
          <w:sz w:val="28"/>
          <w:szCs w:val="28"/>
        </w:rPr>
        <w:t>0__</w:t>
      </w:r>
      <w:r w:rsidRPr="00D3683D">
        <w:rPr>
          <w:color w:val="000000" w:themeColor="text1"/>
          <w:sz w:val="28"/>
          <w:szCs w:val="28"/>
        </w:rPr>
        <w:t xml:space="preserve"> года, лот № ____</w:t>
      </w:r>
      <w:proofErr w:type="gramStart"/>
      <w:r w:rsidRPr="00D3683D">
        <w:rPr>
          <w:color w:val="000000" w:themeColor="text1"/>
          <w:sz w:val="28"/>
          <w:szCs w:val="28"/>
        </w:rPr>
        <w:t xml:space="preserve"> )</w:t>
      </w:r>
      <w:proofErr w:type="gramEnd"/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«___» _______ 20__ года</w:t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(фирменное наименование (наименование) юридического лица,</w:t>
      </w:r>
      <w:proofErr w:type="gramEnd"/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сведения об организационно-правовой форме)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в лице 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(фамилия, имя, отчество представителя заявителя)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действующего</w:t>
      </w:r>
      <w:proofErr w:type="gramEnd"/>
      <w:r w:rsidRPr="00D3683D">
        <w:rPr>
          <w:color w:val="000000" w:themeColor="text1"/>
          <w:sz w:val="28"/>
          <w:szCs w:val="28"/>
        </w:rPr>
        <w:t xml:space="preserve"> на основании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(наименование документа)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место нахождения: 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почтовый адрес: 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контактный телефон 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Приложение: 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1) выписка из единого государственного реестра юридических лиц;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2) документ, подтверждающий полномочия лица на осуществление действий от имени заявителя - юридического лица 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3) решение  об одобрении или о совершении крупной сделки  либо копия  такого решения (при необходимости)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4) копии учредительных документов заявителя 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5) заявление об отсутствии решения о ликвидации 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7137AD" w:rsidRPr="00D3683D" w:rsidRDefault="007137AD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37AD" w:rsidRPr="00D3683D" w:rsidRDefault="007137AD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70318" w:rsidRPr="00D3683D" w:rsidRDefault="00170318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70318" w:rsidRPr="00D3683D" w:rsidRDefault="00170318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70318" w:rsidRDefault="00170318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7DEF" w:rsidRDefault="00A37DEF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7DEF" w:rsidRPr="00D3683D" w:rsidRDefault="00A37DEF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37AD" w:rsidRPr="00D3683D" w:rsidRDefault="007137AD" w:rsidP="007137AD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Форма заявки для индивидуальных предпринимателей</w:t>
      </w:r>
    </w:p>
    <w:p w:rsidR="004D1438" w:rsidRPr="00D3683D" w:rsidRDefault="004D1438" w:rsidP="004D1438">
      <w:pPr>
        <w:jc w:val="right"/>
        <w:rPr>
          <w:rFonts w:asciiTheme="minorHAnsi" w:hAnsiTheme="minorHAnsi"/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ЗАЯВКА</w:t>
      </w:r>
    </w:p>
    <w:p w:rsidR="00BB72A7" w:rsidRPr="00D3683D" w:rsidRDefault="00BB72A7" w:rsidP="00BB72A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АУКЦИОНЕ НА ПРАВО ЗАКЛЮЧЕНИЯ ДОГОВОРА </w:t>
      </w:r>
    </w:p>
    <w:p w:rsidR="00BB72A7" w:rsidRPr="00D3683D" w:rsidRDefault="00BB72A7" w:rsidP="00BB72A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КУПЛИ-ПРОДАЖИ МУНИЦИПАЛЬНОГО ИМУЩЕСТВА, НАХОДЯЩЕГОСЯ В СОБСТВЕННОСТИ МУНЦИПАЛЬНОГО ОБРАЗОВАНИЯ ТЮЛЬГАНСКИЙ ПОССОВЕТ ТЮЛЬГАНСКОГО РАЙОНА ОРЕНБУРГСКОЙ ОБЛАСТИ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расположенного</w:t>
      </w:r>
      <w:proofErr w:type="gramEnd"/>
      <w:r w:rsidRPr="00D3683D">
        <w:rPr>
          <w:color w:val="000000" w:themeColor="text1"/>
          <w:sz w:val="28"/>
          <w:szCs w:val="28"/>
        </w:rPr>
        <w:t xml:space="preserve"> по адресу: 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(сайт в сети «Интернет» </w:t>
      </w:r>
      <w:r w:rsidRPr="00D3683D">
        <w:rPr>
          <w:color w:val="000000" w:themeColor="text1"/>
          <w:sz w:val="28"/>
          <w:szCs w:val="28"/>
          <w:lang w:val="en-US"/>
        </w:rPr>
        <w:t>www</w:t>
      </w:r>
      <w:r w:rsidRPr="00D3683D">
        <w:rPr>
          <w:color w:val="000000" w:themeColor="text1"/>
          <w:sz w:val="28"/>
          <w:szCs w:val="28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,</w:t>
      </w:r>
      <w:r w:rsidRPr="00D3683D">
        <w:rPr>
          <w:color w:val="000000" w:themeColor="text1"/>
          <w:sz w:val="28"/>
          <w:szCs w:val="28"/>
        </w:rPr>
        <w:t xml:space="preserve"> аукцион на право заключения договора</w:t>
      </w:r>
      <w:r w:rsidR="00BB72A7" w:rsidRPr="00D3683D">
        <w:rPr>
          <w:color w:val="000000" w:themeColor="text1"/>
          <w:sz w:val="28"/>
          <w:szCs w:val="28"/>
        </w:rPr>
        <w:t xml:space="preserve"> купли-продажи</w:t>
      </w:r>
      <w:r w:rsidRPr="00D3683D">
        <w:rPr>
          <w:color w:val="000000" w:themeColor="text1"/>
          <w:sz w:val="28"/>
          <w:szCs w:val="28"/>
        </w:rPr>
        <w:t xml:space="preserve"> муниципальног</w:t>
      </w:r>
      <w:r w:rsidR="006350CF" w:rsidRPr="00D3683D">
        <w:rPr>
          <w:color w:val="000000" w:themeColor="text1"/>
          <w:sz w:val="28"/>
          <w:szCs w:val="28"/>
        </w:rPr>
        <w:t>о имущества  ___ ___________ 20</w:t>
      </w:r>
      <w:r w:rsidRPr="00D3683D">
        <w:rPr>
          <w:color w:val="000000" w:themeColor="text1"/>
          <w:sz w:val="28"/>
          <w:szCs w:val="28"/>
        </w:rPr>
        <w:t>_ года,  лот № ____)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«___» _______ 20__ года</w:t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</w:p>
    <w:p w:rsidR="004D1438" w:rsidRPr="00D3683D" w:rsidRDefault="004D1438" w:rsidP="004D1438">
      <w:pPr>
        <w:pBdr>
          <w:bottom w:val="single" w:sz="8" w:space="1" w:color="000000"/>
        </w:pBd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(фамилия, имя, отчество индивидуального предпринимателя)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в лице 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(фамилия, имя, отчество представителя заявителя)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действующего</w:t>
      </w:r>
      <w:proofErr w:type="gramEnd"/>
      <w:r w:rsidRPr="00D3683D">
        <w:rPr>
          <w:color w:val="000000" w:themeColor="text1"/>
          <w:sz w:val="28"/>
          <w:szCs w:val="28"/>
        </w:rPr>
        <w:t xml:space="preserve"> на основании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(наименование документа)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паспортные данные заявителя: 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место жительства заявителя: 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контактный телефон 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Приложение: 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1) выписка из единого государственного реестра индивидуальных предпринимателей;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2)  заявление об отсутствии решения арбитражного суда о признании __________________________________________________________________банкротом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Подпись заявителя (его полномочного представителя)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______________________   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7078DC" w:rsidRPr="00D3683D" w:rsidRDefault="007078DC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37AD" w:rsidRDefault="007137AD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7DEF" w:rsidRDefault="00A37DEF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37DEF" w:rsidRPr="00D3683D" w:rsidRDefault="00A37DEF" w:rsidP="004D1438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137AD" w:rsidRPr="00D3683D" w:rsidRDefault="007137AD" w:rsidP="007137AD">
      <w:pPr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Форма заявки для физических лиц</w:t>
      </w:r>
    </w:p>
    <w:p w:rsidR="004D1438" w:rsidRPr="00D3683D" w:rsidRDefault="004D1438" w:rsidP="004D1438">
      <w:pPr>
        <w:jc w:val="right"/>
        <w:rPr>
          <w:rFonts w:asciiTheme="minorHAnsi" w:hAnsiTheme="minorHAnsi"/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7137AD" w:rsidRPr="00D3683D" w:rsidRDefault="007137AD" w:rsidP="007137AD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ЗАЯВКА</w:t>
      </w:r>
    </w:p>
    <w:p w:rsidR="00BB72A7" w:rsidRPr="00D3683D" w:rsidRDefault="00BB72A7" w:rsidP="00BB72A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В АУКЦИОНЕ НА ПРАВО ЗАКЛЮЧЕНИЯ ДОГОВОРА </w:t>
      </w:r>
    </w:p>
    <w:p w:rsidR="00BB72A7" w:rsidRPr="00D3683D" w:rsidRDefault="00BB72A7" w:rsidP="00BB72A7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83D">
        <w:rPr>
          <w:rFonts w:ascii="Times New Roman" w:hAnsi="Times New Roman"/>
          <w:color w:val="000000" w:themeColor="text1"/>
          <w:sz w:val="28"/>
          <w:szCs w:val="28"/>
        </w:rPr>
        <w:t>КУПЛИ-ПРОДАЖИ МУНИЦИПАЛЬНОГО ИМУЩЕСТВА, НАХОДЯЩЕГОСЯ В СОБСТВЕННОСТИ МУНЦИПАЛЬНОГО ОБРАЗОВАНИЯ ТЮЛЬГАНСКИЙ ПОССОВЕТ ТЮЛЬГАНСКОГО РАЙОНА ОРЕНБУРГСКОЙ ОБЛАСТИ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расположенного</w:t>
      </w:r>
      <w:proofErr w:type="gramEnd"/>
      <w:r w:rsidRPr="00D3683D">
        <w:rPr>
          <w:color w:val="000000" w:themeColor="text1"/>
          <w:sz w:val="28"/>
          <w:szCs w:val="28"/>
        </w:rPr>
        <w:t xml:space="preserve"> по адресу: 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(сайт в сети «Интернет» </w:t>
      </w:r>
      <w:r w:rsidRPr="00D3683D">
        <w:rPr>
          <w:color w:val="000000" w:themeColor="text1"/>
          <w:sz w:val="28"/>
          <w:szCs w:val="28"/>
          <w:lang w:val="en-US"/>
        </w:rPr>
        <w:t>www</w:t>
      </w:r>
      <w:r w:rsidRPr="00D3683D">
        <w:rPr>
          <w:color w:val="000000" w:themeColor="text1"/>
          <w:sz w:val="28"/>
          <w:szCs w:val="28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D3683D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D3683D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D3683D">
        <w:rPr>
          <w:color w:val="000000" w:themeColor="text1"/>
          <w:sz w:val="28"/>
          <w:szCs w:val="28"/>
        </w:rPr>
        <w:t>,</w:t>
      </w:r>
      <w:r w:rsidRPr="00D3683D">
        <w:rPr>
          <w:color w:val="000000" w:themeColor="text1"/>
        </w:rPr>
        <w:t xml:space="preserve"> </w:t>
      </w:r>
      <w:r w:rsidRPr="00D3683D">
        <w:rPr>
          <w:color w:val="000000" w:themeColor="text1"/>
          <w:sz w:val="28"/>
          <w:szCs w:val="28"/>
        </w:rPr>
        <w:t xml:space="preserve">аукцион на право заключения договора </w:t>
      </w:r>
      <w:r w:rsidR="00BB72A7" w:rsidRPr="00D3683D">
        <w:rPr>
          <w:rFonts w:ascii="Times New Roman" w:hAnsi="Times New Roman"/>
          <w:color w:val="000000" w:themeColor="text1"/>
          <w:sz w:val="28"/>
          <w:szCs w:val="28"/>
        </w:rPr>
        <w:t>купли-продажи</w:t>
      </w:r>
      <w:r w:rsidRPr="00D3683D">
        <w:rPr>
          <w:color w:val="000000" w:themeColor="text1"/>
          <w:sz w:val="28"/>
          <w:szCs w:val="28"/>
        </w:rPr>
        <w:t xml:space="preserve"> муниципальног</w:t>
      </w:r>
      <w:r w:rsidR="00225B28" w:rsidRPr="00D3683D">
        <w:rPr>
          <w:color w:val="000000" w:themeColor="text1"/>
          <w:sz w:val="28"/>
          <w:szCs w:val="28"/>
        </w:rPr>
        <w:t>о имущества  ___ ___________ 20</w:t>
      </w:r>
      <w:r w:rsidRPr="00D3683D">
        <w:rPr>
          <w:color w:val="000000" w:themeColor="text1"/>
          <w:sz w:val="28"/>
          <w:szCs w:val="28"/>
        </w:rPr>
        <w:t>_ года,  лот № ____)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«___» _______ 20__ года</w:t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  <w:r w:rsidRPr="00D3683D">
        <w:rPr>
          <w:color w:val="000000" w:themeColor="text1"/>
          <w:sz w:val="28"/>
          <w:szCs w:val="28"/>
        </w:rPr>
        <w:tab/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(фамилия, имя, отчество заявителя)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в лице 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(фамилия, имя, отчество представителя заявителя)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proofErr w:type="gramStart"/>
      <w:r w:rsidRPr="00D3683D">
        <w:rPr>
          <w:color w:val="000000" w:themeColor="text1"/>
          <w:sz w:val="28"/>
          <w:szCs w:val="28"/>
        </w:rPr>
        <w:t>действующего</w:t>
      </w:r>
      <w:proofErr w:type="gramEnd"/>
      <w:r w:rsidRPr="00D3683D">
        <w:rPr>
          <w:color w:val="000000" w:themeColor="text1"/>
          <w:sz w:val="28"/>
          <w:szCs w:val="28"/>
        </w:rPr>
        <w:t xml:space="preserve"> на основании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______________________________________________________________________,</w:t>
      </w:r>
    </w:p>
    <w:p w:rsidR="004D1438" w:rsidRPr="00D3683D" w:rsidRDefault="004D1438" w:rsidP="004D1438">
      <w:pPr>
        <w:jc w:val="center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(наименование документа)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паспортные данные заявителя: 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место жительства заявителя: 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контактный телефон 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Приложение: 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1) копия паспорта ______________________________________________________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>Подпись заявителя (его полномочного представителя)</w:t>
      </w:r>
    </w:p>
    <w:p w:rsidR="004D1438" w:rsidRPr="00D3683D" w:rsidRDefault="004D1438" w:rsidP="004D1438">
      <w:pPr>
        <w:jc w:val="both"/>
        <w:rPr>
          <w:color w:val="000000" w:themeColor="text1"/>
          <w:sz w:val="28"/>
          <w:szCs w:val="28"/>
        </w:rPr>
      </w:pPr>
      <w:r w:rsidRPr="00D3683D">
        <w:rPr>
          <w:color w:val="000000" w:themeColor="text1"/>
          <w:sz w:val="28"/>
          <w:szCs w:val="28"/>
        </w:rPr>
        <w:t xml:space="preserve">______________________   </w:t>
      </w:r>
    </w:p>
    <w:p w:rsidR="00077839" w:rsidRPr="00D3683D" w:rsidRDefault="00077839" w:rsidP="004D1438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77839" w:rsidRPr="00D3683D" w:rsidRDefault="00077839" w:rsidP="004D1438">
      <w:pPr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077839" w:rsidRPr="003C2A82" w:rsidRDefault="00077839" w:rsidP="004D1438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077839" w:rsidRPr="003C2A82" w:rsidRDefault="00077839" w:rsidP="004D1438">
      <w:pPr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831736" w:rsidRDefault="00831736" w:rsidP="00E05783">
      <w:pPr>
        <w:ind w:right="-1"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831736" w:rsidRDefault="00831736" w:rsidP="00E05783">
      <w:pPr>
        <w:ind w:right="-1" w:firstLine="709"/>
        <w:jc w:val="right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831736" w:rsidSect="00A37DEF">
      <w:headerReference w:type="first" r:id="rId9"/>
      <w:footerReference w:type="first" r:id="rId10"/>
      <w:type w:val="continuous"/>
      <w:pgSz w:w="11900" w:h="16820"/>
      <w:pgMar w:top="567" w:right="567" w:bottom="851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5D" w:rsidRDefault="0071575D">
      <w:r>
        <w:separator/>
      </w:r>
    </w:p>
  </w:endnote>
  <w:endnote w:type="continuationSeparator" w:id="0">
    <w:p w:rsidR="0071575D" w:rsidRDefault="0071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Pr="00191AAE" w:rsidRDefault="003532AE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5D" w:rsidRDefault="0071575D">
      <w:r>
        <w:separator/>
      </w:r>
    </w:p>
  </w:footnote>
  <w:footnote w:type="continuationSeparator" w:id="0">
    <w:p w:rsidR="0071575D" w:rsidRDefault="00715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AE" w:rsidRDefault="003532AE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AA5"/>
    <w:multiLevelType w:val="hybridMultilevel"/>
    <w:tmpl w:val="A5B80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556C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1E57"/>
    <w:multiLevelType w:val="hybridMultilevel"/>
    <w:tmpl w:val="319EF5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8F63A1"/>
    <w:multiLevelType w:val="multilevel"/>
    <w:tmpl w:val="A0A090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A12B11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6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9818E5"/>
    <w:multiLevelType w:val="hybridMultilevel"/>
    <w:tmpl w:val="6C16E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933F0"/>
    <w:multiLevelType w:val="hybridMultilevel"/>
    <w:tmpl w:val="6046B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2A"/>
    <w:multiLevelType w:val="hybridMultilevel"/>
    <w:tmpl w:val="136098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C10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DC1B68"/>
    <w:multiLevelType w:val="hybridMultilevel"/>
    <w:tmpl w:val="B0F4266C"/>
    <w:lvl w:ilvl="0" w:tplc="ED1621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900FA2"/>
    <w:multiLevelType w:val="multilevel"/>
    <w:tmpl w:val="1872513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2291" w:hanging="14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14">
    <w:nsid w:val="54A74169"/>
    <w:multiLevelType w:val="singleLevel"/>
    <w:tmpl w:val="1C927B62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86F5323"/>
    <w:multiLevelType w:val="hybridMultilevel"/>
    <w:tmpl w:val="7FEC23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ACF08D3"/>
    <w:multiLevelType w:val="hybridMultilevel"/>
    <w:tmpl w:val="798C7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81819"/>
    <w:multiLevelType w:val="hybridMultilevel"/>
    <w:tmpl w:val="54744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C3B7A7C"/>
    <w:multiLevelType w:val="hybridMultilevel"/>
    <w:tmpl w:val="94FAB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F521880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0">
    <w:nsid w:val="6AFE7327"/>
    <w:multiLevelType w:val="hybridMultilevel"/>
    <w:tmpl w:val="DC6CBB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C9B4662"/>
    <w:multiLevelType w:val="hybridMultilevel"/>
    <w:tmpl w:val="A768D5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0CE522A"/>
    <w:multiLevelType w:val="hybridMultilevel"/>
    <w:tmpl w:val="DDA6B5BC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>
    <w:nsid w:val="73833199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abstractNum w:abstractNumId="24">
    <w:nsid w:val="741516B4"/>
    <w:multiLevelType w:val="hybridMultilevel"/>
    <w:tmpl w:val="43D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50F29"/>
    <w:multiLevelType w:val="hybridMultilevel"/>
    <w:tmpl w:val="8A64B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A313AA"/>
    <w:multiLevelType w:val="multilevel"/>
    <w:tmpl w:val="81308E5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2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0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4"/>
  </w:num>
  <w:num w:numId="9">
    <w:abstractNumId w:val="12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17"/>
  </w:num>
  <w:num w:numId="15">
    <w:abstractNumId w:val="10"/>
  </w:num>
  <w:num w:numId="16">
    <w:abstractNumId w:val="23"/>
  </w:num>
  <w:num w:numId="17">
    <w:abstractNumId w:val="19"/>
  </w:num>
  <w:num w:numId="18">
    <w:abstractNumId w:val="5"/>
  </w:num>
  <w:num w:numId="19">
    <w:abstractNumId w:val="24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6"/>
  </w:num>
  <w:num w:numId="25">
    <w:abstractNumId w:val="15"/>
  </w:num>
  <w:num w:numId="26">
    <w:abstractNumId w:val="3"/>
  </w:num>
  <w:num w:numId="27">
    <w:abstractNumId w:val="18"/>
  </w:num>
  <w:num w:numId="28">
    <w:abstractNumId w:val="9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6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6"/>
    <w:rsid w:val="0000218A"/>
    <w:rsid w:val="000078D4"/>
    <w:rsid w:val="0001066E"/>
    <w:rsid w:val="0001399D"/>
    <w:rsid w:val="000140DE"/>
    <w:rsid w:val="000149DC"/>
    <w:rsid w:val="0001551F"/>
    <w:rsid w:val="00020B0B"/>
    <w:rsid w:val="00022DE6"/>
    <w:rsid w:val="0002422E"/>
    <w:rsid w:val="000259AA"/>
    <w:rsid w:val="00025BCD"/>
    <w:rsid w:val="00027245"/>
    <w:rsid w:val="00027C35"/>
    <w:rsid w:val="00027F00"/>
    <w:rsid w:val="00032215"/>
    <w:rsid w:val="00032FCD"/>
    <w:rsid w:val="000338DE"/>
    <w:rsid w:val="00033C09"/>
    <w:rsid w:val="000365AD"/>
    <w:rsid w:val="00040B29"/>
    <w:rsid w:val="000412E0"/>
    <w:rsid w:val="00042078"/>
    <w:rsid w:val="000432B3"/>
    <w:rsid w:val="0004684F"/>
    <w:rsid w:val="000471DF"/>
    <w:rsid w:val="0005075A"/>
    <w:rsid w:val="00052619"/>
    <w:rsid w:val="00052F6B"/>
    <w:rsid w:val="00053285"/>
    <w:rsid w:val="000535AF"/>
    <w:rsid w:val="00055A6F"/>
    <w:rsid w:val="00062EAA"/>
    <w:rsid w:val="00063255"/>
    <w:rsid w:val="00063ED0"/>
    <w:rsid w:val="00065CF2"/>
    <w:rsid w:val="00071BEC"/>
    <w:rsid w:val="00075338"/>
    <w:rsid w:val="00076360"/>
    <w:rsid w:val="000770C3"/>
    <w:rsid w:val="00077839"/>
    <w:rsid w:val="000778C4"/>
    <w:rsid w:val="00081396"/>
    <w:rsid w:val="00081AF4"/>
    <w:rsid w:val="000833B1"/>
    <w:rsid w:val="000851D3"/>
    <w:rsid w:val="00085575"/>
    <w:rsid w:val="00086169"/>
    <w:rsid w:val="000905B2"/>
    <w:rsid w:val="0009128D"/>
    <w:rsid w:val="00091FAC"/>
    <w:rsid w:val="00096152"/>
    <w:rsid w:val="000A1B89"/>
    <w:rsid w:val="000A3D12"/>
    <w:rsid w:val="000B0FEE"/>
    <w:rsid w:val="000B11CB"/>
    <w:rsid w:val="000B21A8"/>
    <w:rsid w:val="000B3B47"/>
    <w:rsid w:val="000B56D3"/>
    <w:rsid w:val="000B58D8"/>
    <w:rsid w:val="000B60C0"/>
    <w:rsid w:val="000B6A0C"/>
    <w:rsid w:val="000C3A01"/>
    <w:rsid w:val="000C6825"/>
    <w:rsid w:val="000C6951"/>
    <w:rsid w:val="000D0706"/>
    <w:rsid w:val="000D277E"/>
    <w:rsid w:val="000D7FBD"/>
    <w:rsid w:val="000E078C"/>
    <w:rsid w:val="000E0C70"/>
    <w:rsid w:val="000E1920"/>
    <w:rsid w:val="000E1B6B"/>
    <w:rsid w:val="000E3062"/>
    <w:rsid w:val="000E4995"/>
    <w:rsid w:val="000E5396"/>
    <w:rsid w:val="000E5651"/>
    <w:rsid w:val="000F058A"/>
    <w:rsid w:val="000F2152"/>
    <w:rsid w:val="000F2D8F"/>
    <w:rsid w:val="000F48C6"/>
    <w:rsid w:val="000F6E95"/>
    <w:rsid w:val="000F7B55"/>
    <w:rsid w:val="00104621"/>
    <w:rsid w:val="00105054"/>
    <w:rsid w:val="0011132F"/>
    <w:rsid w:val="00114C34"/>
    <w:rsid w:val="00114CB7"/>
    <w:rsid w:val="001153C1"/>
    <w:rsid w:val="00116403"/>
    <w:rsid w:val="00117458"/>
    <w:rsid w:val="00120AF5"/>
    <w:rsid w:val="001212E0"/>
    <w:rsid w:val="00127B12"/>
    <w:rsid w:val="00132EA1"/>
    <w:rsid w:val="00133210"/>
    <w:rsid w:val="001336C7"/>
    <w:rsid w:val="00133B2C"/>
    <w:rsid w:val="001348A2"/>
    <w:rsid w:val="001354A6"/>
    <w:rsid w:val="00135E5C"/>
    <w:rsid w:val="00135E65"/>
    <w:rsid w:val="001366D6"/>
    <w:rsid w:val="00136DE2"/>
    <w:rsid w:val="001413A9"/>
    <w:rsid w:val="0014201E"/>
    <w:rsid w:val="0014296A"/>
    <w:rsid w:val="001439A0"/>
    <w:rsid w:val="00144C10"/>
    <w:rsid w:val="00147CB5"/>
    <w:rsid w:val="001510F5"/>
    <w:rsid w:val="0015251C"/>
    <w:rsid w:val="00152928"/>
    <w:rsid w:val="00153AEB"/>
    <w:rsid w:val="0015796B"/>
    <w:rsid w:val="00163B35"/>
    <w:rsid w:val="001662D9"/>
    <w:rsid w:val="00166886"/>
    <w:rsid w:val="00166FBC"/>
    <w:rsid w:val="00170318"/>
    <w:rsid w:val="00170B14"/>
    <w:rsid w:val="00174A61"/>
    <w:rsid w:val="001751A5"/>
    <w:rsid w:val="00180B2B"/>
    <w:rsid w:val="001812E4"/>
    <w:rsid w:val="00182859"/>
    <w:rsid w:val="00182A5E"/>
    <w:rsid w:val="0018344F"/>
    <w:rsid w:val="001849FE"/>
    <w:rsid w:val="00186439"/>
    <w:rsid w:val="00186C3C"/>
    <w:rsid w:val="00187D4F"/>
    <w:rsid w:val="00194F64"/>
    <w:rsid w:val="001A09DC"/>
    <w:rsid w:val="001A25EC"/>
    <w:rsid w:val="001A338A"/>
    <w:rsid w:val="001A4D7B"/>
    <w:rsid w:val="001A7074"/>
    <w:rsid w:val="001A7F5C"/>
    <w:rsid w:val="001B0272"/>
    <w:rsid w:val="001B0FD5"/>
    <w:rsid w:val="001B23C9"/>
    <w:rsid w:val="001B29E5"/>
    <w:rsid w:val="001B430D"/>
    <w:rsid w:val="001B4B4C"/>
    <w:rsid w:val="001B4F6E"/>
    <w:rsid w:val="001B7459"/>
    <w:rsid w:val="001C3F99"/>
    <w:rsid w:val="001C59DC"/>
    <w:rsid w:val="001D0267"/>
    <w:rsid w:val="001D03AC"/>
    <w:rsid w:val="001D1F04"/>
    <w:rsid w:val="001D22F7"/>
    <w:rsid w:val="001D4646"/>
    <w:rsid w:val="001D53B8"/>
    <w:rsid w:val="001D726A"/>
    <w:rsid w:val="001E1329"/>
    <w:rsid w:val="001E15B2"/>
    <w:rsid w:val="001E3175"/>
    <w:rsid w:val="001F07FF"/>
    <w:rsid w:val="001F0C14"/>
    <w:rsid w:val="001F20E4"/>
    <w:rsid w:val="001F5A04"/>
    <w:rsid w:val="001F695E"/>
    <w:rsid w:val="001F6983"/>
    <w:rsid w:val="001F74D3"/>
    <w:rsid w:val="00201F28"/>
    <w:rsid w:val="00201FA9"/>
    <w:rsid w:val="00202F63"/>
    <w:rsid w:val="002033B8"/>
    <w:rsid w:val="00203C04"/>
    <w:rsid w:val="002044F8"/>
    <w:rsid w:val="00212651"/>
    <w:rsid w:val="00212C88"/>
    <w:rsid w:val="00212FA4"/>
    <w:rsid w:val="002133B0"/>
    <w:rsid w:val="00217945"/>
    <w:rsid w:val="002202AE"/>
    <w:rsid w:val="00222C05"/>
    <w:rsid w:val="00222CFD"/>
    <w:rsid w:val="002237D0"/>
    <w:rsid w:val="0022439B"/>
    <w:rsid w:val="002253BB"/>
    <w:rsid w:val="00225935"/>
    <w:rsid w:val="00225B28"/>
    <w:rsid w:val="00227602"/>
    <w:rsid w:val="00233086"/>
    <w:rsid w:val="00235C65"/>
    <w:rsid w:val="00236DAC"/>
    <w:rsid w:val="00237E33"/>
    <w:rsid w:val="00241E07"/>
    <w:rsid w:val="00242011"/>
    <w:rsid w:val="00243E22"/>
    <w:rsid w:val="00244CCA"/>
    <w:rsid w:val="00246063"/>
    <w:rsid w:val="00246CFD"/>
    <w:rsid w:val="0025013C"/>
    <w:rsid w:val="002507CF"/>
    <w:rsid w:val="0025333D"/>
    <w:rsid w:val="00254AD1"/>
    <w:rsid w:val="00255979"/>
    <w:rsid w:val="00256718"/>
    <w:rsid w:val="0025748F"/>
    <w:rsid w:val="00260D04"/>
    <w:rsid w:val="00264C8F"/>
    <w:rsid w:val="00265234"/>
    <w:rsid w:val="002674C1"/>
    <w:rsid w:val="002708FC"/>
    <w:rsid w:val="002722D6"/>
    <w:rsid w:val="0027242F"/>
    <w:rsid w:val="00273154"/>
    <w:rsid w:val="00274895"/>
    <w:rsid w:val="00274D21"/>
    <w:rsid w:val="002752DC"/>
    <w:rsid w:val="002768F3"/>
    <w:rsid w:val="002815A5"/>
    <w:rsid w:val="002818F6"/>
    <w:rsid w:val="002821ED"/>
    <w:rsid w:val="00284A25"/>
    <w:rsid w:val="002862F6"/>
    <w:rsid w:val="002901F6"/>
    <w:rsid w:val="002908A5"/>
    <w:rsid w:val="00290B9D"/>
    <w:rsid w:val="00290F05"/>
    <w:rsid w:val="00293AE6"/>
    <w:rsid w:val="002944D7"/>
    <w:rsid w:val="002A0E16"/>
    <w:rsid w:val="002A42FB"/>
    <w:rsid w:val="002A521D"/>
    <w:rsid w:val="002A5FBA"/>
    <w:rsid w:val="002B1799"/>
    <w:rsid w:val="002B243E"/>
    <w:rsid w:val="002B2D10"/>
    <w:rsid w:val="002B3DD7"/>
    <w:rsid w:val="002B47AE"/>
    <w:rsid w:val="002B5DF3"/>
    <w:rsid w:val="002C00B9"/>
    <w:rsid w:val="002C1789"/>
    <w:rsid w:val="002C2791"/>
    <w:rsid w:val="002C446D"/>
    <w:rsid w:val="002C66CB"/>
    <w:rsid w:val="002C7A9D"/>
    <w:rsid w:val="002D1E9F"/>
    <w:rsid w:val="002D250B"/>
    <w:rsid w:val="002D402A"/>
    <w:rsid w:val="002D4EFC"/>
    <w:rsid w:val="002D6997"/>
    <w:rsid w:val="002E0413"/>
    <w:rsid w:val="002E0654"/>
    <w:rsid w:val="002E08E9"/>
    <w:rsid w:val="002E0EB7"/>
    <w:rsid w:val="002E1B2F"/>
    <w:rsid w:val="002E26E1"/>
    <w:rsid w:val="002E3156"/>
    <w:rsid w:val="002E404B"/>
    <w:rsid w:val="002E6361"/>
    <w:rsid w:val="002E6ADD"/>
    <w:rsid w:val="002E784D"/>
    <w:rsid w:val="002E7EB4"/>
    <w:rsid w:val="002F01B4"/>
    <w:rsid w:val="002F084F"/>
    <w:rsid w:val="002F1699"/>
    <w:rsid w:val="002F3097"/>
    <w:rsid w:val="002F5678"/>
    <w:rsid w:val="002F6806"/>
    <w:rsid w:val="00300CB9"/>
    <w:rsid w:val="00302654"/>
    <w:rsid w:val="00303B0B"/>
    <w:rsid w:val="00310C1D"/>
    <w:rsid w:val="00311B38"/>
    <w:rsid w:val="0031292B"/>
    <w:rsid w:val="003133DD"/>
    <w:rsid w:val="00314D89"/>
    <w:rsid w:val="003225F9"/>
    <w:rsid w:val="0032294E"/>
    <w:rsid w:val="00322DCC"/>
    <w:rsid w:val="00323579"/>
    <w:rsid w:val="00324304"/>
    <w:rsid w:val="00324A4D"/>
    <w:rsid w:val="00327F0B"/>
    <w:rsid w:val="00330736"/>
    <w:rsid w:val="00331636"/>
    <w:rsid w:val="00331C66"/>
    <w:rsid w:val="00333DE7"/>
    <w:rsid w:val="0033577F"/>
    <w:rsid w:val="003405CA"/>
    <w:rsid w:val="003413AE"/>
    <w:rsid w:val="00342CA8"/>
    <w:rsid w:val="003434E1"/>
    <w:rsid w:val="00343EC0"/>
    <w:rsid w:val="0034513F"/>
    <w:rsid w:val="0034547A"/>
    <w:rsid w:val="00345E5E"/>
    <w:rsid w:val="00346981"/>
    <w:rsid w:val="00347A45"/>
    <w:rsid w:val="003522A0"/>
    <w:rsid w:val="00352EE7"/>
    <w:rsid w:val="003532AE"/>
    <w:rsid w:val="00355AE7"/>
    <w:rsid w:val="00356383"/>
    <w:rsid w:val="00356941"/>
    <w:rsid w:val="00357240"/>
    <w:rsid w:val="00361368"/>
    <w:rsid w:val="00365050"/>
    <w:rsid w:val="00365707"/>
    <w:rsid w:val="00365A57"/>
    <w:rsid w:val="003675DD"/>
    <w:rsid w:val="003702F9"/>
    <w:rsid w:val="003725C3"/>
    <w:rsid w:val="00372855"/>
    <w:rsid w:val="00374BE0"/>
    <w:rsid w:val="0037633C"/>
    <w:rsid w:val="003775F6"/>
    <w:rsid w:val="00377BB9"/>
    <w:rsid w:val="003812FA"/>
    <w:rsid w:val="003818F0"/>
    <w:rsid w:val="00381B2C"/>
    <w:rsid w:val="00382536"/>
    <w:rsid w:val="00384ACD"/>
    <w:rsid w:val="003852AF"/>
    <w:rsid w:val="003863C8"/>
    <w:rsid w:val="00390F0F"/>
    <w:rsid w:val="0039306C"/>
    <w:rsid w:val="003933F8"/>
    <w:rsid w:val="003958AE"/>
    <w:rsid w:val="00395F74"/>
    <w:rsid w:val="00396E55"/>
    <w:rsid w:val="003A02D7"/>
    <w:rsid w:val="003A20B5"/>
    <w:rsid w:val="003A3326"/>
    <w:rsid w:val="003A3E23"/>
    <w:rsid w:val="003A4A6F"/>
    <w:rsid w:val="003A4AF2"/>
    <w:rsid w:val="003A4C6A"/>
    <w:rsid w:val="003A67A2"/>
    <w:rsid w:val="003B129B"/>
    <w:rsid w:val="003B21A4"/>
    <w:rsid w:val="003B2787"/>
    <w:rsid w:val="003B5434"/>
    <w:rsid w:val="003B7A02"/>
    <w:rsid w:val="003C0F99"/>
    <w:rsid w:val="003C1B23"/>
    <w:rsid w:val="003C2A82"/>
    <w:rsid w:val="003C3994"/>
    <w:rsid w:val="003C3C0B"/>
    <w:rsid w:val="003C5718"/>
    <w:rsid w:val="003C630F"/>
    <w:rsid w:val="003C7A58"/>
    <w:rsid w:val="003D10E4"/>
    <w:rsid w:val="003D1A09"/>
    <w:rsid w:val="003E0B79"/>
    <w:rsid w:val="003E0B9F"/>
    <w:rsid w:val="003E21F1"/>
    <w:rsid w:val="003E393A"/>
    <w:rsid w:val="003E4392"/>
    <w:rsid w:val="003E5ADB"/>
    <w:rsid w:val="003E671C"/>
    <w:rsid w:val="003E7491"/>
    <w:rsid w:val="003E7F6F"/>
    <w:rsid w:val="003F0AC0"/>
    <w:rsid w:val="003F1A42"/>
    <w:rsid w:val="003F35CE"/>
    <w:rsid w:val="003F5385"/>
    <w:rsid w:val="003F5C5D"/>
    <w:rsid w:val="003F5C85"/>
    <w:rsid w:val="003F77CE"/>
    <w:rsid w:val="003F7F02"/>
    <w:rsid w:val="00400E30"/>
    <w:rsid w:val="00402E46"/>
    <w:rsid w:val="00402E76"/>
    <w:rsid w:val="00402EDD"/>
    <w:rsid w:val="00404468"/>
    <w:rsid w:val="00406AA4"/>
    <w:rsid w:val="00411775"/>
    <w:rsid w:val="00414984"/>
    <w:rsid w:val="00414B7A"/>
    <w:rsid w:val="00417658"/>
    <w:rsid w:val="00420970"/>
    <w:rsid w:val="00420B44"/>
    <w:rsid w:val="004244B5"/>
    <w:rsid w:val="0042464E"/>
    <w:rsid w:val="00424DF5"/>
    <w:rsid w:val="004256E1"/>
    <w:rsid w:val="00431AAD"/>
    <w:rsid w:val="00435B97"/>
    <w:rsid w:val="0044202C"/>
    <w:rsid w:val="00442046"/>
    <w:rsid w:val="00445018"/>
    <w:rsid w:val="004537F7"/>
    <w:rsid w:val="00454057"/>
    <w:rsid w:val="00454123"/>
    <w:rsid w:val="00456130"/>
    <w:rsid w:val="00456C42"/>
    <w:rsid w:val="00457771"/>
    <w:rsid w:val="00457BD8"/>
    <w:rsid w:val="00460CD6"/>
    <w:rsid w:val="004632BE"/>
    <w:rsid w:val="00463EAD"/>
    <w:rsid w:val="004658A3"/>
    <w:rsid w:val="004704C0"/>
    <w:rsid w:val="004704E6"/>
    <w:rsid w:val="0047123D"/>
    <w:rsid w:val="0047280A"/>
    <w:rsid w:val="00473C6F"/>
    <w:rsid w:val="0047518E"/>
    <w:rsid w:val="00475215"/>
    <w:rsid w:val="00475705"/>
    <w:rsid w:val="004769DC"/>
    <w:rsid w:val="00482FF7"/>
    <w:rsid w:val="0048307A"/>
    <w:rsid w:val="00483169"/>
    <w:rsid w:val="00483FDD"/>
    <w:rsid w:val="004843C6"/>
    <w:rsid w:val="004851F0"/>
    <w:rsid w:val="004879FE"/>
    <w:rsid w:val="00492602"/>
    <w:rsid w:val="0049298E"/>
    <w:rsid w:val="00492DBE"/>
    <w:rsid w:val="004A660D"/>
    <w:rsid w:val="004A757E"/>
    <w:rsid w:val="004B0A33"/>
    <w:rsid w:val="004C05F8"/>
    <w:rsid w:val="004C0F1C"/>
    <w:rsid w:val="004C374E"/>
    <w:rsid w:val="004C3788"/>
    <w:rsid w:val="004C4473"/>
    <w:rsid w:val="004C4D6A"/>
    <w:rsid w:val="004C5AC9"/>
    <w:rsid w:val="004C60A7"/>
    <w:rsid w:val="004C624E"/>
    <w:rsid w:val="004C7DE3"/>
    <w:rsid w:val="004D1438"/>
    <w:rsid w:val="004D16A9"/>
    <w:rsid w:val="004D22C5"/>
    <w:rsid w:val="004D33D1"/>
    <w:rsid w:val="004D34D1"/>
    <w:rsid w:val="004D4AEF"/>
    <w:rsid w:val="004D4B64"/>
    <w:rsid w:val="004D5182"/>
    <w:rsid w:val="004D74F4"/>
    <w:rsid w:val="004E1796"/>
    <w:rsid w:val="004E22BA"/>
    <w:rsid w:val="004E49B0"/>
    <w:rsid w:val="004E4C55"/>
    <w:rsid w:val="004E50B6"/>
    <w:rsid w:val="004E6937"/>
    <w:rsid w:val="004F077C"/>
    <w:rsid w:val="004F08EC"/>
    <w:rsid w:val="004F229D"/>
    <w:rsid w:val="004F2CC5"/>
    <w:rsid w:val="004F3CCF"/>
    <w:rsid w:val="004F3D4B"/>
    <w:rsid w:val="004F59FB"/>
    <w:rsid w:val="004F6C7E"/>
    <w:rsid w:val="004F72E1"/>
    <w:rsid w:val="004F745E"/>
    <w:rsid w:val="0050045F"/>
    <w:rsid w:val="00500E7A"/>
    <w:rsid w:val="00500F8B"/>
    <w:rsid w:val="005012EA"/>
    <w:rsid w:val="0050167D"/>
    <w:rsid w:val="00501694"/>
    <w:rsid w:val="00501D11"/>
    <w:rsid w:val="00505738"/>
    <w:rsid w:val="0050648E"/>
    <w:rsid w:val="00511907"/>
    <w:rsid w:val="005145BE"/>
    <w:rsid w:val="0051608E"/>
    <w:rsid w:val="00516E0A"/>
    <w:rsid w:val="005212BE"/>
    <w:rsid w:val="00521490"/>
    <w:rsid w:val="00522097"/>
    <w:rsid w:val="00523672"/>
    <w:rsid w:val="00524FAB"/>
    <w:rsid w:val="0052691F"/>
    <w:rsid w:val="00526CAD"/>
    <w:rsid w:val="0053031C"/>
    <w:rsid w:val="00532155"/>
    <w:rsid w:val="00533D25"/>
    <w:rsid w:val="00534263"/>
    <w:rsid w:val="00534B24"/>
    <w:rsid w:val="00535291"/>
    <w:rsid w:val="00536052"/>
    <w:rsid w:val="00536610"/>
    <w:rsid w:val="00536E65"/>
    <w:rsid w:val="0054076F"/>
    <w:rsid w:val="00540E0D"/>
    <w:rsid w:val="005412D8"/>
    <w:rsid w:val="005425B2"/>
    <w:rsid w:val="00544467"/>
    <w:rsid w:val="005461BD"/>
    <w:rsid w:val="00546287"/>
    <w:rsid w:val="0055120B"/>
    <w:rsid w:val="00551AB2"/>
    <w:rsid w:val="00552D7A"/>
    <w:rsid w:val="005613A3"/>
    <w:rsid w:val="005621FE"/>
    <w:rsid w:val="0056500A"/>
    <w:rsid w:val="005671ED"/>
    <w:rsid w:val="00570816"/>
    <w:rsid w:val="00571E31"/>
    <w:rsid w:val="00573E75"/>
    <w:rsid w:val="00575C2E"/>
    <w:rsid w:val="00575C6C"/>
    <w:rsid w:val="005765E8"/>
    <w:rsid w:val="00576F8F"/>
    <w:rsid w:val="00577E96"/>
    <w:rsid w:val="00580172"/>
    <w:rsid w:val="00580FC8"/>
    <w:rsid w:val="0058165E"/>
    <w:rsid w:val="005818F8"/>
    <w:rsid w:val="00583F22"/>
    <w:rsid w:val="0059039D"/>
    <w:rsid w:val="005919B8"/>
    <w:rsid w:val="00592E30"/>
    <w:rsid w:val="005938AE"/>
    <w:rsid w:val="00594A64"/>
    <w:rsid w:val="00595DD5"/>
    <w:rsid w:val="00596937"/>
    <w:rsid w:val="00596E09"/>
    <w:rsid w:val="005A0374"/>
    <w:rsid w:val="005A3F9D"/>
    <w:rsid w:val="005A6FF0"/>
    <w:rsid w:val="005A7EB3"/>
    <w:rsid w:val="005B2617"/>
    <w:rsid w:val="005B3B31"/>
    <w:rsid w:val="005B4562"/>
    <w:rsid w:val="005B4D54"/>
    <w:rsid w:val="005B5C53"/>
    <w:rsid w:val="005B68BC"/>
    <w:rsid w:val="005B6F81"/>
    <w:rsid w:val="005B7412"/>
    <w:rsid w:val="005C4A5C"/>
    <w:rsid w:val="005C4C8E"/>
    <w:rsid w:val="005C7544"/>
    <w:rsid w:val="005D2299"/>
    <w:rsid w:val="005D2369"/>
    <w:rsid w:val="005D525F"/>
    <w:rsid w:val="005D6330"/>
    <w:rsid w:val="005D6EB0"/>
    <w:rsid w:val="005E00F5"/>
    <w:rsid w:val="005E5869"/>
    <w:rsid w:val="005E5E87"/>
    <w:rsid w:val="005F1F49"/>
    <w:rsid w:val="005F35BA"/>
    <w:rsid w:val="005F6396"/>
    <w:rsid w:val="005F76D5"/>
    <w:rsid w:val="00600340"/>
    <w:rsid w:val="00600710"/>
    <w:rsid w:val="00602CD2"/>
    <w:rsid w:val="0060323D"/>
    <w:rsid w:val="0060334E"/>
    <w:rsid w:val="006039FF"/>
    <w:rsid w:val="0060677E"/>
    <w:rsid w:val="006106D5"/>
    <w:rsid w:val="00612451"/>
    <w:rsid w:val="0061516B"/>
    <w:rsid w:val="0061534C"/>
    <w:rsid w:val="00621721"/>
    <w:rsid w:val="0062345F"/>
    <w:rsid w:val="00623B72"/>
    <w:rsid w:val="006255F4"/>
    <w:rsid w:val="00625793"/>
    <w:rsid w:val="00625870"/>
    <w:rsid w:val="0063034F"/>
    <w:rsid w:val="00630AE1"/>
    <w:rsid w:val="00633D3A"/>
    <w:rsid w:val="00634E02"/>
    <w:rsid w:val="006350CF"/>
    <w:rsid w:val="00635F59"/>
    <w:rsid w:val="0063719B"/>
    <w:rsid w:val="00637201"/>
    <w:rsid w:val="0063797E"/>
    <w:rsid w:val="006440AF"/>
    <w:rsid w:val="00644C9E"/>
    <w:rsid w:val="006523D8"/>
    <w:rsid w:val="00652886"/>
    <w:rsid w:val="00653B6B"/>
    <w:rsid w:val="006553DE"/>
    <w:rsid w:val="00655A4A"/>
    <w:rsid w:val="0065739D"/>
    <w:rsid w:val="00657A85"/>
    <w:rsid w:val="006620B9"/>
    <w:rsid w:val="00663B22"/>
    <w:rsid w:val="0066491D"/>
    <w:rsid w:val="00667114"/>
    <w:rsid w:val="00672797"/>
    <w:rsid w:val="00672E77"/>
    <w:rsid w:val="00675D64"/>
    <w:rsid w:val="00677D8C"/>
    <w:rsid w:val="006819C6"/>
    <w:rsid w:val="006846BC"/>
    <w:rsid w:val="00686894"/>
    <w:rsid w:val="006901ED"/>
    <w:rsid w:val="006903A9"/>
    <w:rsid w:val="00691FAF"/>
    <w:rsid w:val="006955A6"/>
    <w:rsid w:val="00695673"/>
    <w:rsid w:val="00697D74"/>
    <w:rsid w:val="006A0132"/>
    <w:rsid w:val="006A06B5"/>
    <w:rsid w:val="006A116A"/>
    <w:rsid w:val="006A1935"/>
    <w:rsid w:val="006A3594"/>
    <w:rsid w:val="006A4BBF"/>
    <w:rsid w:val="006A7A32"/>
    <w:rsid w:val="006A7A5F"/>
    <w:rsid w:val="006B2AED"/>
    <w:rsid w:val="006B2DA2"/>
    <w:rsid w:val="006B3B45"/>
    <w:rsid w:val="006B3FD6"/>
    <w:rsid w:val="006B4F41"/>
    <w:rsid w:val="006B57B8"/>
    <w:rsid w:val="006C13DF"/>
    <w:rsid w:val="006C1F78"/>
    <w:rsid w:val="006C2B7E"/>
    <w:rsid w:val="006C3034"/>
    <w:rsid w:val="006C3C7C"/>
    <w:rsid w:val="006D03F2"/>
    <w:rsid w:val="006D0D86"/>
    <w:rsid w:val="006D4BD7"/>
    <w:rsid w:val="006D54D2"/>
    <w:rsid w:val="006D6DBA"/>
    <w:rsid w:val="006E0005"/>
    <w:rsid w:val="006E001D"/>
    <w:rsid w:val="006E009C"/>
    <w:rsid w:val="006E067B"/>
    <w:rsid w:val="006E0C45"/>
    <w:rsid w:val="006E23EF"/>
    <w:rsid w:val="006F0DC1"/>
    <w:rsid w:val="006F0E6B"/>
    <w:rsid w:val="006F1430"/>
    <w:rsid w:val="006F2E92"/>
    <w:rsid w:val="006F41E8"/>
    <w:rsid w:val="006F45A4"/>
    <w:rsid w:val="006F4B22"/>
    <w:rsid w:val="006F669E"/>
    <w:rsid w:val="006F6CAD"/>
    <w:rsid w:val="006F7466"/>
    <w:rsid w:val="006F7AD9"/>
    <w:rsid w:val="00700A1F"/>
    <w:rsid w:val="00700CCB"/>
    <w:rsid w:val="00701D59"/>
    <w:rsid w:val="0070424A"/>
    <w:rsid w:val="007060FB"/>
    <w:rsid w:val="00706164"/>
    <w:rsid w:val="00706599"/>
    <w:rsid w:val="0070708F"/>
    <w:rsid w:val="007078DC"/>
    <w:rsid w:val="00711FA7"/>
    <w:rsid w:val="00713118"/>
    <w:rsid w:val="007137AD"/>
    <w:rsid w:val="007140BF"/>
    <w:rsid w:val="0071575D"/>
    <w:rsid w:val="007178C1"/>
    <w:rsid w:val="00723D15"/>
    <w:rsid w:val="00724CB2"/>
    <w:rsid w:val="00725B60"/>
    <w:rsid w:val="00726366"/>
    <w:rsid w:val="007273D7"/>
    <w:rsid w:val="0072740C"/>
    <w:rsid w:val="0073005E"/>
    <w:rsid w:val="00730EE1"/>
    <w:rsid w:val="0073310D"/>
    <w:rsid w:val="00735EDA"/>
    <w:rsid w:val="0073707D"/>
    <w:rsid w:val="00737181"/>
    <w:rsid w:val="0074021A"/>
    <w:rsid w:val="00740C23"/>
    <w:rsid w:val="00741523"/>
    <w:rsid w:val="007508A4"/>
    <w:rsid w:val="00750B8E"/>
    <w:rsid w:val="00750DFF"/>
    <w:rsid w:val="00750E35"/>
    <w:rsid w:val="0075150A"/>
    <w:rsid w:val="00751595"/>
    <w:rsid w:val="00752692"/>
    <w:rsid w:val="007539C8"/>
    <w:rsid w:val="007546E5"/>
    <w:rsid w:val="00755708"/>
    <w:rsid w:val="0076041D"/>
    <w:rsid w:val="00761010"/>
    <w:rsid w:val="007618CF"/>
    <w:rsid w:val="00766968"/>
    <w:rsid w:val="00766B7D"/>
    <w:rsid w:val="00770027"/>
    <w:rsid w:val="007702D3"/>
    <w:rsid w:val="00770A3B"/>
    <w:rsid w:val="00770AF3"/>
    <w:rsid w:val="00771C1A"/>
    <w:rsid w:val="00773CF2"/>
    <w:rsid w:val="00775CC5"/>
    <w:rsid w:val="007764DD"/>
    <w:rsid w:val="0079075D"/>
    <w:rsid w:val="00791F4B"/>
    <w:rsid w:val="007A05D2"/>
    <w:rsid w:val="007A2309"/>
    <w:rsid w:val="007A3F60"/>
    <w:rsid w:val="007A40A8"/>
    <w:rsid w:val="007A4EB3"/>
    <w:rsid w:val="007A5560"/>
    <w:rsid w:val="007B1BA4"/>
    <w:rsid w:val="007B21AD"/>
    <w:rsid w:val="007B46C6"/>
    <w:rsid w:val="007B7098"/>
    <w:rsid w:val="007B7713"/>
    <w:rsid w:val="007C2439"/>
    <w:rsid w:val="007C39AA"/>
    <w:rsid w:val="007C4583"/>
    <w:rsid w:val="007C5D95"/>
    <w:rsid w:val="007C62D3"/>
    <w:rsid w:val="007D1C1A"/>
    <w:rsid w:val="007D3164"/>
    <w:rsid w:val="007D3A3D"/>
    <w:rsid w:val="007D402E"/>
    <w:rsid w:val="007D57AE"/>
    <w:rsid w:val="007D67B7"/>
    <w:rsid w:val="007D73DE"/>
    <w:rsid w:val="007E13DB"/>
    <w:rsid w:val="007E2B0C"/>
    <w:rsid w:val="007E3481"/>
    <w:rsid w:val="007E44AF"/>
    <w:rsid w:val="007E56E2"/>
    <w:rsid w:val="007E5C4A"/>
    <w:rsid w:val="007E67D5"/>
    <w:rsid w:val="007E7D1B"/>
    <w:rsid w:val="007F023E"/>
    <w:rsid w:val="008001D8"/>
    <w:rsid w:val="00800ABE"/>
    <w:rsid w:val="00801FD4"/>
    <w:rsid w:val="0080334E"/>
    <w:rsid w:val="0080539F"/>
    <w:rsid w:val="00806AD2"/>
    <w:rsid w:val="00807460"/>
    <w:rsid w:val="00813ACA"/>
    <w:rsid w:val="00815090"/>
    <w:rsid w:val="00816D83"/>
    <w:rsid w:val="00817B6C"/>
    <w:rsid w:val="00821D45"/>
    <w:rsid w:val="00831736"/>
    <w:rsid w:val="00831E17"/>
    <w:rsid w:val="0083531A"/>
    <w:rsid w:val="0083577D"/>
    <w:rsid w:val="00836B4D"/>
    <w:rsid w:val="00836E45"/>
    <w:rsid w:val="00840B9D"/>
    <w:rsid w:val="00841EF2"/>
    <w:rsid w:val="00843B82"/>
    <w:rsid w:val="0084444C"/>
    <w:rsid w:val="00844621"/>
    <w:rsid w:val="0084494B"/>
    <w:rsid w:val="00844A47"/>
    <w:rsid w:val="00844E9C"/>
    <w:rsid w:val="00844E9F"/>
    <w:rsid w:val="00845514"/>
    <w:rsid w:val="008459AD"/>
    <w:rsid w:val="00845EEA"/>
    <w:rsid w:val="00846EF0"/>
    <w:rsid w:val="00847CAA"/>
    <w:rsid w:val="00852448"/>
    <w:rsid w:val="008544C2"/>
    <w:rsid w:val="00856ACE"/>
    <w:rsid w:val="008570B4"/>
    <w:rsid w:val="00857189"/>
    <w:rsid w:val="00862C3A"/>
    <w:rsid w:val="0086453C"/>
    <w:rsid w:val="00865604"/>
    <w:rsid w:val="008669F6"/>
    <w:rsid w:val="00866A6B"/>
    <w:rsid w:val="0086747B"/>
    <w:rsid w:val="008675A2"/>
    <w:rsid w:val="008766C6"/>
    <w:rsid w:val="00881A0A"/>
    <w:rsid w:val="00881FD8"/>
    <w:rsid w:val="00882CD3"/>
    <w:rsid w:val="00883025"/>
    <w:rsid w:val="00884289"/>
    <w:rsid w:val="00887728"/>
    <w:rsid w:val="00893045"/>
    <w:rsid w:val="00893854"/>
    <w:rsid w:val="00893EDC"/>
    <w:rsid w:val="00896530"/>
    <w:rsid w:val="008A0E3C"/>
    <w:rsid w:val="008A2125"/>
    <w:rsid w:val="008A2DE2"/>
    <w:rsid w:val="008A5900"/>
    <w:rsid w:val="008A623F"/>
    <w:rsid w:val="008A72DF"/>
    <w:rsid w:val="008B01B8"/>
    <w:rsid w:val="008B275D"/>
    <w:rsid w:val="008B2B08"/>
    <w:rsid w:val="008B2BD7"/>
    <w:rsid w:val="008B3211"/>
    <w:rsid w:val="008B37C2"/>
    <w:rsid w:val="008B75BE"/>
    <w:rsid w:val="008C11E0"/>
    <w:rsid w:val="008C217E"/>
    <w:rsid w:val="008C5631"/>
    <w:rsid w:val="008D040F"/>
    <w:rsid w:val="008D0CED"/>
    <w:rsid w:val="008D246F"/>
    <w:rsid w:val="008D3F95"/>
    <w:rsid w:val="008D40F8"/>
    <w:rsid w:val="008D5D9B"/>
    <w:rsid w:val="008D633E"/>
    <w:rsid w:val="008E0781"/>
    <w:rsid w:val="008E38F4"/>
    <w:rsid w:val="008E3981"/>
    <w:rsid w:val="008E5153"/>
    <w:rsid w:val="008E538C"/>
    <w:rsid w:val="008E687D"/>
    <w:rsid w:val="008E6B13"/>
    <w:rsid w:val="008E71ED"/>
    <w:rsid w:val="008E7369"/>
    <w:rsid w:val="008F0986"/>
    <w:rsid w:val="008F41EF"/>
    <w:rsid w:val="008F4B30"/>
    <w:rsid w:val="008F53A4"/>
    <w:rsid w:val="008F5FE5"/>
    <w:rsid w:val="00900D4D"/>
    <w:rsid w:val="009043B6"/>
    <w:rsid w:val="00906065"/>
    <w:rsid w:val="00906086"/>
    <w:rsid w:val="00906F3E"/>
    <w:rsid w:val="009148D9"/>
    <w:rsid w:val="009150F1"/>
    <w:rsid w:val="0091574D"/>
    <w:rsid w:val="009178A6"/>
    <w:rsid w:val="009221FA"/>
    <w:rsid w:val="00922356"/>
    <w:rsid w:val="00933436"/>
    <w:rsid w:val="00936D77"/>
    <w:rsid w:val="009402D8"/>
    <w:rsid w:val="00941FED"/>
    <w:rsid w:val="009438CA"/>
    <w:rsid w:val="00944AF8"/>
    <w:rsid w:val="00946E76"/>
    <w:rsid w:val="00947654"/>
    <w:rsid w:val="00947970"/>
    <w:rsid w:val="00950F56"/>
    <w:rsid w:val="00951CA6"/>
    <w:rsid w:val="00954319"/>
    <w:rsid w:val="00956CED"/>
    <w:rsid w:val="0095710B"/>
    <w:rsid w:val="00963CC5"/>
    <w:rsid w:val="00970E69"/>
    <w:rsid w:val="009720BC"/>
    <w:rsid w:val="00973A49"/>
    <w:rsid w:val="00973E7B"/>
    <w:rsid w:val="0098365B"/>
    <w:rsid w:val="00985B25"/>
    <w:rsid w:val="00987F62"/>
    <w:rsid w:val="00990013"/>
    <w:rsid w:val="00991E0E"/>
    <w:rsid w:val="00992934"/>
    <w:rsid w:val="00993F8D"/>
    <w:rsid w:val="00994699"/>
    <w:rsid w:val="0099474D"/>
    <w:rsid w:val="00997A55"/>
    <w:rsid w:val="00997DAE"/>
    <w:rsid w:val="009A0806"/>
    <w:rsid w:val="009A0CE4"/>
    <w:rsid w:val="009A17E0"/>
    <w:rsid w:val="009A1B85"/>
    <w:rsid w:val="009A27BB"/>
    <w:rsid w:val="009A40A1"/>
    <w:rsid w:val="009A6A1C"/>
    <w:rsid w:val="009A726E"/>
    <w:rsid w:val="009A7422"/>
    <w:rsid w:val="009B0F9F"/>
    <w:rsid w:val="009B1346"/>
    <w:rsid w:val="009B179B"/>
    <w:rsid w:val="009B6461"/>
    <w:rsid w:val="009B6F2F"/>
    <w:rsid w:val="009C20C6"/>
    <w:rsid w:val="009C2C0E"/>
    <w:rsid w:val="009C3BF0"/>
    <w:rsid w:val="009C7932"/>
    <w:rsid w:val="009D2C40"/>
    <w:rsid w:val="009D3171"/>
    <w:rsid w:val="009D6831"/>
    <w:rsid w:val="009D7DE7"/>
    <w:rsid w:val="009D7F4F"/>
    <w:rsid w:val="009E1A60"/>
    <w:rsid w:val="009E1E19"/>
    <w:rsid w:val="009E2E22"/>
    <w:rsid w:val="009E53B9"/>
    <w:rsid w:val="009E605F"/>
    <w:rsid w:val="009E64C4"/>
    <w:rsid w:val="009E65D4"/>
    <w:rsid w:val="009E718A"/>
    <w:rsid w:val="009F5274"/>
    <w:rsid w:val="009F5473"/>
    <w:rsid w:val="009F5B2D"/>
    <w:rsid w:val="009F5B54"/>
    <w:rsid w:val="00A00204"/>
    <w:rsid w:val="00A00FE3"/>
    <w:rsid w:val="00A03421"/>
    <w:rsid w:val="00A037A3"/>
    <w:rsid w:val="00A04023"/>
    <w:rsid w:val="00A040A3"/>
    <w:rsid w:val="00A042BB"/>
    <w:rsid w:val="00A047BC"/>
    <w:rsid w:val="00A04D89"/>
    <w:rsid w:val="00A07329"/>
    <w:rsid w:val="00A13A30"/>
    <w:rsid w:val="00A13E04"/>
    <w:rsid w:val="00A143B3"/>
    <w:rsid w:val="00A148FF"/>
    <w:rsid w:val="00A16B31"/>
    <w:rsid w:val="00A17559"/>
    <w:rsid w:val="00A226E6"/>
    <w:rsid w:val="00A22E5A"/>
    <w:rsid w:val="00A23D5F"/>
    <w:rsid w:val="00A25219"/>
    <w:rsid w:val="00A25CA1"/>
    <w:rsid w:val="00A26A76"/>
    <w:rsid w:val="00A27E3E"/>
    <w:rsid w:val="00A3059A"/>
    <w:rsid w:val="00A34F46"/>
    <w:rsid w:val="00A35741"/>
    <w:rsid w:val="00A36452"/>
    <w:rsid w:val="00A3742F"/>
    <w:rsid w:val="00A37DEF"/>
    <w:rsid w:val="00A420EF"/>
    <w:rsid w:val="00A43732"/>
    <w:rsid w:val="00A447E2"/>
    <w:rsid w:val="00A46480"/>
    <w:rsid w:val="00A5196F"/>
    <w:rsid w:val="00A52F3D"/>
    <w:rsid w:val="00A53D83"/>
    <w:rsid w:val="00A5487A"/>
    <w:rsid w:val="00A5507F"/>
    <w:rsid w:val="00A60D07"/>
    <w:rsid w:val="00A60FD8"/>
    <w:rsid w:val="00A63634"/>
    <w:rsid w:val="00A6389F"/>
    <w:rsid w:val="00A64A54"/>
    <w:rsid w:val="00A65007"/>
    <w:rsid w:val="00A65CE6"/>
    <w:rsid w:val="00A66C1D"/>
    <w:rsid w:val="00A66C27"/>
    <w:rsid w:val="00A66E10"/>
    <w:rsid w:val="00A7292A"/>
    <w:rsid w:val="00A72E7E"/>
    <w:rsid w:val="00A74E86"/>
    <w:rsid w:val="00A80B31"/>
    <w:rsid w:val="00A81201"/>
    <w:rsid w:val="00A81A48"/>
    <w:rsid w:val="00A834DA"/>
    <w:rsid w:val="00A83923"/>
    <w:rsid w:val="00A83B81"/>
    <w:rsid w:val="00A8449D"/>
    <w:rsid w:val="00A84DD2"/>
    <w:rsid w:val="00A869ED"/>
    <w:rsid w:val="00A87A46"/>
    <w:rsid w:val="00A87A8E"/>
    <w:rsid w:val="00A87CAE"/>
    <w:rsid w:val="00A91EF4"/>
    <w:rsid w:val="00A923E4"/>
    <w:rsid w:val="00A937C9"/>
    <w:rsid w:val="00AA0339"/>
    <w:rsid w:val="00AA09DF"/>
    <w:rsid w:val="00AA1AA2"/>
    <w:rsid w:val="00AA2075"/>
    <w:rsid w:val="00AA32E7"/>
    <w:rsid w:val="00AA5647"/>
    <w:rsid w:val="00AA74D7"/>
    <w:rsid w:val="00AB04BE"/>
    <w:rsid w:val="00AB0FB5"/>
    <w:rsid w:val="00AB4964"/>
    <w:rsid w:val="00AB4CEA"/>
    <w:rsid w:val="00AB5227"/>
    <w:rsid w:val="00AC0946"/>
    <w:rsid w:val="00AC0EC6"/>
    <w:rsid w:val="00AC1801"/>
    <w:rsid w:val="00AC1BF5"/>
    <w:rsid w:val="00AC23A5"/>
    <w:rsid w:val="00AC2C16"/>
    <w:rsid w:val="00AC3004"/>
    <w:rsid w:val="00AC6741"/>
    <w:rsid w:val="00AD242C"/>
    <w:rsid w:val="00AD5184"/>
    <w:rsid w:val="00AD5DFC"/>
    <w:rsid w:val="00AD6B70"/>
    <w:rsid w:val="00AD713C"/>
    <w:rsid w:val="00AE1A2A"/>
    <w:rsid w:val="00AE1C5C"/>
    <w:rsid w:val="00AE250E"/>
    <w:rsid w:val="00AE2533"/>
    <w:rsid w:val="00AE276C"/>
    <w:rsid w:val="00AE2D51"/>
    <w:rsid w:val="00AE2F5E"/>
    <w:rsid w:val="00AE40D7"/>
    <w:rsid w:val="00AF0FE6"/>
    <w:rsid w:val="00AF16B0"/>
    <w:rsid w:val="00AF38AC"/>
    <w:rsid w:val="00AF478E"/>
    <w:rsid w:val="00B01CA4"/>
    <w:rsid w:val="00B01E1E"/>
    <w:rsid w:val="00B02625"/>
    <w:rsid w:val="00B05166"/>
    <w:rsid w:val="00B05A19"/>
    <w:rsid w:val="00B1012D"/>
    <w:rsid w:val="00B11A24"/>
    <w:rsid w:val="00B12A56"/>
    <w:rsid w:val="00B1410D"/>
    <w:rsid w:val="00B15DBA"/>
    <w:rsid w:val="00B173CF"/>
    <w:rsid w:val="00B178BA"/>
    <w:rsid w:val="00B217F4"/>
    <w:rsid w:val="00B22C50"/>
    <w:rsid w:val="00B2566E"/>
    <w:rsid w:val="00B27A7F"/>
    <w:rsid w:val="00B30C20"/>
    <w:rsid w:val="00B316D3"/>
    <w:rsid w:val="00B33418"/>
    <w:rsid w:val="00B33712"/>
    <w:rsid w:val="00B34313"/>
    <w:rsid w:val="00B344E0"/>
    <w:rsid w:val="00B35FA2"/>
    <w:rsid w:val="00B37768"/>
    <w:rsid w:val="00B400AD"/>
    <w:rsid w:val="00B40B62"/>
    <w:rsid w:val="00B4106F"/>
    <w:rsid w:val="00B41C7E"/>
    <w:rsid w:val="00B41EB3"/>
    <w:rsid w:val="00B4372C"/>
    <w:rsid w:val="00B44251"/>
    <w:rsid w:val="00B450D3"/>
    <w:rsid w:val="00B52D5F"/>
    <w:rsid w:val="00B5452B"/>
    <w:rsid w:val="00B55000"/>
    <w:rsid w:val="00B55438"/>
    <w:rsid w:val="00B5615B"/>
    <w:rsid w:val="00B56E5F"/>
    <w:rsid w:val="00B6266F"/>
    <w:rsid w:val="00B6270A"/>
    <w:rsid w:val="00B62FB3"/>
    <w:rsid w:val="00B66654"/>
    <w:rsid w:val="00B67476"/>
    <w:rsid w:val="00B67AFB"/>
    <w:rsid w:val="00B72130"/>
    <w:rsid w:val="00B747CC"/>
    <w:rsid w:val="00B75681"/>
    <w:rsid w:val="00B759A2"/>
    <w:rsid w:val="00B75E25"/>
    <w:rsid w:val="00B76A04"/>
    <w:rsid w:val="00B76EF5"/>
    <w:rsid w:val="00B77856"/>
    <w:rsid w:val="00B8049A"/>
    <w:rsid w:val="00B80A14"/>
    <w:rsid w:val="00B813EE"/>
    <w:rsid w:val="00B81502"/>
    <w:rsid w:val="00B81643"/>
    <w:rsid w:val="00B81774"/>
    <w:rsid w:val="00B82780"/>
    <w:rsid w:val="00B83292"/>
    <w:rsid w:val="00B83531"/>
    <w:rsid w:val="00B83EF1"/>
    <w:rsid w:val="00B86AF8"/>
    <w:rsid w:val="00B960B0"/>
    <w:rsid w:val="00B962F1"/>
    <w:rsid w:val="00BA0F34"/>
    <w:rsid w:val="00BA1E93"/>
    <w:rsid w:val="00BA377D"/>
    <w:rsid w:val="00BA3924"/>
    <w:rsid w:val="00BA41DC"/>
    <w:rsid w:val="00BA558A"/>
    <w:rsid w:val="00BA559A"/>
    <w:rsid w:val="00BA65DC"/>
    <w:rsid w:val="00BB1426"/>
    <w:rsid w:val="00BB1817"/>
    <w:rsid w:val="00BB5923"/>
    <w:rsid w:val="00BB5B46"/>
    <w:rsid w:val="00BB6BBA"/>
    <w:rsid w:val="00BB72A7"/>
    <w:rsid w:val="00BC2DA6"/>
    <w:rsid w:val="00BC3ACA"/>
    <w:rsid w:val="00BC4649"/>
    <w:rsid w:val="00BC64FD"/>
    <w:rsid w:val="00BD2FB3"/>
    <w:rsid w:val="00BD34D8"/>
    <w:rsid w:val="00BD39A9"/>
    <w:rsid w:val="00BD57B5"/>
    <w:rsid w:val="00BD70C5"/>
    <w:rsid w:val="00BE002B"/>
    <w:rsid w:val="00BE14CF"/>
    <w:rsid w:val="00BE157F"/>
    <w:rsid w:val="00BE67CA"/>
    <w:rsid w:val="00BE6A2D"/>
    <w:rsid w:val="00BE7132"/>
    <w:rsid w:val="00BE719C"/>
    <w:rsid w:val="00BF0742"/>
    <w:rsid w:val="00BF085E"/>
    <w:rsid w:val="00BF2A8B"/>
    <w:rsid w:val="00BF3B70"/>
    <w:rsid w:val="00BF5EE5"/>
    <w:rsid w:val="00BF6164"/>
    <w:rsid w:val="00BF6CB6"/>
    <w:rsid w:val="00C00516"/>
    <w:rsid w:val="00C006B3"/>
    <w:rsid w:val="00C0149A"/>
    <w:rsid w:val="00C01C4E"/>
    <w:rsid w:val="00C02D24"/>
    <w:rsid w:val="00C0765A"/>
    <w:rsid w:val="00C11E67"/>
    <w:rsid w:val="00C127B0"/>
    <w:rsid w:val="00C13EBB"/>
    <w:rsid w:val="00C17A54"/>
    <w:rsid w:val="00C236AE"/>
    <w:rsid w:val="00C23E21"/>
    <w:rsid w:val="00C253AC"/>
    <w:rsid w:val="00C267A5"/>
    <w:rsid w:val="00C30F94"/>
    <w:rsid w:val="00C338D0"/>
    <w:rsid w:val="00C34595"/>
    <w:rsid w:val="00C34F56"/>
    <w:rsid w:val="00C36700"/>
    <w:rsid w:val="00C40206"/>
    <w:rsid w:val="00C41AC7"/>
    <w:rsid w:val="00C41C73"/>
    <w:rsid w:val="00C4387C"/>
    <w:rsid w:val="00C4490C"/>
    <w:rsid w:val="00C45C73"/>
    <w:rsid w:val="00C47371"/>
    <w:rsid w:val="00C504BB"/>
    <w:rsid w:val="00C575D2"/>
    <w:rsid w:val="00C57647"/>
    <w:rsid w:val="00C61158"/>
    <w:rsid w:val="00C615A9"/>
    <w:rsid w:val="00C63BB7"/>
    <w:rsid w:val="00C643CE"/>
    <w:rsid w:val="00C70D81"/>
    <w:rsid w:val="00C71CAE"/>
    <w:rsid w:val="00C73EB5"/>
    <w:rsid w:val="00C74439"/>
    <w:rsid w:val="00C75E4E"/>
    <w:rsid w:val="00C75F49"/>
    <w:rsid w:val="00C80483"/>
    <w:rsid w:val="00C8086A"/>
    <w:rsid w:val="00C809D0"/>
    <w:rsid w:val="00C80EB4"/>
    <w:rsid w:val="00C8147E"/>
    <w:rsid w:val="00C81C9A"/>
    <w:rsid w:val="00C82005"/>
    <w:rsid w:val="00C87382"/>
    <w:rsid w:val="00C9122E"/>
    <w:rsid w:val="00C92501"/>
    <w:rsid w:val="00C9295F"/>
    <w:rsid w:val="00C93E3A"/>
    <w:rsid w:val="00C95F4F"/>
    <w:rsid w:val="00C96540"/>
    <w:rsid w:val="00CA0C17"/>
    <w:rsid w:val="00CA1300"/>
    <w:rsid w:val="00CA17FD"/>
    <w:rsid w:val="00CA372C"/>
    <w:rsid w:val="00CA76CD"/>
    <w:rsid w:val="00CA7A23"/>
    <w:rsid w:val="00CA7A5C"/>
    <w:rsid w:val="00CB4D03"/>
    <w:rsid w:val="00CB77C5"/>
    <w:rsid w:val="00CC0DDE"/>
    <w:rsid w:val="00CC1CEF"/>
    <w:rsid w:val="00CC22C7"/>
    <w:rsid w:val="00CC267D"/>
    <w:rsid w:val="00CC3E9E"/>
    <w:rsid w:val="00CC4CD0"/>
    <w:rsid w:val="00CC6449"/>
    <w:rsid w:val="00CD0532"/>
    <w:rsid w:val="00CD0E5A"/>
    <w:rsid w:val="00CD1240"/>
    <w:rsid w:val="00CD1A99"/>
    <w:rsid w:val="00CD42BE"/>
    <w:rsid w:val="00CD5BB3"/>
    <w:rsid w:val="00CD5C55"/>
    <w:rsid w:val="00CD6C30"/>
    <w:rsid w:val="00CE0317"/>
    <w:rsid w:val="00CE101B"/>
    <w:rsid w:val="00CE103C"/>
    <w:rsid w:val="00CE1767"/>
    <w:rsid w:val="00CE4D0C"/>
    <w:rsid w:val="00CF2132"/>
    <w:rsid w:val="00CF2462"/>
    <w:rsid w:val="00CF3BAB"/>
    <w:rsid w:val="00CF400F"/>
    <w:rsid w:val="00D02635"/>
    <w:rsid w:val="00D057C8"/>
    <w:rsid w:val="00D06760"/>
    <w:rsid w:val="00D06852"/>
    <w:rsid w:val="00D07ADB"/>
    <w:rsid w:val="00D112F3"/>
    <w:rsid w:val="00D12993"/>
    <w:rsid w:val="00D135DF"/>
    <w:rsid w:val="00D15463"/>
    <w:rsid w:val="00D16A06"/>
    <w:rsid w:val="00D172E9"/>
    <w:rsid w:val="00D17EA4"/>
    <w:rsid w:val="00D20A1B"/>
    <w:rsid w:val="00D20FA1"/>
    <w:rsid w:val="00D21836"/>
    <w:rsid w:val="00D22179"/>
    <w:rsid w:val="00D22361"/>
    <w:rsid w:val="00D2537B"/>
    <w:rsid w:val="00D267F7"/>
    <w:rsid w:val="00D30103"/>
    <w:rsid w:val="00D30414"/>
    <w:rsid w:val="00D3683D"/>
    <w:rsid w:val="00D36D31"/>
    <w:rsid w:val="00D40050"/>
    <w:rsid w:val="00D42C68"/>
    <w:rsid w:val="00D436EE"/>
    <w:rsid w:val="00D50547"/>
    <w:rsid w:val="00D50AFA"/>
    <w:rsid w:val="00D50C26"/>
    <w:rsid w:val="00D52815"/>
    <w:rsid w:val="00D570B1"/>
    <w:rsid w:val="00D60307"/>
    <w:rsid w:val="00D60CDD"/>
    <w:rsid w:val="00D614CD"/>
    <w:rsid w:val="00D615BE"/>
    <w:rsid w:val="00D6319C"/>
    <w:rsid w:val="00D72AA8"/>
    <w:rsid w:val="00D72C3E"/>
    <w:rsid w:val="00D75DA5"/>
    <w:rsid w:val="00D81128"/>
    <w:rsid w:val="00D82CF0"/>
    <w:rsid w:val="00D832FA"/>
    <w:rsid w:val="00D84BA1"/>
    <w:rsid w:val="00D873BA"/>
    <w:rsid w:val="00D90F53"/>
    <w:rsid w:val="00D92A43"/>
    <w:rsid w:val="00D9480E"/>
    <w:rsid w:val="00D952A6"/>
    <w:rsid w:val="00D955FF"/>
    <w:rsid w:val="00D95F14"/>
    <w:rsid w:val="00DA1934"/>
    <w:rsid w:val="00DA3157"/>
    <w:rsid w:val="00DA4038"/>
    <w:rsid w:val="00DA739A"/>
    <w:rsid w:val="00DA7CBC"/>
    <w:rsid w:val="00DB1D50"/>
    <w:rsid w:val="00DB1F08"/>
    <w:rsid w:val="00DB433F"/>
    <w:rsid w:val="00DB4C2C"/>
    <w:rsid w:val="00DB5029"/>
    <w:rsid w:val="00DB7516"/>
    <w:rsid w:val="00DC262E"/>
    <w:rsid w:val="00DC26E3"/>
    <w:rsid w:val="00DC3617"/>
    <w:rsid w:val="00DC3D33"/>
    <w:rsid w:val="00DC791D"/>
    <w:rsid w:val="00DD1E7D"/>
    <w:rsid w:val="00DD27A1"/>
    <w:rsid w:val="00DD27F1"/>
    <w:rsid w:val="00DD313D"/>
    <w:rsid w:val="00DD31EB"/>
    <w:rsid w:val="00DD3CAB"/>
    <w:rsid w:val="00DD5F7C"/>
    <w:rsid w:val="00DD691D"/>
    <w:rsid w:val="00DD6B55"/>
    <w:rsid w:val="00DD6E58"/>
    <w:rsid w:val="00DD713D"/>
    <w:rsid w:val="00DE2F76"/>
    <w:rsid w:val="00DE4289"/>
    <w:rsid w:val="00DE4B66"/>
    <w:rsid w:val="00DE5B92"/>
    <w:rsid w:val="00DE6716"/>
    <w:rsid w:val="00DF03D3"/>
    <w:rsid w:val="00DF0ACE"/>
    <w:rsid w:val="00DF1230"/>
    <w:rsid w:val="00DF2B0C"/>
    <w:rsid w:val="00DF57EB"/>
    <w:rsid w:val="00DF65EE"/>
    <w:rsid w:val="00DF7B07"/>
    <w:rsid w:val="00E012E4"/>
    <w:rsid w:val="00E01EAA"/>
    <w:rsid w:val="00E04945"/>
    <w:rsid w:val="00E04EE5"/>
    <w:rsid w:val="00E05783"/>
    <w:rsid w:val="00E05920"/>
    <w:rsid w:val="00E05FC0"/>
    <w:rsid w:val="00E07A80"/>
    <w:rsid w:val="00E106C8"/>
    <w:rsid w:val="00E11BA9"/>
    <w:rsid w:val="00E143A4"/>
    <w:rsid w:val="00E1447C"/>
    <w:rsid w:val="00E151EE"/>
    <w:rsid w:val="00E15DA6"/>
    <w:rsid w:val="00E211F2"/>
    <w:rsid w:val="00E219C9"/>
    <w:rsid w:val="00E21A4A"/>
    <w:rsid w:val="00E242A8"/>
    <w:rsid w:val="00E247CB"/>
    <w:rsid w:val="00E24FE4"/>
    <w:rsid w:val="00E251DF"/>
    <w:rsid w:val="00E25E39"/>
    <w:rsid w:val="00E2665D"/>
    <w:rsid w:val="00E26942"/>
    <w:rsid w:val="00E323FC"/>
    <w:rsid w:val="00E33653"/>
    <w:rsid w:val="00E33C36"/>
    <w:rsid w:val="00E36BE0"/>
    <w:rsid w:val="00E40724"/>
    <w:rsid w:val="00E420D4"/>
    <w:rsid w:val="00E422B5"/>
    <w:rsid w:val="00E42D3A"/>
    <w:rsid w:val="00E433AE"/>
    <w:rsid w:val="00E44769"/>
    <w:rsid w:val="00E447C6"/>
    <w:rsid w:val="00E47F95"/>
    <w:rsid w:val="00E51BBF"/>
    <w:rsid w:val="00E53498"/>
    <w:rsid w:val="00E56067"/>
    <w:rsid w:val="00E60E54"/>
    <w:rsid w:val="00E6147D"/>
    <w:rsid w:val="00E62857"/>
    <w:rsid w:val="00E639F9"/>
    <w:rsid w:val="00E651BE"/>
    <w:rsid w:val="00E6583C"/>
    <w:rsid w:val="00E65ED3"/>
    <w:rsid w:val="00E67750"/>
    <w:rsid w:val="00E67AFD"/>
    <w:rsid w:val="00E67F12"/>
    <w:rsid w:val="00E70E50"/>
    <w:rsid w:val="00E71E59"/>
    <w:rsid w:val="00E732A1"/>
    <w:rsid w:val="00E74665"/>
    <w:rsid w:val="00E747D0"/>
    <w:rsid w:val="00E753D2"/>
    <w:rsid w:val="00E75C7F"/>
    <w:rsid w:val="00E7780E"/>
    <w:rsid w:val="00E81372"/>
    <w:rsid w:val="00E82BE6"/>
    <w:rsid w:val="00E841B8"/>
    <w:rsid w:val="00E84D52"/>
    <w:rsid w:val="00E85568"/>
    <w:rsid w:val="00E8663C"/>
    <w:rsid w:val="00E870ED"/>
    <w:rsid w:val="00E871C4"/>
    <w:rsid w:val="00E87C62"/>
    <w:rsid w:val="00E87F53"/>
    <w:rsid w:val="00E90C2B"/>
    <w:rsid w:val="00E910CA"/>
    <w:rsid w:val="00E93A0E"/>
    <w:rsid w:val="00E95360"/>
    <w:rsid w:val="00E95802"/>
    <w:rsid w:val="00E96D1F"/>
    <w:rsid w:val="00E9718F"/>
    <w:rsid w:val="00E974C6"/>
    <w:rsid w:val="00E97942"/>
    <w:rsid w:val="00E97CC1"/>
    <w:rsid w:val="00EA098E"/>
    <w:rsid w:val="00EA09FD"/>
    <w:rsid w:val="00EA1793"/>
    <w:rsid w:val="00EA1AA9"/>
    <w:rsid w:val="00EA1B99"/>
    <w:rsid w:val="00EA5727"/>
    <w:rsid w:val="00EA6409"/>
    <w:rsid w:val="00EA6715"/>
    <w:rsid w:val="00EA729F"/>
    <w:rsid w:val="00EB154D"/>
    <w:rsid w:val="00EB2A85"/>
    <w:rsid w:val="00EB2B65"/>
    <w:rsid w:val="00EB3D80"/>
    <w:rsid w:val="00EB4444"/>
    <w:rsid w:val="00EB4C11"/>
    <w:rsid w:val="00EB57E4"/>
    <w:rsid w:val="00EC0005"/>
    <w:rsid w:val="00EC1287"/>
    <w:rsid w:val="00EC48A3"/>
    <w:rsid w:val="00EC6EFC"/>
    <w:rsid w:val="00EC79F7"/>
    <w:rsid w:val="00ED0117"/>
    <w:rsid w:val="00ED0D7E"/>
    <w:rsid w:val="00ED2AA6"/>
    <w:rsid w:val="00ED2F03"/>
    <w:rsid w:val="00ED4962"/>
    <w:rsid w:val="00ED4DC9"/>
    <w:rsid w:val="00ED55EB"/>
    <w:rsid w:val="00ED5872"/>
    <w:rsid w:val="00ED5D22"/>
    <w:rsid w:val="00ED6A04"/>
    <w:rsid w:val="00EE2669"/>
    <w:rsid w:val="00EE7D5C"/>
    <w:rsid w:val="00EF3FB0"/>
    <w:rsid w:val="00EF4A1E"/>
    <w:rsid w:val="00EF733D"/>
    <w:rsid w:val="00F00B4C"/>
    <w:rsid w:val="00F01DDE"/>
    <w:rsid w:val="00F02095"/>
    <w:rsid w:val="00F02E59"/>
    <w:rsid w:val="00F05973"/>
    <w:rsid w:val="00F05A6C"/>
    <w:rsid w:val="00F066EE"/>
    <w:rsid w:val="00F0716E"/>
    <w:rsid w:val="00F07401"/>
    <w:rsid w:val="00F10D14"/>
    <w:rsid w:val="00F124B5"/>
    <w:rsid w:val="00F13BEE"/>
    <w:rsid w:val="00F15426"/>
    <w:rsid w:val="00F16AB9"/>
    <w:rsid w:val="00F170F4"/>
    <w:rsid w:val="00F17473"/>
    <w:rsid w:val="00F176F9"/>
    <w:rsid w:val="00F20ACD"/>
    <w:rsid w:val="00F21A34"/>
    <w:rsid w:val="00F23288"/>
    <w:rsid w:val="00F246A2"/>
    <w:rsid w:val="00F2472C"/>
    <w:rsid w:val="00F258DB"/>
    <w:rsid w:val="00F26802"/>
    <w:rsid w:val="00F26E1C"/>
    <w:rsid w:val="00F315EF"/>
    <w:rsid w:val="00F3310B"/>
    <w:rsid w:val="00F350CE"/>
    <w:rsid w:val="00F36E78"/>
    <w:rsid w:val="00F400BE"/>
    <w:rsid w:val="00F4059E"/>
    <w:rsid w:val="00F41712"/>
    <w:rsid w:val="00F42497"/>
    <w:rsid w:val="00F46230"/>
    <w:rsid w:val="00F466A2"/>
    <w:rsid w:val="00F5014F"/>
    <w:rsid w:val="00F50EE7"/>
    <w:rsid w:val="00F52FA1"/>
    <w:rsid w:val="00F53441"/>
    <w:rsid w:val="00F55AE1"/>
    <w:rsid w:val="00F604B1"/>
    <w:rsid w:val="00F60B59"/>
    <w:rsid w:val="00F62C13"/>
    <w:rsid w:val="00F649ED"/>
    <w:rsid w:val="00F65060"/>
    <w:rsid w:val="00F66FC6"/>
    <w:rsid w:val="00F70299"/>
    <w:rsid w:val="00F722AB"/>
    <w:rsid w:val="00F72A5C"/>
    <w:rsid w:val="00F75EB7"/>
    <w:rsid w:val="00F77095"/>
    <w:rsid w:val="00F80282"/>
    <w:rsid w:val="00F81C46"/>
    <w:rsid w:val="00F829D9"/>
    <w:rsid w:val="00F82B87"/>
    <w:rsid w:val="00F82C53"/>
    <w:rsid w:val="00F83696"/>
    <w:rsid w:val="00F8629B"/>
    <w:rsid w:val="00F86C75"/>
    <w:rsid w:val="00F925DE"/>
    <w:rsid w:val="00F9481D"/>
    <w:rsid w:val="00F97E34"/>
    <w:rsid w:val="00FA08B7"/>
    <w:rsid w:val="00FA0B96"/>
    <w:rsid w:val="00FA1DA5"/>
    <w:rsid w:val="00FA2E11"/>
    <w:rsid w:val="00FA2E85"/>
    <w:rsid w:val="00FA3941"/>
    <w:rsid w:val="00FA444B"/>
    <w:rsid w:val="00FA70EC"/>
    <w:rsid w:val="00FA7F8D"/>
    <w:rsid w:val="00FB07E0"/>
    <w:rsid w:val="00FB26EC"/>
    <w:rsid w:val="00FB3557"/>
    <w:rsid w:val="00FB41AE"/>
    <w:rsid w:val="00FB42FD"/>
    <w:rsid w:val="00FB478F"/>
    <w:rsid w:val="00FB5A1A"/>
    <w:rsid w:val="00FC0248"/>
    <w:rsid w:val="00FC1623"/>
    <w:rsid w:val="00FC248D"/>
    <w:rsid w:val="00FC63DE"/>
    <w:rsid w:val="00FC645A"/>
    <w:rsid w:val="00FC692E"/>
    <w:rsid w:val="00FD0070"/>
    <w:rsid w:val="00FD0361"/>
    <w:rsid w:val="00FD1D68"/>
    <w:rsid w:val="00FD3C06"/>
    <w:rsid w:val="00FD498D"/>
    <w:rsid w:val="00FD5047"/>
    <w:rsid w:val="00FD55B2"/>
    <w:rsid w:val="00FD5CFF"/>
    <w:rsid w:val="00FD69D2"/>
    <w:rsid w:val="00FD783F"/>
    <w:rsid w:val="00FE0B4F"/>
    <w:rsid w:val="00FE0F3A"/>
    <w:rsid w:val="00FE2D5E"/>
    <w:rsid w:val="00FE30F5"/>
    <w:rsid w:val="00FF0A9A"/>
    <w:rsid w:val="00FF3A74"/>
    <w:rsid w:val="00FF4A17"/>
    <w:rsid w:val="00FF4BE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C13"/>
  </w:style>
  <w:style w:type="paragraph" w:styleId="1">
    <w:name w:val="heading 1"/>
    <w:basedOn w:val="a"/>
    <w:next w:val="a"/>
    <w:qFormat/>
    <w:rsid w:val="00395F7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95F7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44C1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F7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95F74"/>
  </w:style>
  <w:style w:type="paragraph" w:styleId="a6">
    <w:name w:val="Block Text"/>
    <w:basedOn w:val="a"/>
    <w:rsid w:val="00395F7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395F74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25748F"/>
    <w:pPr>
      <w:spacing w:after="120"/>
    </w:pPr>
  </w:style>
  <w:style w:type="table" w:styleId="aa">
    <w:name w:val="Table Grid"/>
    <w:basedOn w:val="a1"/>
    <w:rsid w:val="00A0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semiHidden/>
    <w:rsid w:val="00457BD8"/>
  </w:style>
  <w:style w:type="paragraph" w:customStyle="1" w:styleId="6">
    <w:name w:val="Знак Знак Знак6 Знак"/>
    <w:basedOn w:val="a"/>
    <w:rsid w:val="00457B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">
    <w:name w:val="Стиль3 Знак Знак"/>
    <w:basedOn w:val="20"/>
    <w:link w:val="30"/>
    <w:rsid w:val="00A00204"/>
    <w:pPr>
      <w:widowControl w:val="0"/>
      <w:tabs>
        <w:tab w:val="num" w:pos="432"/>
        <w:tab w:val="num" w:pos="1307"/>
      </w:tabs>
      <w:adjustRightInd w:val="0"/>
      <w:spacing w:after="0" w:line="240" w:lineRule="auto"/>
      <w:ind w:left="1080"/>
      <w:jc w:val="both"/>
    </w:pPr>
    <w:rPr>
      <w:sz w:val="24"/>
    </w:rPr>
  </w:style>
  <w:style w:type="character" w:customStyle="1" w:styleId="30">
    <w:name w:val="Стиль3 Знак Знак Знак"/>
    <w:link w:val="3"/>
    <w:rsid w:val="00A00204"/>
    <w:rPr>
      <w:rFonts w:ascii="Tms Rmn" w:hAnsi="Tms Rmn"/>
      <w:sz w:val="24"/>
      <w:lang w:val="ru-RU" w:eastAsia="ru-RU" w:bidi="ar-SA"/>
    </w:rPr>
  </w:style>
  <w:style w:type="paragraph" w:styleId="20">
    <w:name w:val="Body Text Indent 2"/>
    <w:basedOn w:val="a"/>
    <w:rsid w:val="00A00204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552D7A"/>
    <w:rPr>
      <w:rFonts w:ascii="Tahoma" w:hAnsi="Tahoma" w:cs="Tahoma"/>
      <w:sz w:val="16"/>
      <w:szCs w:val="16"/>
    </w:rPr>
  </w:style>
  <w:style w:type="character" w:styleId="ad">
    <w:name w:val="Hyperlink"/>
    <w:rsid w:val="003C630F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144C10"/>
    <w:rPr>
      <w:rFonts w:ascii="Calibri" w:hAnsi="Calibri"/>
      <w:i/>
      <w:iCs/>
      <w:sz w:val="24"/>
      <w:szCs w:val="24"/>
    </w:rPr>
  </w:style>
  <w:style w:type="paragraph" w:styleId="ae">
    <w:name w:val="Body Text Indent"/>
    <w:basedOn w:val="a"/>
    <w:link w:val="af"/>
    <w:rsid w:val="00144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44C10"/>
  </w:style>
  <w:style w:type="paragraph" w:styleId="af0">
    <w:name w:val="Title"/>
    <w:basedOn w:val="a"/>
    <w:link w:val="af1"/>
    <w:qFormat/>
    <w:rsid w:val="00144C10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1">
    <w:name w:val="Название Знак"/>
    <w:link w:val="af0"/>
    <w:rsid w:val="00144C10"/>
    <w:rPr>
      <w:rFonts w:ascii="Times New Roman" w:hAnsi="Times New Roman"/>
      <w:b/>
      <w:bCs/>
      <w:sz w:val="28"/>
      <w:szCs w:val="28"/>
    </w:rPr>
  </w:style>
  <w:style w:type="character" w:customStyle="1" w:styleId="a9">
    <w:name w:val="Основной текст Знак"/>
    <w:link w:val="a8"/>
    <w:rsid w:val="00182A5E"/>
  </w:style>
  <w:style w:type="paragraph" w:styleId="af2">
    <w:name w:val="No Spacing"/>
    <w:uiPriority w:val="1"/>
    <w:qFormat/>
    <w:rsid w:val="00E97942"/>
  </w:style>
  <w:style w:type="paragraph" w:customStyle="1" w:styleId="ConsPlusNormal">
    <w:name w:val="ConsPlusNormal"/>
    <w:rsid w:val="0083577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3">
    <w:name w:val="List Paragraph"/>
    <w:basedOn w:val="a"/>
    <w:uiPriority w:val="34"/>
    <w:qFormat/>
    <w:rsid w:val="002B3DD7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FF4BED"/>
  </w:style>
  <w:style w:type="character" w:styleId="af4">
    <w:name w:val="Strong"/>
    <w:basedOn w:val="a0"/>
    <w:qFormat/>
    <w:rsid w:val="007E7D1B"/>
    <w:rPr>
      <w:b/>
      <w:bCs/>
    </w:rPr>
  </w:style>
  <w:style w:type="paragraph" w:customStyle="1" w:styleId="10">
    <w:name w:val="Обычный1"/>
    <w:rsid w:val="00CA17FD"/>
    <w:pPr>
      <w:ind w:firstLine="720"/>
      <w:jc w:val="both"/>
    </w:pPr>
    <w:rPr>
      <w:rFonts w:ascii="Times New Roman" w:hAnsi="Times New Roman"/>
      <w:sz w:val="28"/>
    </w:rPr>
  </w:style>
  <w:style w:type="paragraph" w:styleId="af5">
    <w:name w:val="Normal (Web)"/>
    <w:basedOn w:val="a"/>
    <w:uiPriority w:val="99"/>
    <w:rsid w:val="00FB3557"/>
    <w:pPr>
      <w:spacing w:before="120"/>
      <w:jc w:val="both"/>
    </w:pPr>
    <w:rPr>
      <w:rFonts w:ascii="Verdana" w:hAnsi="Verdana"/>
    </w:rPr>
  </w:style>
  <w:style w:type="paragraph" w:customStyle="1" w:styleId="21">
    <w:name w:val="Обычный2"/>
    <w:rsid w:val="004769DC"/>
    <w:pPr>
      <w:widowControl w:val="0"/>
      <w:spacing w:line="340" w:lineRule="auto"/>
      <w:ind w:firstLine="780"/>
      <w:jc w:val="both"/>
    </w:pPr>
    <w:rPr>
      <w:rFonts w:ascii="Times New Roman" w:hAnsi="Times New Roman"/>
      <w:snapToGrid w:val="0"/>
    </w:rPr>
  </w:style>
  <w:style w:type="paragraph" w:styleId="31">
    <w:name w:val="Body Text 3"/>
    <w:basedOn w:val="a"/>
    <w:link w:val="32"/>
    <w:uiPriority w:val="99"/>
    <w:unhideWhenUsed/>
    <w:rsid w:val="00844A47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44A47"/>
    <w:rPr>
      <w:rFonts w:ascii="Calibri" w:hAnsi="Calibri"/>
      <w:sz w:val="16"/>
      <w:szCs w:val="16"/>
      <w:lang w:val="x-none" w:eastAsia="x-none"/>
    </w:rPr>
  </w:style>
  <w:style w:type="paragraph" w:customStyle="1" w:styleId="af6">
    <w:name w:val="Таблицы (моноширинный)"/>
    <w:basedOn w:val="a"/>
    <w:next w:val="a"/>
    <w:uiPriority w:val="99"/>
    <w:rsid w:val="00844A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on\Desktop\&#1064;&#1072;&#1073;&#1083;&#1086;&#1085;&#1099;%20&#1087;&#1080;&#1089;&#1077;&#1084;\&#1056;&#1072;&#1089;&#1087;&#1086;&#1088;&#1103;&#1078;&#1077;&#1085;&#1080;&#1077;%20&#1072;&#1087;&#1087;&#1072;&#1088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2D02-DE41-4CFA-9967-4AF1ADCB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аппарата</Template>
  <TotalTime>204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5415</CharactersWithSpaces>
  <SharedDoc>false</SharedDoc>
  <HLinks>
    <vt:vector size="18" baseType="variant">
      <vt:variant>
        <vt:i4>3997802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consultantplus://offline/main?base=LAW;n=122395;fld=134;dst=102071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dimon</dc:creator>
  <cp:lastModifiedBy>admin</cp:lastModifiedBy>
  <cp:revision>53</cp:revision>
  <cp:lastPrinted>2021-12-30T06:54:00Z</cp:lastPrinted>
  <dcterms:created xsi:type="dcterms:W3CDTF">2021-12-30T06:55:00Z</dcterms:created>
  <dcterms:modified xsi:type="dcterms:W3CDTF">2022-08-09T06:24:00Z</dcterms:modified>
</cp:coreProperties>
</file>