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8D" w:rsidRPr="00DE3996" w:rsidRDefault="00FC248D" w:rsidP="007D3164">
      <w:pPr>
        <w:ind w:right="-1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>При</w:t>
      </w:r>
      <w:r w:rsidR="00C41AC7" w:rsidRPr="00DE3996">
        <w:rPr>
          <w:rFonts w:ascii="Times New Roman" w:hAnsi="Times New Roman"/>
          <w:color w:val="000000"/>
          <w:sz w:val="28"/>
          <w:szCs w:val="28"/>
        </w:rPr>
        <w:t xml:space="preserve">ложение № </w:t>
      </w:r>
      <w:r w:rsidR="007078DC" w:rsidRPr="00DE3996">
        <w:rPr>
          <w:rFonts w:ascii="Times New Roman" w:hAnsi="Times New Roman"/>
          <w:color w:val="000000"/>
          <w:sz w:val="28"/>
          <w:szCs w:val="28"/>
        </w:rPr>
        <w:t>6</w:t>
      </w:r>
    </w:p>
    <w:p w:rsidR="0001551F" w:rsidRPr="00DE3996" w:rsidRDefault="00FC248D" w:rsidP="007D3164">
      <w:pPr>
        <w:ind w:right="-1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>к документации об аукционе</w:t>
      </w:r>
    </w:p>
    <w:p w:rsidR="00AB04BE" w:rsidRPr="00DE3996" w:rsidRDefault="00AB04BE" w:rsidP="00AB04BE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DE399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Договор аренды</w:t>
      </w:r>
    </w:p>
    <w:p w:rsidR="00AB04BE" w:rsidRPr="00DE3996" w:rsidRDefault="00AB04BE" w:rsidP="00AB04B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399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муниципального имущества муниципального образования Тюльганский </w:t>
      </w:r>
      <w:r w:rsidR="00F05A6C" w:rsidRPr="00DE399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поссовет</w:t>
      </w:r>
    </w:p>
    <w:p w:rsidR="004769DC" w:rsidRPr="00DE3996" w:rsidRDefault="004769DC" w:rsidP="004769DC">
      <w:pPr>
        <w:pStyle w:val="21"/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DE3996">
        <w:rPr>
          <w:b/>
          <w:color w:val="000000"/>
          <w:sz w:val="24"/>
          <w:szCs w:val="24"/>
        </w:rPr>
        <w:t>п. Тюльган</w:t>
      </w:r>
      <w:r w:rsidRPr="00DE3996">
        <w:rPr>
          <w:b/>
          <w:color w:val="000000"/>
          <w:sz w:val="24"/>
          <w:szCs w:val="24"/>
        </w:rPr>
        <w:tab/>
      </w:r>
      <w:r w:rsidRPr="00DE3996">
        <w:rPr>
          <w:b/>
          <w:color w:val="000000"/>
          <w:sz w:val="24"/>
          <w:szCs w:val="24"/>
        </w:rPr>
        <w:tab/>
      </w:r>
      <w:r w:rsidRPr="00DE3996">
        <w:rPr>
          <w:b/>
          <w:color w:val="000000"/>
          <w:sz w:val="24"/>
          <w:szCs w:val="24"/>
        </w:rPr>
        <w:tab/>
        <w:t xml:space="preserve">                                                                             «</w:t>
      </w:r>
      <w:r w:rsidR="00DA7CBC" w:rsidRPr="00DE3996">
        <w:rPr>
          <w:b/>
          <w:color w:val="000000"/>
          <w:sz w:val="24"/>
          <w:szCs w:val="24"/>
        </w:rPr>
        <w:t>__</w:t>
      </w:r>
      <w:r w:rsidRPr="00DE3996">
        <w:rPr>
          <w:b/>
          <w:color w:val="000000"/>
          <w:sz w:val="24"/>
          <w:szCs w:val="24"/>
        </w:rPr>
        <w:t xml:space="preserve">» </w:t>
      </w:r>
      <w:r w:rsidR="00DA7CBC" w:rsidRPr="00DE3996">
        <w:rPr>
          <w:b/>
          <w:color w:val="000000"/>
          <w:sz w:val="24"/>
          <w:szCs w:val="24"/>
          <w:u w:val="single"/>
        </w:rPr>
        <w:t xml:space="preserve"> ______</w:t>
      </w:r>
      <w:r w:rsidRPr="00DE3996">
        <w:rPr>
          <w:b/>
          <w:color w:val="000000"/>
          <w:sz w:val="24"/>
          <w:szCs w:val="24"/>
          <w:u w:val="single"/>
        </w:rPr>
        <w:t xml:space="preserve"> </w:t>
      </w:r>
      <w:r w:rsidRPr="00DE3996">
        <w:rPr>
          <w:b/>
          <w:color w:val="000000"/>
          <w:sz w:val="24"/>
          <w:szCs w:val="24"/>
        </w:rPr>
        <w:t xml:space="preserve"> </w:t>
      </w:r>
      <w:r w:rsidR="00A25E8D" w:rsidRPr="00DE3996">
        <w:rPr>
          <w:b/>
          <w:color w:val="000000"/>
          <w:sz w:val="24"/>
          <w:szCs w:val="24"/>
        </w:rPr>
        <w:t>2023</w:t>
      </w:r>
      <w:r w:rsidRPr="00DE3996">
        <w:rPr>
          <w:b/>
          <w:color w:val="000000"/>
          <w:sz w:val="24"/>
          <w:szCs w:val="24"/>
          <w:u w:val="single"/>
        </w:rPr>
        <w:t xml:space="preserve"> </w:t>
      </w:r>
      <w:r w:rsidRPr="00DE3996">
        <w:rPr>
          <w:b/>
          <w:color w:val="000000"/>
          <w:sz w:val="24"/>
          <w:szCs w:val="24"/>
        </w:rPr>
        <w:t>г.</w:t>
      </w:r>
    </w:p>
    <w:p w:rsidR="004769DC" w:rsidRPr="00DE3996" w:rsidRDefault="004769DC" w:rsidP="004769DC">
      <w:pPr>
        <w:pStyle w:val="21"/>
        <w:spacing w:line="240" w:lineRule="auto"/>
        <w:ind w:firstLine="0"/>
        <w:rPr>
          <w:color w:val="000000"/>
          <w:sz w:val="24"/>
          <w:szCs w:val="24"/>
        </w:rPr>
      </w:pPr>
    </w:p>
    <w:p w:rsidR="004769DC" w:rsidRPr="00DE3996" w:rsidRDefault="004769DC" w:rsidP="00DA7CBC">
      <w:pPr>
        <w:pStyle w:val="21"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Pr="00DE3996">
        <w:rPr>
          <w:color w:val="000000"/>
          <w:sz w:val="28"/>
          <w:szCs w:val="28"/>
        </w:rPr>
        <w:t>Тюльганский</w:t>
      </w:r>
      <w:proofErr w:type="spellEnd"/>
      <w:r w:rsidRPr="00DE3996">
        <w:rPr>
          <w:color w:val="000000"/>
          <w:sz w:val="28"/>
          <w:szCs w:val="28"/>
        </w:rPr>
        <w:t xml:space="preserve"> поссовет,  </w:t>
      </w:r>
      <w:proofErr w:type="spellStart"/>
      <w:r w:rsidRPr="00DE3996">
        <w:rPr>
          <w:color w:val="000000"/>
          <w:sz w:val="28"/>
          <w:szCs w:val="28"/>
        </w:rPr>
        <w:t>Тюльганского</w:t>
      </w:r>
      <w:proofErr w:type="spellEnd"/>
      <w:r w:rsidRPr="00DE3996">
        <w:rPr>
          <w:color w:val="000000"/>
          <w:sz w:val="28"/>
          <w:szCs w:val="28"/>
        </w:rPr>
        <w:t xml:space="preserve"> района Оренбургской области, именуемая в дальнейшем «Арендодатель», в лице главы поссовета  </w:t>
      </w:r>
      <w:r w:rsidRPr="00DE3996">
        <w:rPr>
          <w:b/>
          <w:color w:val="000000"/>
          <w:sz w:val="28"/>
          <w:szCs w:val="28"/>
        </w:rPr>
        <w:t>Юрова Сергея Викторовича</w:t>
      </w:r>
      <w:r w:rsidRPr="00DE3996">
        <w:rPr>
          <w:color w:val="000000"/>
          <w:sz w:val="28"/>
          <w:szCs w:val="28"/>
        </w:rPr>
        <w:t xml:space="preserve">, действующего на основании Устава муниципального образования Тюльганский поссовет,   и </w:t>
      </w:r>
      <w:r w:rsidR="00DA7CBC" w:rsidRPr="00DE3996">
        <w:rPr>
          <w:b/>
          <w:color w:val="000000"/>
          <w:sz w:val="28"/>
          <w:szCs w:val="28"/>
        </w:rPr>
        <w:t>__________________</w:t>
      </w:r>
      <w:r w:rsidRPr="00DE3996">
        <w:rPr>
          <w:color w:val="000000"/>
          <w:sz w:val="28"/>
          <w:szCs w:val="28"/>
        </w:rPr>
        <w:t>,</w:t>
      </w:r>
      <w:r w:rsidR="00BB57E7" w:rsidRPr="00DE3996">
        <w:rPr>
          <w:color w:val="000000"/>
          <w:sz w:val="28"/>
          <w:szCs w:val="28"/>
        </w:rPr>
        <w:t xml:space="preserve"> </w:t>
      </w:r>
      <w:r w:rsidRPr="00DE3996">
        <w:rPr>
          <w:color w:val="000000"/>
          <w:sz w:val="28"/>
          <w:szCs w:val="28"/>
        </w:rPr>
        <w:t>именуем</w:t>
      </w:r>
      <w:r w:rsidR="00DA7CBC" w:rsidRPr="00DE3996">
        <w:rPr>
          <w:color w:val="000000"/>
          <w:sz w:val="28"/>
          <w:szCs w:val="28"/>
        </w:rPr>
        <w:t>ый</w:t>
      </w:r>
      <w:r w:rsidRPr="00DE3996">
        <w:rPr>
          <w:color w:val="000000"/>
          <w:sz w:val="28"/>
          <w:szCs w:val="28"/>
        </w:rPr>
        <w:t xml:space="preserve"> в дальнейшем «Арендатор», </w:t>
      </w:r>
      <w:r w:rsidR="00DA7CBC" w:rsidRPr="00DE3996">
        <w:rPr>
          <w:color w:val="000000"/>
          <w:sz w:val="28"/>
          <w:szCs w:val="28"/>
        </w:rPr>
        <w:t>с другой стороны, именуемы в д</w:t>
      </w:r>
      <w:r w:rsidR="003F35CE" w:rsidRPr="00DE3996">
        <w:rPr>
          <w:color w:val="000000"/>
          <w:sz w:val="28"/>
          <w:szCs w:val="28"/>
        </w:rPr>
        <w:t>а</w:t>
      </w:r>
      <w:r w:rsidR="00DA7CBC" w:rsidRPr="00DE3996">
        <w:rPr>
          <w:color w:val="000000"/>
          <w:sz w:val="28"/>
          <w:szCs w:val="28"/>
        </w:rPr>
        <w:t>льнейшем СТОРОНЫ</w:t>
      </w:r>
      <w:r w:rsidRPr="00DE3996">
        <w:rPr>
          <w:color w:val="000000"/>
          <w:sz w:val="28"/>
          <w:szCs w:val="28"/>
        </w:rPr>
        <w:t>, заключили настоящий договор о нижеследующем:</w:t>
      </w:r>
    </w:p>
    <w:p w:rsidR="004769DC" w:rsidRPr="00DE3996" w:rsidRDefault="004769DC" w:rsidP="00DA7CBC">
      <w:pPr>
        <w:pStyle w:val="21"/>
        <w:spacing w:line="240" w:lineRule="atLeast"/>
        <w:ind w:firstLine="0"/>
        <w:rPr>
          <w:color w:val="000000"/>
          <w:sz w:val="28"/>
          <w:szCs w:val="28"/>
        </w:rPr>
      </w:pPr>
      <w:r w:rsidRPr="00DE3996">
        <w:rPr>
          <w:b/>
          <w:color w:val="000000"/>
          <w:sz w:val="28"/>
          <w:szCs w:val="28"/>
        </w:rPr>
        <w:t xml:space="preserve">                                                                 1. Предмет договора.</w:t>
      </w:r>
    </w:p>
    <w:p w:rsidR="004769DC" w:rsidRPr="00DE3996" w:rsidRDefault="004769DC" w:rsidP="00DA7CBC">
      <w:pPr>
        <w:pStyle w:val="21"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1.1. </w:t>
      </w:r>
      <w:proofErr w:type="gramStart"/>
      <w:r w:rsidR="0070424A" w:rsidRPr="00DE3996">
        <w:rPr>
          <w:color w:val="000000"/>
          <w:sz w:val="28"/>
          <w:szCs w:val="28"/>
        </w:rPr>
        <w:t>На основании протокола</w:t>
      </w:r>
      <w:r w:rsidR="00D17EA4" w:rsidRPr="00DE3996">
        <w:rPr>
          <w:color w:val="000000"/>
          <w:sz w:val="28"/>
          <w:szCs w:val="28"/>
        </w:rPr>
        <w:t xml:space="preserve"> Единой комиссии по проведению конкурсов, аукционов на право заключения договоров купли-продажи, договоров аренды и иных договоров, предусматривающих переход прав собственности, прав владения и (или) пользования в отношении имущества муниципального образования Тюльганский поссовет, а также на право заключения договоров купли-продажи, договоров аренды земельных участков, находящихся в собственности муниципального образования Тюльганский поссовет (далее – Единая комиссия по проведению торгов) </w:t>
      </w:r>
      <w:r w:rsidR="0070424A" w:rsidRPr="00DE3996">
        <w:rPr>
          <w:color w:val="000000"/>
          <w:sz w:val="28"/>
          <w:szCs w:val="28"/>
        </w:rPr>
        <w:t>от</w:t>
      </w:r>
      <w:proofErr w:type="gramEnd"/>
      <w:r w:rsidR="0070424A" w:rsidRPr="00DE3996">
        <w:rPr>
          <w:color w:val="000000"/>
          <w:sz w:val="28"/>
          <w:szCs w:val="28"/>
        </w:rPr>
        <w:t xml:space="preserve"> ______№</w:t>
      </w:r>
      <w:r w:rsidR="00D17EA4" w:rsidRPr="00DE3996">
        <w:rPr>
          <w:color w:val="000000"/>
          <w:sz w:val="28"/>
          <w:szCs w:val="28"/>
        </w:rPr>
        <w:t xml:space="preserve"> _______</w:t>
      </w:r>
      <w:r w:rsidR="0070424A" w:rsidRPr="00DE3996">
        <w:rPr>
          <w:color w:val="000000"/>
          <w:sz w:val="28"/>
          <w:szCs w:val="28"/>
        </w:rPr>
        <w:t xml:space="preserve"> Арендодатель передает, а Арендатор принимает</w:t>
      </w:r>
      <w:r w:rsidRPr="00DE3996">
        <w:rPr>
          <w:color w:val="000000"/>
          <w:sz w:val="28"/>
          <w:szCs w:val="28"/>
        </w:rPr>
        <w:t xml:space="preserve"> в аренду  нежил</w:t>
      </w:r>
      <w:r w:rsidR="0070424A" w:rsidRPr="00DE3996">
        <w:rPr>
          <w:color w:val="000000"/>
          <w:sz w:val="28"/>
          <w:szCs w:val="28"/>
        </w:rPr>
        <w:t>ое помещение</w:t>
      </w:r>
      <w:r w:rsidR="001413A9" w:rsidRPr="00DE3996">
        <w:rPr>
          <w:color w:val="000000"/>
          <w:sz w:val="28"/>
          <w:szCs w:val="28"/>
        </w:rPr>
        <w:t xml:space="preserve"> площадью </w:t>
      </w:r>
      <w:r w:rsidR="00842D2F" w:rsidRPr="00DE3996">
        <w:rPr>
          <w:color w:val="000000"/>
          <w:sz w:val="28"/>
          <w:szCs w:val="28"/>
        </w:rPr>
        <w:t>10,4</w:t>
      </w:r>
      <w:r w:rsidR="001413A9" w:rsidRPr="00DE3996">
        <w:rPr>
          <w:color w:val="000000"/>
          <w:sz w:val="28"/>
          <w:szCs w:val="28"/>
        </w:rPr>
        <w:t xml:space="preserve"> </w:t>
      </w:r>
      <w:proofErr w:type="spellStart"/>
      <w:r w:rsidR="001413A9" w:rsidRPr="00DE3996">
        <w:rPr>
          <w:color w:val="000000"/>
          <w:sz w:val="28"/>
          <w:szCs w:val="28"/>
        </w:rPr>
        <w:t>кв</w:t>
      </w:r>
      <w:proofErr w:type="gramStart"/>
      <w:r w:rsidR="001413A9" w:rsidRPr="00DE3996">
        <w:rPr>
          <w:color w:val="000000"/>
          <w:sz w:val="28"/>
          <w:szCs w:val="28"/>
        </w:rPr>
        <w:t>.м</w:t>
      </w:r>
      <w:proofErr w:type="spellEnd"/>
      <w:proofErr w:type="gramEnd"/>
      <w:r w:rsidR="001413A9" w:rsidRPr="00DE3996">
        <w:rPr>
          <w:color w:val="000000"/>
          <w:sz w:val="28"/>
          <w:szCs w:val="28"/>
        </w:rPr>
        <w:t xml:space="preserve">, кадастровый номер </w:t>
      </w:r>
      <w:r w:rsidR="00842D2F" w:rsidRPr="00DE3996">
        <w:rPr>
          <w:color w:val="000000"/>
          <w:sz w:val="28"/>
          <w:szCs w:val="28"/>
        </w:rPr>
        <w:t>56:33:1301012:1518</w:t>
      </w:r>
      <w:r w:rsidR="001413A9" w:rsidRPr="00DE3996">
        <w:rPr>
          <w:color w:val="000000"/>
          <w:sz w:val="28"/>
          <w:szCs w:val="28"/>
        </w:rPr>
        <w:t>,</w:t>
      </w:r>
      <w:r w:rsidR="00842D2F" w:rsidRPr="00DE3996">
        <w:rPr>
          <w:color w:val="000000"/>
          <w:sz w:val="28"/>
          <w:szCs w:val="28"/>
        </w:rPr>
        <w:t xml:space="preserve"> </w:t>
      </w:r>
      <w:r w:rsidRPr="00DE3996">
        <w:rPr>
          <w:color w:val="000000"/>
          <w:sz w:val="28"/>
          <w:szCs w:val="28"/>
        </w:rPr>
        <w:t xml:space="preserve">расположенное </w:t>
      </w:r>
      <w:r w:rsidR="001413A9" w:rsidRPr="00DE3996">
        <w:rPr>
          <w:color w:val="000000"/>
          <w:sz w:val="28"/>
          <w:szCs w:val="28"/>
        </w:rPr>
        <w:t xml:space="preserve">на первом этаже пятиэтажного кирпичного жилого дома, </w:t>
      </w:r>
      <w:r w:rsidRPr="00DE3996">
        <w:rPr>
          <w:color w:val="000000"/>
          <w:sz w:val="28"/>
          <w:szCs w:val="28"/>
        </w:rPr>
        <w:t xml:space="preserve">по адресу: </w:t>
      </w:r>
      <w:proofErr w:type="gramStart"/>
      <w:r w:rsidRPr="00DE3996">
        <w:rPr>
          <w:color w:val="000000"/>
          <w:sz w:val="28"/>
          <w:szCs w:val="28"/>
        </w:rPr>
        <w:t>Оренбургская область, Тюльганский район, п</w:t>
      </w:r>
      <w:r w:rsidR="003F35CE" w:rsidRPr="00DE3996">
        <w:rPr>
          <w:color w:val="000000"/>
          <w:sz w:val="28"/>
          <w:szCs w:val="28"/>
        </w:rPr>
        <w:t xml:space="preserve">. Тюльган, </w:t>
      </w:r>
      <w:r w:rsidRPr="00DE3996">
        <w:rPr>
          <w:color w:val="000000"/>
          <w:sz w:val="28"/>
          <w:szCs w:val="28"/>
        </w:rPr>
        <w:t>ул.</w:t>
      </w:r>
      <w:r w:rsidR="003F35CE" w:rsidRPr="00DE3996">
        <w:rPr>
          <w:color w:val="000000"/>
          <w:sz w:val="28"/>
          <w:szCs w:val="28"/>
        </w:rPr>
        <w:t xml:space="preserve"> </w:t>
      </w:r>
      <w:r w:rsidR="00842D2F" w:rsidRPr="00DE3996">
        <w:rPr>
          <w:color w:val="000000"/>
          <w:sz w:val="28"/>
          <w:szCs w:val="28"/>
        </w:rPr>
        <w:t>Кирова</w:t>
      </w:r>
      <w:r w:rsidRPr="00DE3996">
        <w:rPr>
          <w:color w:val="000000"/>
          <w:sz w:val="28"/>
          <w:szCs w:val="28"/>
        </w:rPr>
        <w:t>,</w:t>
      </w:r>
      <w:r w:rsidR="00842D2F" w:rsidRPr="00DE3996">
        <w:rPr>
          <w:color w:val="000000"/>
          <w:sz w:val="28"/>
          <w:szCs w:val="28"/>
        </w:rPr>
        <w:t xml:space="preserve"> д.2, помещение № 5</w:t>
      </w:r>
      <w:r w:rsidR="001413A9" w:rsidRPr="00DE3996">
        <w:rPr>
          <w:color w:val="000000"/>
          <w:sz w:val="28"/>
          <w:szCs w:val="28"/>
        </w:rPr>
        <w:t xml:space="preserve"> (далее по тексту Имущество), в состоянии, позволяющем его нормальную эксплуатацию.</w:t>
      </w:r>
      <w:proofErr w:type="gramEnd"/>
      <w:r w:rsidR="001413A9" w:rsidRPr="00DE3996">
        <w:rPr>
          <w:color w:val="000000"/>
          <w:sz w:val="28"/>
          <w:szCs w:val="28"/>
        </w:rPr>
        <w:t xml:space="preserve"> Арендатор ознакомлен с состоянием Имущества и претензий к Арендодателю не имеет.</w:t>
      </w:r>
    </w:p>
    <w:p w:rsidR="001413A9" w:rsidRPr="00DE3996" w:rsidRDefault="001413A9" w:rsidP="00DA7CBC">
      <w:pPr>
        <w:pStyle w:val="21"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Договор одновременно является актом приема-передачи Имущества. Имущество считается переданным с момента подписания настоящего договора Сторонами.</w:t>
      </w:r>
    </w:p>
    <w:p w:rsidR="001413A9" w:rsidRPr="00DE3996" w:rsidRDefault="001413A9" w:rsidP="00DA7CBC">
      <w:pPr>
        <w:pStyle w:val="21"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По настоящему договору передается в аренду Имущество без соответствующего права на земельный участок, на котором оно расположено.</w:t>
      </w:r>
    </w:p>
    <w:p w:rsidR="00CE101B" w:rsidRPr="00DE3996" w:rsidRDefault="00CE101B" w:rsidP="00CE101B">
      <w:pPr>
        <w:pStyle w:val="21"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Целевое назначение: любое, не запрещенное действующим законодательством в многоквартирном жилом доме, кроме размещения объектов постоянного и временного проживания граждан.</w:t>
      </w:r>
    </w:p>
    <w:p w:rsidR="004769DC" w:rsidRPr="00DE3996" w:rsidRDefault="003F35CE" w:rsidP="00944E09">
      <w:pPr>
        <w:pStyle w:val="21"/>
        <w:spacing w:line="240" w:lineRule="atLeast"/>
        <w:ind w:hanging="567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                   </w:t>
      </w:r>
      <w:r w:rsidR="00944E09">
        <w:rPr>
          <w:color w:val="000000"/>
          <w:sz w:val="28"/>
          <w:szCs w:val="28"/>
        </w:rPr>
        <w:t>1.2</w:t>
      </w:r>
      <w:r w:rsidR="004769DC" w:rsidRPr="00DE3996">
        <w:rPr>
          <w:color w:val="000000"/>
          <w:sz w:val="28"/>
          <w:szCs w:val="28"/>
        </w:rPr>
        <w:t xml:space="preserve">. Имущество, сданное в аренду, является собственностью </w:t>
      </w:r>
      <w:r w:rsidR="00DB5228" w:rsidRPr="00DE3996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769DC" w:rsidRPr="00DE3996">
        <w:rPr>
          <w:color w:val="000000"/>
          <w:sz w:val="28"/>
          <w:szCs w:val="28"/>
        </w:rPr>
        <w:t>Тюльганск</w:t>
      </w:r>
      <w:r w:rsidR="00DB5228" w:rsidRPr="00DE3996">
        <w:rPr>
          <w:color w:val="000000"/>
          <w:sz w:val="28"/>
          <w:szCs w:val="28"/>
        </w:rPr>
        <w:t>ий</w:t>
      </w:r>
      <w:proofErr w:type="spellEnd"/>
      <w:r w:rsidR="00DB5228" w:rsidRPr="00DE3996">
        <w:rPr>
          <w:color w:val="000000"/>
          <w:sz w:val="28"/>
          <w:szCs w:val="28"/>
        </w:rPr>
        <w:t xml:space="preserve"> поссовет</w:t>
      </w:r>
      <w:r w:rsidR="004769DC" w:rsidRPr="00DE3996">
        <w:rPr>
          <w:color w:val="000000"/>
          <w:sz w:val="28"/>
          <w:szCs w:val="28"/>
        </w:rPr>
        <w:t xml:space="preserve">, </w:t>
      </w:r>
      <w:proofErr w:type="spellStart"/>
      <w:r w:rsidR="004769DC" w:rsidRPr="00DE3996">
        <w:rPr>
          <w:color w:val="000000"/>
          <w:sz w:val="28"/>
          <w:szCs w:val="28"/>
        </w:rPr>
        <w:t>Тюльганского</w:t>
      </w:r>
      <w:proofErr w:type="spellEnd"/>
      <w:r w:rsidR="004769DC" w:rsidRPr="00DE3996">
        <w:rPr>
          <w:color w:val="000000"/>
          <w:sz w:val="28"/>
          <w:szCs w:val="28"/>
        </w:rPr>
        <w:t xml:space="preserve"> района, Оренбургской области</w:t>
      </w:r>
      <w:r w:rsidR="00DB5228" w:rsidRPr="00DE3996">
        <w:rPr>
          <w:color w:val="000000"/>
          <w:sz w:val="28"/>
          <w:szCs w:val="28"/>
        </w:rPr>
        <w:t>,</w:t>
      </w:r>
      <w:r w:rsidR="004769DC" w:rsidRPr="00DE3996">
        <w:rPr>
          <w:color w:val="000000"/>
          <w:sz w:val="28"/>
          <w:szCs w:val="28"/>
        </w:rPr>
        <w:t xml:space="preserve"> </w:t>
      </w:r>
      <w:r w:rsidR="00DB5228" w:rsidRPr="00DE3996">
        <w:rPr>
          <w:color w:val="000000"/>
          <w:sz w:val="28"/>
          <w:szCs w:val="28"/>
        </w:rPr>
        <w:t xml:space="preserve">номер регистрационной записи: </w:t>
      </w:r>
      <w:r w:rsidR="00DB5228" w:rsidRPr="00DE3996">
        <w:rPr>
          <w:rFonts w:ascii="TimesNewRomanPSMT" w:hAnsi="TimesNewRomanPSMT"/>
          <w:color w:val="000000"/>
          <w:sz w:val="28"/>
          <w:szCs w:val="28"/>
        </w:rPr>
        <w:t>56:33:1301012:1518-56/120/2023-1</w:t>
      </w:r>
      <w:r w:rsidR="00DB5228" w:rsidRPr="00DE3996">
        <w:rPr>
          <w:rFonts w:ascii="TimesNewRomanPSMT" w:hAnsi="TimesNewRomanPSMT"/>
          <w:color w:val="000000"/>
        </w:rPr>
        <w:t xml:space="preserve">  </w:t>
      </w:r>
      <w:r w:rsidR="00DB5228" w:rsidRPr="00DE3996">
        <w:rPr>
          <w:color w:val="000000"/>
          <w:sz w:val="28"/>
          <w:szCs w:val="28"/>
        </w:rPr>
        <w:t>от 30.01.2023</w:t>
      </w:r>
      <w:r w:rsidR="004769DC" w:rsidRPr="00DE3996">
        <w:rPr>
          <w:color w:val="000000"/>
          <w:sz w:val="28"/>
          <w:szCs w:val="28"/>
        </w:rPr>
        <w:t>.</w:t>
      </w:r>
    </w:p>
    <w:p w:rsidR="004769DC" w:rsidRPr="00DE3996" w:rsidRDefault="00944E09" w:rsidP="00DA7CBC">
      <w:pPr>
        <w:pStyle w:val="21"/>
        <w:spacing w:line="240" w:lineRule="atLeast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bookmarkStart w:id="0" w:name="_GoBack"/>
      <w:bookmarkEnd w:id="0"/>
      <w:r w:rsidR="004769DC" w:rsidRPr="00DE3996">
        <w:rPr>
          <w:color w:val="000000"/>
          <w:sz w:val="28"/>
          <w:szCs w:val="28"/>
        </w:rPr>
        <w:t xml:space="preserve">. На момент </w:t>
      </w:r>
      <w:r w:rsidR="004E4C55" w:rsidRPr="00DE3996">
        <w:rPr>
          <w:color w:val="000000"/>
          <w:sz w:val="28"/>
          <w:szCs w:val="28"/>
        </w:rPr>
        <w:t>заключения настоящего Договора И</w:t>
      </w:r>
      <w:r w:rsidR="004769DC" w:rsidRPr="00DE3996">
        <w:rPr>
          <w:color w:val="000000"/>
          <w:sz w:val="28"/>
          <w:szCs w:val="28"/>
        </w:rPr>
        <w:t>мущество принадлежит арендодателю на праве собственности, не заложено или арестовано, не является предметом исков третьих лиц.</w:t>
      </w:r>
    </w:p>
    <w:p w:rsidR="00840B9D" w:rsidRPr="00DE3996" w:rsidRDefault="00840B9D" w:rsidP="00DA7CBC">
      <w:pPr>
        <w:pStyle w:val="21"/>
        <w:spacing w:line="240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840B9D" w:rsidRPr="00DE3996" w:rsidRDefault="00840B9D" w:rsidP="00DA7CBC">
      <w:pPr>
        <w:pStyle w:val="21"/>
        <w:spacing w:line="240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4769DC" w:rsidRPr="00DE3996" w:rsidRDefault="004769DC" w:rsidP="00DA7CBC">
      <w:pPr>
        <w:pStyle w:val="21"/>
        <w:spacing w:line="240" w:lineRule="atLeast"/>
        <w:ind w:firstLine="0"/>
        <w:jc w:val="center"/>
        <w:rPr>
          <w:color w:val="000000"/>
          <w:sz w:val="28"/>
          <w:szCs w:val="28"/>
        </w:rPr>
      </w:pPr>
      <w:r w:rsidRPr="00DE3996">
        <w:rPr>
          <w:b/>
          <w:color w:val="000000"/>
          <w:sz w:val="28"/>
          <w:szCs w:val="28"/>
        </w:rPr>
        <w:t>2. Срок действия договора.</w:t>
      </w:r>
    </w:p>
    <w:p w:rsidR="00840B9D" w:rsidRPr="00DE3996" w:rsidRDefault="00840B9D" w:rsidP="00DA7CBC">
      <w:pPr>
        <w:pStyle w:val="21"/>
        <w:spacing w:line="240" w:lineRule="atLeast"/>
        <w:ind w:firstLine="851"/>
        <w:jc w:val="left"/>
        <w:rPr>
          <w:color w:val="000000"/>
          <w:sz w:val="28"/>
          <w:szCs w:val="28"/>
        </w:rPr>
      </w:pPr>
    </w:p>
    <w:p w:rsidR="004769DC" w:rsidRPr="00DE3996" w:rsidRDefault="004769DC" w:rsidP="00DA7CBC">
      <w:pPr>
        <w:pStyle w:val="21"/>
        <w:spacing w:line="240" w:lineRule="atLeast"/>
        <w:ind w:firstLine="851"/>
        <w:jc w:val="left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2.1. Срок действия договора устанавливается:</w:t>
      </w:r>
    </w:p>
    <w:p w:rsidR="004769DC" w:rsidRPr="00DE3996" w:rsidRDefault="004769DC" w:rsidP="00DA7CBC">
      <w:pPr>
        <w:pStyle w:val="21"/>
        <w:spacing w:line="240" w:lineRule="atLeast"/>
        <w:ind w:firstLine="851"/>
        <w:jc w:val="left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с </w:t>
      </w:r>
      <w:r w:rsidR="00775CC5" w:rsidRPr="00DE3996">
        <w:rPr>
          <w:color w:val="000000"/>
          <w:sz w:val="28"/>
          <w:szCs w:val="28"/>
        </w:rPr>
        <w:t>__</w:t>
      </w:r>
      <w:r w:rsidRPr="00DE3996">
        <w:rPr>
          <w:color w:val="000000"/>
          <w:sz w:val="28"/>
          <w:szCs w:val="28"/>
          <w:u w:val="single"/>
        </w:rPr>
        <w:t xml:space="preserve"> </w:t>
      </w:r>
      <w:r w:rsidRPr="00DE3996">
        <w:rPr>
          <w:color w:val="000000"/>
          <w:sz w:val="28"/>
          <w:szCs w:val="28"/>
        </w:rPr>
        <w:t xml:space="preserve">» </w:t>
      </w:r>
      <w:r w:rsidR="00775CC5" w:rsidRPr="00DE3996">
        <w:rPr>
          <w:color w:val="000000"/>
          <w:sz w:val="28"/>
          <w:szCs w:val="28"/>
        </w:rPr>
        <w:t>________</w:t>
      </w:r>
      <w:r w:rsidR="000F580C" w:rsidRPr="00DE3996">
        <w:rPr>
          <w:color w:val="000000"/>
          <w:sz w:val="28"/>
          <w:szCs w:val="28"/>
        </w:rPr>
        <w:t xml:space="preserve">____2023 </w:t>
      </w:r>
      <w:r w:rsidRPr="00DE3996">
        <w:rPr>
          <w:color w:val="000000"/>
          <w:sz w:val="28"/>
          <w:szCs w:val="28"/>
          <w:u w:val="single"/>
        </w:rPr>
        <w:t xml:space="preserve"> </w:t>
      </w:r>
      <w:r w:rsidRPr="00DE3996">
        <w:rPr>
          <w:color w:val="000000"/>
          <w:sz w:val="28"/>
          <w:szCs w:val="28"/>
        </w:rPr>
        <w:t xml:space="preserve">г.   по </w:t>
      </w:r>
      <w:r w:rsidR="00775CC5" w:rsidRPr="00DE3996">
        <w:rPr>
          <w:color w:val="000000"/>
          <w:sz w:val="28"/>
          <w:szCs w:val="28"/>
        </w:rPr>
        <w:t>____</w:t>
      </w:r>
      <w:r w:rsidRPr="00DE3996">
        <w:rPr>
          <w:color w:val="000000"/>
          <w:sz w:val="28"/>
          <w:szCs w:val="28"/>
        </w:rPr>
        <w:t xml:space="preserve">» </w:t>
      </w:r>
      <w:r w:rsidR="000F580C" w:rsidRPr="00DE3996">
        <w:rPr>
          <w:color w:val="000000"/>
          <w:sz w:val="28"/>
          <w:szCs w:val="28"/>
          <w:u w:val="single"/>
        </w:rPr>
        <w:t>___________</w:t>
      </w:r>
      <w:r w:rsidRPr="00DE3996">
        <w:rPr>
          <w:color w:val="000000"/>
          <w:sz w:val="28"/>
          <w:szCs w:val="28"/>
        </w:rPr>
        <w:t xml:space="preserve"> </w:t>
      </w:r>
      <w:proofErr w:type="gramStart"/>
      <w:r w:rsidRPr="00DE3996">
        <w:rPr>
          <w:color w:val="000000"/>
          <w:sz w:val="28"/>
          <w:szCs w:val="28"/>
        </w:rPr>
        <w:t>г</w:t>
      </w:r>
      <w:proofErr w:type="gramEnd"/>
      <w:r w:rsidRPr="00DE3996">
        <w:rPr>
          <w:color w:val="000000"/>
          <w:sz w:val="28"/>
          <w:szCs w:val="28"/>
        </w:rPr>
        <w:t>.</w:t>
      </w:r>
    </w:p>
    <w:p w:rsidR="001D03AC" w:rsidRPr="00DE3996" w:rsidRDefault="001D03AC" w:rsidP="00DA7CBC">
      <w:pPr>
        <w:pStyle w:val="21"/>
        <w:spacing w:line="240" w:lineRule="atLeast"/>
        <w:ind w:firstLine="851"/>
        <w:jc w:val="left"/>
        <w:rPr>
          <w:color w:val="000000"/>
          <w:sz w:val="28"/>
          <w:szCs w:val="28"/>
        </w:rPr>
      </w:pPr>
    </w:p>
    <w:p w:rsidR="004769DC" w:rsidRPr="00DE3996" w:rsidRDefault="004769DC" w:rsidP="00DA7CBC">
      <w:pPr>
        <w:pStyle w:val="21"/>
        <w:keepNext/>
        <w:widowControl/>
        <w:spacing w:line="240" w:lineRule="atLeast"/>
        <w:ind w:firstLine="0"/>
        <w:jc w:val="center"/>
        <w:rPr>
          <w:color w:val="000000"/>
          <w:sz w:val="28"/>
          <w:szCs w:val="28"/>
        </w:rPr>
      </w:pPr>
      <w:r w:rsidRPr="00DE3996">
        <w:rPr>
          <w:b/>
          <w:color w:val="000000"/>
          <w:sz w:val="28"/>
          <w:szCs w:val="28"/>
        </w:rPr>
        <w:t>3. Платежи и расчеты по договору.</w:t>
      </w:r>
    </w:p>
    <w:p w:rsidR="00190BE6" w:rsidRPr="00DE3996" w:rsidRDefault="004769DC" w:rsidP="00DA7CBC">
      <w:pPr>
        <w:pStyle w:val="21"/>
        <w:widowControl/>
        <w:spacing w:line="240" w:lineRule="atLeast"/>
        <w:ind w:firstLine="0"/>
        <w:rPr>
          <w:b/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3.1. </w:t>
      </w:r>
      <w:r w:rsidR="001D03AC" w:rsidRPr="00DE3996">
        <w:rPr>
          <w:color w:val="000000"/>
          <w:sz w:val="28"/>
          <w:szCs w:val="28"/>
        </w:rPr>
        <w:t>Размер годовой арендной платы Имущества, согласно протоколу</w:t>
      </w:r>
      <w:r w:rsidR="00D17EA4" w:rsidRPr="00DE3996">
        <w:rPr>
          <w:color w:val="000000"/>
          <w:sz w:val="28"/>
          <w:szCs w:val="28"/>
        </w:rPr>
        <w:t xml:space="preserve"> Единой комиссия по проведению торгов </w:t>
      </w:r>
      <w:proofErr w:type="gramStart"/>
      <w:r w:rsidR="00D17EA4" w:rsidRPr="00DE3996">
        <w:rPr>
          <w:color w:val="000000"/>
          <w:sz w:val="28"/>
          <w:szCs w:val="28"/>
        </w:rPr>
        <w:t xml:space="preserve">от___ №___ </w:t>
      </w:r>
      <w:r w:rsidRPr="00DE3996">
        <w:rPr>
          <w:color w:val="000000"/>
          <w:sz w:val="28"/>
          <w:szCs w:val="28"/>
        </w:rPr>
        <w:t>составляет</w:t>
      </w:r>
      <w:proofErr w:type="gramEnd"/>
      <w:r w:rsidR="004E4C55" w:rsidRPr="00DE3996">
        <w:rPr>
          <w:b/>
          <w:color w:val="000000"/>
          <w:sz w:val="28"/>
          <w:szCs w:val="28"/>
        </w:rPr>
        <w:t xml:space="preserve"> </w:t>
      </w:r>
      <w:r w:rsidR="001D03AC" w:rsidRPr="00DE3996">
        <w:rPr>
          <w:b/>
          <w:color w:val="000000"/>
          <w:sz w:val="28"/>
          <w:szCs w:val="28"/>
        </w:rPr>
        <w:t>__________</w:t>
      </w:r>
      <w:r w:rsidRPr="00DE3996">
        <w:rPr>
          <w:b/>
          <w:color w:val="000000"/>
          <w:sz w:val="28"/>
          <w:szCs w:val="28"/>
        </w:rPr>
        <w:t>р</w:t>
      </w:r>
      <w:r w:rsidR="004E4C55" w:rsidRPr="00DE3996">
        <w:rPr>
          <w:b/>
          <w:color w:val="000000"/>
          <w:sz w:val="28"/>
          <w:szCs w:val="28"/>
        </w:rPr>
        <w:t>ублей</w:t>
      </w:r>
      <w:r w:rsidRPr="00DE3996">
        <w:rPr>
          <w:b/>
          <w:color w:val="000000"/>
          <w:sz w:val="28"/>
          <w:szCs w:val="28"/>
        </w:rPr>
        <w:t xml:space="preserve"> (</w:t>
      </w:r>
      <w:r w:rsidR="001D03AC" w:rsidRPr="00DE3996">
        <w:rPr>
          <w:b/>
          <w:color w:val="000000"/>
          <w:sz w:val="28"/>
          <w:szCs w:val="28"/>
        </w:rPr>
        <w:t>сумма прописью</w:t>
      </w:r>
      <w:r w:rsidRPr="00DE3996">
        <w:rPr>
          <w:b/>
          <w:color w:val="000000"/>
          <w:sz w:val="28"/>
          <w:szCs w:val="28"/>
        </w:rPr>
        <w:t>). Без НДС</w:t>
      </w:r>
      <w:r w:rsidR="000F580C" w:rsidRPr="00DE3996">
        <w:rPr>
          <w:b/>
          <w:color w:val="000000"/>
          <w:sz w:val="28"/>
          <w:szCs w:val="28"/>
        </w:rPr>
        <w:t xml:space="preserve">. </w:t>
      </w:r>
    </w:p>
    <w:p w:rsidR="004769DC" w:rsidRPr="00DE3996" w:rsidRDefault="001D03AC" w:rsidP="00DA7CBC">
      <w:pPr>
        <w:pStyle w:val="21"/>
        <w:widowControl/>
        <w:spacing w:line="240" w:lineRule="atLeast"/>
        <w:ind w:firstLine="0"/>
        <w:rPr>
          <w:b/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Размер ежемесячной арендной платы равен 1/12 части указанной годовой суммы</w:t>
      </w:r>
      <w:r w:rsidR="00E87F53" w:rsidRPr="00DE3996">
        <w:rPr>
          <w:color w:val="000000"/>
          <w:sz w:val="28"/>
          <w:szCs w:val="28"/>
        </w:rPr>
        <w:t>.</w:t>
      </w:r>
    </w:p>
    <w:p w:rsidR="00E87F53" w:rsidRPr="00DE3996" w:rsidRDefault="00E87F53" w:rsidP="00E87F53">
      <w:pPr>
        <w:pStyle w:val="21"/>
        <w:widowControl/>
        <w:spacing w:line="240" w:lineRule="atLeast"/>
        <w:ind w:firstLine="726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Цена договора является твердой и не подлежит изменению на весь период действия договора за исключением случаев, предусмотренных законодательством и нормативными правовыми актами муниципального образования Тюльганский поссовет.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b/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3.2. Арендатор</w:t>
      </w:r>
      <w:r w:rsidRPr="00DE3996">
        <w:rPr>
          <w:b/>
          <w:color w:val="000000"/>
          <w:sz w:val="28"/>
          <w:szCs w:val="28"/>
        </w:rPr>
        <w:t xml:space="preserve"> </w:t>
      </w:r>
      <w:r w:rsidRPr="00DE3996">
        <w:rPr>
          <w:b/>
          <w:caps/>
          <w:color w:val="000000"/>
          <w:sz w:val="28"/>
          <w:szCs w:val="28"/>
        </w:rPr>
        <w:t>ежемесячНО</w:t>
      </w:r>
      <w:r w:rsidRPr="00DE3996">
        <w:rPr>
          <w:b/>
          <w:color w:val="000000"/>
          <w:sz w:val="28"/>
          <w:szCs w:val="28"/>
        </w:rPr>
        <w:t>,</w:t>
      </w:r>
      <w:r w:rsidRPr="00DE3996">
        <w:rPr>
          <w:color w:val="000000"/>
          <w:sz w:val="28"/>
          <w:szCs w:val="28"/>
        </w:rPr>
        <w:t xml:space="preserve"> не позднее 10 числа месяца, следующего за расчетным  месяцем, перечисляет арендную плату за истекший месяц</w:t>
      </w:r>
      <w:proofErr w:type="gramStart"/>
      <w:r w:rsidRPr="00DE3996">
        <w:rPr>
          <w:color w:val="000000"/>
          <w:sz w:val="28"/>
          <w:szCs w:val="28"/>
        </w:rPr>
        <w:t>.</w:t>
      </w:r>
      <w:proofErr w:type="gramEnd"/>
      <w:r w:rsidRPr="00DE3996">
        <w:rPr>
          <w:color w:val="000000"/>
          <w:sz w:val="28"/>
          <w:szCs w:val="28"/>
        </w:rPr>
        <w:t xml:space="preserve"> </w:t>
      </w:r>
      <w:r w:rsidR="001D03AC" w:rsidRPr="00DE3996">
        <w:rPr>
          <w:b/>
          <w:color w:val="000000"/>
          <w:sz w:val="28"/>
          <w:szCs w:val="28"/>
        </w:rPr>
        <w:t>_______</w:t>
      </w:r>
      <w:r w:rsidRPr="00DE3996">
        <w:rPr>
          <w:b/>
          <w:color w:val="000000"/>
          <w:sz w:val="28"/>
          <w:szCs w:val="28"/>
        </w:rPr>
        <w:t xml:space="preserve"> </w:t>
      </w:r>
      <w:proofErr w:type="gramStart"/>
      <w:r w:rsidRPr="00DE3996">
        <w:rPr>
          <w:b/>
          <w:color w:val="000000"/>
          <w:sz w:val="28"/>
          <w:szCs w:val="28"/>
        </w:rPr>
        <w:t>р</w:t>
      </w:r>
      <w:proofErr w:type="gramEnd"/>
      <w:r w:rsidRPr="00DE3996">
        <w:rPr>
          <w:b/>
          <w:color w:val="000000"/>
          <w:sz w:val="28"/>
          <w:szCs w:val="28"/>
        </w:rPr>
        <w:t>ублей (</w:t>
      </w:r>
      <w:r w:rsidR="001D03AC" w:rsidRPr="00DE3996">
        <w:rPr>
          <w:b/>
          <w:color w:val="000000"/>
          <w:sz w:val="28"/>
          <w:szCs w:val="28"/>
        </w:rPr>
        <w:t>сумма прописью</w:t>
      </w:r>
      <w:r w:rsidR="00190BE6" w:rsidRPr="00DE3996">
        <w:rPr>
          <w:b/>
          <w:color w:val="000000"/>
          <w:sz w:val="28"/>
          <w:szCs w:val="28"/>
        </w:rPr>
        <w:t xml:space="preserve">), </w:t>
      </w:r>
      <w:r w:rsidR="00190BE6" w:rsidRPr="00DE3996">
        <w:rPr>
          <w:color w:val="000000"/>
          <w:sz w:val="28"/>
          <w:szCs w:val="28"/>
        </w:rPr>
        <w:t>по следующим реквизитам</w:t>
      </w:r>
      <w:r w:rsidR="00190BE6" w:rsidRPr="00DE3996">
        <w:rPr>
          <w:b/>
          <w:color w:val="000000"/>
          <w:sz w:val="28"/>
          <w:szCs w:val="28"/>
        </w:rPr>
        <w:t>:</w:t>
      </w:r>
    </w:p>
    <w:p w:rsidR="00DC2D9E" w:rsidRPr="00DE3996" w:rsidRDefault="00DC2D9E" w:rsidP="00DC2D9E">
      <w:pPr>
        <w:spacing w:line="240" w:lineRule="atLeast"/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Наименование получателя бюджетных средств   УФК по Оренбургской области (Администрация </w:t>
      </w:r>
      <w:proofErr w:type="spellStart"/>
      <w:r w:rsidRPr="00DE3996">
        <w:rPr>
          <w:color w:val="000000"/>
          <w:sz w:val="28"/>
          <w:szCs w:val="28"/>
        </w:rPr>
        <w:t>Тюльганского</w:t>
      </w:r>
      <w:proofErr w:type="spellEnd"/>
      <w:r w:rsidRPr="00DE3996">
        <w:rPr>
          <w:color w:val="000000"/>
          <w:sz w:val="28"/>
          <w:szCs w:val="28"/>
        </w:rPr>
        <w:t xml:space="preserve"> поссовета </w:t>
      </w:r>
      <w:proofErr w:type="gramStart"/>
      <w:r w:rsidRPr="00DE3996">
        <w:rPr>
          <w:color w:val="000000"/>
          <w:sz w:val="28"/>
          <w:szCs w:val="28"/>
        </w:rPr>
        <w:t>л</w:t>
      </w:r>
      <w:proofErr w:type="gramEnd"/>
      <w:r w:rsidRPr="00DE3996">
        <w:rPr>
          <w:color w:val="000000"/>
          <w:sz w:val="28"/>
          <w:szCs w:val="28"/>
        </w:rPr>
        <w:t>/с 04533203710)</w:t>
      </w:r>
    </w:p>
    <w:p w:rsidR="00DC2D9E" w:rsidRPr="00DE3996" w:rsidRDefault="00DC2D9E" w:rsidP="00DC2D9E">
      <w:pPr>
        <w:spacing w:line="240" w:lineRule="atLeast"/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Лицевой счет 04533203710</w:t>
      </w:r>
    </w:p>
    <w:p w:rsidR="00DC2D9E" w:rsidRPr="00DE3996" w:rsidRDefault="00DC2D9E" w:rsidP="00DC2D9E">
      <w:pPr>
        <w:spacing w:line="240" w:lineRule="atLeast"/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ИНН 5650010968</w:t>
      </w:r>
    </w:p>
    <w:p w:rsidR="00DC2D9E" w:rsidRPr="00DE3996" w:rsidRDefault="00DC2D9E" w:rsidP="00DC2D9E">
      <w:pPr>
        <w:spacing w:line="240" w:lineRule="atLeast"/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КПП 565001001</w:t>
      </w:r>
    </w:p>
    <w:p w:rsidR="00DC2D9E" w:rsidRPr="00DE3996" w:rsidRDefault="00DC2D9E" w:rsidP="00DC2D9E">
      <w:pPr>
        <w:spacing w:line="240" w:lineRule="atLeast"/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ОКТМО 53653435</w:t>
      </w:r>
    </w:p>
    <w:p w:rsidR="00DC2D9E" w:rsidRPr="00DE3996" w:rsidRDefault="00DC2D9E" w:rsidP="00DC2D9E">
      <w:pPr>
        <w:spacing w:line="240" w:lineRule="atLeast"/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Расчетный счет 03100643000000015300</w:t>
      </w:r>
    </w:p>
    <w:p w:rsidR="00DC2D9E" w:rsidRPr="00DE3996" w:rsidRDefault="00DC2D9E" w:rsidP="00DC2D9E">
      <w:pPr>
        <w:spacing w:line="240" w:lineRule="atLeast"/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БИК 015354008</w:t>
      </w:r>
    </w:p>
    <w:p w:rsidR="00DC2D9E" w:rsidRPr="00DE3996" w:rsidRDefault="00DC2D9E" w:rsidP="00DC2D9E">
      <w:pPr>
        <w:spacing w:line="240" w:lineRule="atLeast"/>
        <w:jc w:val="both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Корр. счет 40102810545370000045</w:t>
      </w:r>
    </w:p>
    <w:p w:rsidR="003818F0" w:rsidRPr="00DE3996" w:rsidRDefault="00DC2D9E" w:rsidP="00DC2D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Банк ОТДЕЛЕНИЕ ОРЕНБУРГ БАНКА РОССИИ//УФК по Оренбургской области г. Оренбург</w:t>
      </w:r>
      <w:r w:rsidR="003818F0" w:rsidRPr="00DE39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18F0" w:rsidRPr="00DE3996" w:rsidRDefault="003818F0" w:rsidP="003818F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 xml:space="preserve">код платежа </w:t>
      </w:r>
      <w:r w:rsidR="00DC2D9E" w:rsidRPr="00DE3996">
        <w:rPr>
          <w:rFonts w:ascii="Times New Roman" w:hAnsi="Times New Roman"/>
          <w:color w:val="000000"/>
          <w:sz w:val="28"/>
          <w:szCs w:val="28"/>
        </w:rPr>
        <w:t>91111109045100000120</w:t>
      </w:r>
      <w:r w:rsidRPr="00DE399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769DC" w:rsidRPr="00DE3996" w:rsidRDefault="004769DC" w:rsidP="003818F0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3996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DE3996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декабрь  </w:t>
      </w:r>
      <w:r w:rsidRPr="00DE3996">
        <w:rPr>
          <w:rFonts w:ascii="Times New Roman" w:hAnsi="Times New Roman"/>
          <w:color w:val="000000"/>
          <w:sz w:val="28"/>
          <w:szCs w:val="28"/>
        </w:rPr>
        <w:t xml:space="preserve">арендная плата вносится в срок </w:t>
      </w:r>
      <w:r w:rsidRPr="00DE3996">
        <w:rPr>
          <w:rFonts w:ascii="Times New Roman" w:hAnsi="Times New Roman"/>
          <w:b/>
          <w:bCs/>
          <w:color w:val="000000"/>
          <w:sz w:val="28"/>
          <w:szCs w:val="28"/>
        </w:rPr>
        <w:t>не позднее 25 декабря текущего года.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3.3. Арендная плата не включает плату за пользование земельным участком, на котором расположен</w:t>
      </w:r>
      <w:r w:rsidR="001D03AC" w:rsidRPr="00DE3996">
        <w:rPr>
          <w:color w:val="000000"/>
          <w:sz w:val="28"/>
          <w:szCs w:val="28"/>
        </w:rPr>
        <w:t>о</w:t>
      </w:r>
      <w:r w:rsidRPr="00DE3996">
        <w:rPr>
          <w:color w:val="000000"/>
          <w:sz w:val="28"/>
          <w:szCs w:val="28"/>
        </w:rPr>
        <w:t xml:space="preserve"> </w:t>
      </w:r>
      <w:r w:rsidR="001D03AC" w:rsidRPr="00DE3996">
        <w:rPr>
          <w:color w:val="000000"/>
          <w:sz w:val="28"/>
          <w:szCs w:val="28"/>
        </w:rPr>
        <w:t>Имущество</w:t>
      </w:r>
      <w:r w:rsidRPr="00DE3996">
        <w:rPr>
          <w:color w:val="000000"/>
          <w:sz w:val="28"/>
          <w:szCs w:val="28"/>
        </w:rPr>
        <w:t>, плату за отопление, водоснабжение</w:t>
      </w:r>
      <w:r w:rsidR="001D03AC" w:rsidRPr="00DE3996">
        <w:rPr>
          <w:color w:val="000000"/>
          <w:sz w:val="28"/>
          <w:szCs w:val="28"/>
        </w:rPr>
        <w:t>, водоотведение</w:t>
      </w:r>
      <w:r w:rsidR="00DD691D" w:rsidRPr="00DE3996">
        <w:rPr>
          <w:color w:val="000000"/>
          <w:sz w:val="28"/>
          <w:szCs w:val="28"/>
        </w:rPr>
        <w:t>, содержание и текущий ремонт</w:t>
      </w:r>
      <w:r w:rsidR="000D277E" w:rsidRPr="00DE3996">
        <w:rPr>
          <w:color w:val="000000"/>
          <w:sz w:val="28"/>
          <w:szCs w:val="28"/>
        </w:rPr>
        <w:t xml:space="preserve"> </w:t>
      </w:r>
      <w:r w:rsidR="00F9517C">
        <w:rPr>
          <w:color w:val="000000"/>
          <w:sz w:val="28"/>
          <w:szCs w:val="28"/>
        </w:rPr>
        <w:t>общего имущества МКД</w:t>
      </w:r>
      <w:r w:rsidR="000D277E" w:rsidRPr="00DE3996">
        <w:rPr>
          <w:color w:val="000000"/>
          <w:sz w:val="28"/>
          <w:szCs w:val="28"/>
        </w:rPr>
        <w:t>,</w:t>
      </w:r>
      <w:r w:rsidR="00DD691D" w:rsidRPr="00DE3996">
        <w:rPr>
          <w:color w:val="000000"/>
          <w:sz w:val="28"/>
          <w:szCs w:val="28"/>
          <w:shd w:val="clear" w:color="auto" w:fill="FFFFFF"/>
        </w:rPr>
        <w:t xml:space="preserve"> вывоз и утилизацию отходов, образующихся от деятельности Арендатора,</w:t>
      </w:r>
      <w:r w:rsidRPr="00DE3996">
        <w:rPr>
          <w:color w:val="000000"/>
          <w:sz w:val="28"/>
          <w:szCs w:val="28"/>
        </w:rPr>
        <w:t xml:space="preserve"> электроснабжение </w:t>
      </w:r>
      <w:r w:rsidR="001D03AC" w:rsidRPr="00DE3996">
        <w:rPr>
          <w:color w:val="000000"/>
          <w:sz w:val="28"/>
          <w:szCs w:val="28"/>
        </w:rPr>
        <w:t>Имущества</w:t>
      </w:r>
      <w:r w:rsidR="00DD691D" w:rsidRPr="00DE3996">
        <w:rPr>
          <w:color w:val="000000"/>
          <w:sz w:val="28"/>
          <w:szCs w:val="28"/>
        </w:rPr>
        <w:t>.</w:t>
      </w:r>
      <w:r w:rsidR="00E24FE4" w:rsidRPr="00DE3996">
        <w:rPr>
          <w:color w:val="000000"/>
          <w:sz w:val="28"/>
          <w:szCs w:val="28"/>
        </w:rPr>
        <w:t xml:space="preserve"> </w:t>
      </w:r>
      <w:r w:rsidR="00AA0339" w:rsidRPr="00DE3996">
        <w:rPr>
          <w:color w:val="000000"/>
          <w:sz w:val="28"/>
          <w:szCs w:val="28"/>
        </w:rPr>
        <w:t xml:space="preserve"> 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3.4. Датой уплаты арендных платежей считается:</w:t>
      </w:r>
    </w:p>
    <w:p w:rsidR="004769DC" w:rsidRPr="00DE3996" w:rsidRDefault="004769DC" w:rsidP="00E24FE4">
      <w:pPr>
        <w:pStyle w:val="21"/>
        <w:widowControl/>
        <w:spacing w:line="240" w:lineRule="atLeast"/>
        <w:ind w:firstLine="0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при перечислении суммы платежа со счета плательщика в банке - дата списания банком с расчетного счета Арендатора суммы платежа;</w:t>
      </w:r>
    </w:p>
    <w:p w:rsidR="004769DC" w:rsidRPr="00DE3996" w:rsidRDefault="004769DC" w:rsidP="00DA7CBC">
      <w:pPr>
        <w:pStyle w:val="21"/>
        <w:keepNext/>
        <w:widowControl/>
        <w:spacing w:line="240" w:lineRule="atLeast"/>
        <w:ind w:firstLine="0"/>
        <w:jc w:val="center"/>
        <w:rPr>
          <w:color w:val="000000"/>
          <w:sz w:val="28"/>
          <w:szCs w:val="28"/>
        </w:rPr>
      </w:pPr>
      <w:r w:rsidRPr="00DE3996">
        <w:rPr>
          <w:b/>
          <w:color w:val="000000"/>
          <w:sz w:val="28"/>
          <w:szCs w:val="28"/>
        </w:rPr>
        <w:t>4. Права сторон по договору.</w:t>
      </w:r>
    </w:p>
    <w:p w:rsidR="004769DC" w:rsidRPr="00DE3996" w:rsidRDefault="004769DC" w:rsidP="00DA7CBC">
      <w:pPr>
        <w:pStyle w:val="21"/>
        <w:keepNext/>
        <w:widowControl/>
        <w:spacing w:line="240" w:lineRule="atLeast"/>
        <w:ind w:firstLine="851"/>
        <w:rPr>
          <w:b/>
          <w:bCs/>
          <w:color w:val="000000"/>
          <w:sz w:val="28"/>
          <w:szCs w:val="28"/>
        </w:rPr>
      </w:pPr>
      <w:r w:rsidRPr="00DE3996">
        <w:rPr>
          <w:b/>
          <w:bCs/>
          <w:color w:val="000000"/>
          <w:sz w:val="28"/>
          <w:szCs w:val="28"/>
        </w:rPr>
        <w:t>4.1. Арендодатель имеет право: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4.1.1. Контролировать порядок использования </w:t>
      </w:r>
      <w:r w:rsidR="001D03AC" w:rsidRPr="00DE3996">
        <w:rPr>
          <w:color w:val="000000"/>
          <w:sz w:val="28"/>
          <w:szCs w:val="28"/>
        </w:rPr>
        <w:t>Имущества</w:t>
      </w:r>
      <w:r w:rsidRPr="00DE3996">
        <w:rPr>
          <w:color w:val="000000"/>
          <w:sz w:val="28"/>
          <w:szCs w:val="28"/>
        </w:rPr>
        <w:t xml:space="preserve"> и соблюдения условий договора аренды.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4.1.2. </w:t>
      </w:r>
      <w:r w:rsidR="006C5EE1">
        <w:rPr>
          <w:color w:val="000000"/>
          <w:sz w:val="28"/>
          <w:szCs w:val="28"/>
        </w:rPr>
        <w:t>Р</w:t>
      </w:r>
      <w:r w:rsidRPr="00DE3996">
        <w:rPr>
          <w:color w:val="000000"/>
          <w:sz w:val="28"/>
          <w:szCs w:val="28"/>
        </w:rPr>
        <w:t>асторгнуть Договор досрочно, в случае нарушения Арендатором условий Договора.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4.1.3. По истечению 10 дней после окончания срока действия настоящего договора или его расторжения ко</w:t>
      </w:r>
      <w:r w:rsidR="00081396" w:rsidRPr="00DE3996">
        <w:rPr>
          <w:color w:val="000000"/>
          <w:sz w:val="28"/>
          <w:szCs w:val="28"/>
        </w:rPr>
        <w:t>миссионно вскрыть арендованное И</w:t>
      </w:r>
      <w:r w:rsidRPr="00DE3996">
        <w:rPr>
          <w:color w:val="000000"/>
          <w:sz w:val="28"/>
          <w:szCs w:val="28"/>
        </w:rPr>
        <w:t xml:space="preserve">мущество для </w:t>
      </w:r>
      <w:r w:rsidRPr="00DE3996">
        <w:rPr>
          <w:color w:val="000000"/>
          <w:sz w:val="28"/>
          <w:szCs w:val="28"/>
        </w:rPr>
        <w:lastRenderedPageBreak/>
        <w:t xml:space="preserve">дальнейшего использования его по своему усмотрению, в случае, когда Арендатор не сдал имущество по акту приема-передачи, а помещение закрыто. </w:t>
      </w:r>
      <w:proofErr w:type="gramStart"/>
      <w:r w:rsidRPr="00DE3996">
        <w:rPr>
          <w:color w:val="000000"/>
          <w:sz w:val="28"/>
          <w:szCs w:val="28"/>
        </w:rPr>
        <w:t>В этом случае, находящиеся внутри арендованного Имущества движимое имущество Арендатора сдается на ответственное хранение юридическому лицу, определенному Арендодателем, по описи, составленной комиссией.</w:t>
      </w:r>
      <w:proofErr w:type="gramEnd"/>
      <w:r w:rsidRPr="00DE3996">
        <w:rPr>
          <w:color w:val="000000"/>
          <w:sz w:val="28"/>
          <w:szCs w:val="28"/>
        </w:rPr>
        <w:t xml:space="preserve"> Оплату за хранение имущества, согласно описи, осуществляет Арендатор.</w:t>
      </w:r>
    </w:p>
    <w:p w:rsidR="004769DC" w:rsidRPr="00DE3996" w:rsidRDefault="004769DC" w:rsidP="00DA7CBC">
      <w:pPr>
        <w:pStyle w:val="21"/>
        <w:keepNext/>
        <w:widowControl/>
        <w:spacing w:line="240" w:lineRule="atLeast"/>
        <w:ind w:firstLine="851"/>
        <w:rPr>
          <w:b/>
          <w:bCs/>
          <w:color w:val="000000"/>
          <w:sz w:val="28"/>
          <w:szCs w:val="28"/>
        </w:rPr>
      </w:pPr>
      <w:r w:rsidRPr="00DE3996">
        <w:rPr>
          <w:b/>
          <w:bCs/>
          <w:color w:val="000000"/>
          <w:sz w:val="28"/>
          <w:szCs w:val="28"/>
        </w:rPr>
        <w:t>4.2. Арендатор имеет право: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4.2.</w:t>
      </w:r>
      <w:r w:rsidR="001A0778" w:rsidRPr="00DE3996">
        <w:rPr>
          <w:color w:val="000000"/>
          <w:sz w:val="28"/>
          <w:szCs w:val="28"/>
        </w:rPr>
        <w:t>1</w:t>
      </w:r>
      <w:r w:rsidRPr="00DE3996">
        <w:rPr>
          <w:color w:val="000000"/>
          <w:sz w:val="28"/>
          <w:szCs w:val="28"/>
        </w:rPr>
        <w:t xml:space="preserve">. </w:t>
      </w:r>
      <w:proofErr w:type="gramStart"/>
      <w:r w:rsidRPr="00DE3996">
        <w:rPr>
          <w:color w:val="000000"/>
          <w:sz w:val="28"/>
          <w:szCs w:val="28"/>
        </w:rPr>
        <w:t>Оплатить сумму годовой</w:t>
      </w:r>
      <w:proofErr w:type="gramEnd"/>
      <w:r w:rsidRPr="00DE3996">
        <w:rPr>
          <w:color w:val="000000"/>
          <w:sz w:val="28"/>
          <w:szCs w:val="28"/>
        </w:rPr>
        <w:t xml:space="preserve"> арендной платы в течение календарного месяца с момента заключения договора аренды.</w:t>
      </w:r>
    </w:p>
    <w:p w:rsidR="004769DC" w:rsidRPr="00DE3996" w:rsidRDefault="001A0778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4.2.2</w:t>
      </w:r>
      <w:r w:rsidR="004769DC" w:rsidRPr="00DE3996">
        <w:rPr>
          <w:color w:val="000000"/>
          <w:sz w:val="28"/>
          <w:szCs w:val="28"/>
        </w:rPr>
        <w:t xml:space="preserve">.  Производить  при  необходимости,  по  согласованию с  Арендодателем, капитальный ремонт </w:t>
      </w:r>
      <w:r w:rsidR="005A6FF0" w:rsidRPr="00DE3996">
        <w:rPr>
          <w:color w:val="000000"/>
          <w:sz w:val="28"/>
          <w:szCs w:val="28"/>
        </w:rPr>
        <w:t>и переоборудование арендуемого И</w:t>
      </w:r>
      <w:r w:rsidR="004769DC" w:rsidRPr="00DE3996">
        <w:rPr>
          <w:color w:val="000000"/>
          <w:sz w:val="28"/>
          <w:szCs w:val="28"/>
        </w:rPr>
        <w:t>мущества на основании документации, разработанной и утвержденной в порядке, предусмотренном действующим законодательством РФ.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0"/>
        <w:jc w:val="center"/>
        <w:rPr>
          <w:color w:val="000000"/>
          <w:sz w:val="28"/>
          <w:szCs w:val="28"/>
        </w:rPr>
      </w:pPr>
      <w:r w:rsidRPr="00DE3996">
        <w:rPr>
          <w:b/>
          <w:color w:val="000000"/>
          <w:sz w:val="28"/>
          <w:szCs w:val="28"/>
        </w:rPr>
        <w:t>5. Обязанности сторон.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jc w:val="left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5.1. Арендодатель обязуется: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5.1.1. Не совершать действий, препятствующих Аренда</w:t>
      </w:r>
      <w:r w:rsidR="00274895" w:rsidRPr="00DE3996">
        <w:rPr>
          <w:color w:val="000000"/>
          <w:sz w:val="28"/>
          <w:szCs w:val="28"/>
        </w:rPr>
        <w:t>тору пользоваться арендованным И</w:t>
      </w:r>
      <w:r w:rsidRPr="00DE3996">
        <w:rPr>
          <w:color w:val="000000"/>
          <w:sz w:val="28"/>
          <w:szCs w:val="28"/>
        </w:rPr>
        <w:t>муществом, в порядке, установленном настоящим договором.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5.1.2. Не менее чем за один месяц, предупредить Арендатора о досрочном расторжении договора.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5.1.3. Доводить до Арендатора информацию об изменении своего наименования, юридического адреса, банковских реквизитов и т. д. в течение 15 дней с момента их изменения.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5.1.4. В </w:t>
      </w:r>
      <w:r w:rsidR="00F9517C">
        <w:rPr>
          <w:color w:val="000000"/>
          <w:sz w:val="28"/>
          <w:szCs w:val="28"/>
        </w:rPr>
        <w:t>течение 10 рабочих дней</w:t>
      </w:r>
      <w:r w:rsidRPr="00DE3996">
        <w:rPr>
          <w:color w:val="000000"/>
          <w:sz w:val="28"/>
          <w:szCs w:val="28"/>
        </w:rPr>
        <w:t xml:space="preserve"> рассматривать обращения Арендатора по вопросам, касающимся настоящего договора. 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5.2. Арендатор обязуется:</w:t>
      </w:r>
    </w:p>
    <w:p w:rsidR="004769DC" w:rsidRPr="00DE3996" w:rsidRDefault="000D277E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5.2.1.  </w:t>
      </w:r>
      <w:r w:rsidR="00F9517C">
        <w:rPr>
          <w:color w:val="000000"/>
          <w:sz w:val="28"/>
          <w:szCs w:val="28"/>
        </w:rPr>
        <w:t>В срок, не превышающий 5 рабочих дней</w:t>
      </w:r>
      <w:r w:rsidRPr="00DE3996">
        <w:rPr>
          <w:color w:val="000000"/>
          <w:sz w:val="28"/>
          <w:szCs w:val="28"/>
        </w:rPr>
        <w:t xml:space="preserve"> з</w:t>
      </w:r>
      <w:r w:rsidR="004769DC" w:rsidRPr="00DE3996">
        <w:rPr>
          <w:color w:val="000000"/>
          <w:sz w:val="28"/>
          <w:szCs w:val="28"/>
        </w:rPr>
        <w:t>аключить с управляющей компанией договор на к</w:t>
      </w:r>
      <w:r w:rsidR="00274895" w:rsidRPr="00DE3996">
        <w:rPr>
          <w:color w:val="000000"/>
          <w:sz w:val="28"/>
          <w:szCs w:val="28"/>
        </w:rPr>
        <w:t>оммунальные услуги</w:t>
      </w:r>
      <w:r w:rsidRPr="00DE3996">
        <w:rPr>
          <w:color w:val="000000"/>
          <w:sz w:val="28"/>
          <w:szCs w:val="28"/>
        </w:rPr>
        <w:t xml:space="preserve"> (водоотведение, водоснабжение, отопление, содержание и ремонт помещения)</w:t>
      </w:r>
      <w:r w:rsidR="00274895" w:rsidRPr="00DE3996">
        <w:rPr>
          <w:color w:val="000000"/>
          <w:sz w:val="28"/>
          <w:szCs w:val="28"/>
        </w:rPr>
        <w:t xml:space="preserve"> арендуемого И</w:t>
      </w:r>
      <w:r w:rsidR="004769DC" w:rsidRPr="00DE3996">
        <w:rPr>
          <w:color w:val="000000"/>
          <w:sz w:val="28"/>
          <w:szCs w:val="28"/>
        </w:rPr>
        <w:t>мущества с момента вступления в силу договора аренды.</w:t>
      </w:r>
    </w:p>
    <w:p w:rsidR="00856ACE" w:rsidRPr="00DE3996" w:rsidRDefault="003B5434" w:rsidP="00856ACE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  <w:shd w:val="clear" w:color="auto" w:fill="FFFFFF"/>
        </w:rPr>
        <w:t xml:space="preserve">5.2.2. </w:t>
      </w:r>
      <w:r w:rsidR="00F9517C">
        <w:rPr>
          <w:color w:val="000000"/>
          <w:sz w:val="28"/>
          <w:szCs w:val="28"/>
        </w:rPr>
        <w:t>В срок, не превышающий 5 рабочих дней</w:t>
      </w:r>
      <w:r w:rsidRPr="00DE3996">
        <w:rPr>
          <w:color w:val="000000"/>
          <w:sz w:val="28"/>
          <w:szCs w:val="28"/>
          <w:shd w:val="clear" w:color="auto" w:fill="FFFFFF"/>
        </w:rPr>
        <w:t xml:space="preserve"> заключить договор с региональным оператором по обращению с твердыми коммунальными отходами на территории Оренбургской области</w:t>
      </w:r>
      <w:r w:rsidR="00856ACE" w:rsidRPr="00DE39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56ACE" w:rsidRPr="00DE3996">
        <w:rPr>
          <w:color w:val="000000"/>
          <w:sz w:val="28"/>
          <w:szCs w:val="28"/>
        </w:rPr>
        <w:t>с момента вступления в силу договора аренды.</w:t>
      </w:r>
    </w:p>
    <w:p w:rsidR="002B47AE" w:rsidRPr="00DE3996" w:rsidRDefault="002B47AE" w:rsidP="00856ACE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5.2.3.</w:t>
      </w:r>
      <w:r w:rsidRPr="00DE3996">
        <w:rPr>
          <w:color w:val="000000"/>
          <w:sz w:val="28"/>
          <w:szCs w:val="28"/>
          <w:shd w:val="clear" w:color="auto" w:fill="FFFFFF"/>
        </w:rPr>
        <w:t xml:space="preserve"> </w:t>
      </w:r>
      <w:r w:rsidR="00F9517C">
        <w:rPr>
          <w:color w:val="000000"/>
          <w:sz w:val="28"/>
          <w:szCs w:val="28"/>
        </w:rPr>
        <w:t>В срок, не превышающий 5 рабочих дней</w:t>
      </w:r>
      <w:r w:rsidRPr="00DE3996">
        <w:rPr>
          <w:color w:val="000000"/>
          <w:sz w:val="28"/>
          <w:szCs w:val="28"/>
          <w:shd w:val="clear" w:color="auto" w:fill="FFFFFF"/>
        </w:rPr>
        <w:t xml:space="preserve"> с момента вступления в силу договора аренды</w:t>
      </w:r>
      <w:r w:rsidR="00D267F7" w:rsidRPr="00DE3996">
        <w:rPr>
          <w:color w:val="000000"/>
          <w:sz w:val="28"/>
          <w:szCs w:val="28"/>
          <w:shd w:val="clear" w:color="auto" w:fill="FFFFFF"/>
        </w:rPr>
        <w:t>,</w:t>
      </w:r>
      <w:r w:rsidRPr="00DE3996">
        <w:rPr>
          <w:color w:val="000000"/>
          <w:sz w:val="28"/>
          <w:szCs w:val="28"/>
          <w:shd w:val="clear" w:color="auto" w:fill="FFFFFF"/>
        </w:rPr>
        <w:t xml:space="preserve"> заключить договор</w:t>
      </w:r>
      <w:r w:rsidR="00D267F7" w:rsidRPr="00DE3996">
        <w:rPr>
          <w:color w:val="000000"/>
          <w:sz w:val="28"/>
          <w:szCs w:val="28"/>
          <w:shd w:val="clear" w:color="auto" w:fill="FFFFFF"/>
        </w:rPr>
        <w:t xml:space="preserve"> с </w:t>
      </w:r>
      <w:r w:rsidR="00CC22C7" w:rsidRPr="00DE3996">
        <w:rPr>
          <w:color w:val="000000"/>
          <w:sz w:val="28"/>
          <w:szCs w:val="28"/>
          <w:shd w:val="clear" w:color="auto" w:fill="FFFFFF"/>
        </w:rPr>
        <w:t>энергосбытовой компанией</w:t>
      </w:r>
      <w:r w:rsidRPr="00DE3996">
        <w:rPr>
          <w:color w:val="000000"/>
          <w:sz w:val="28"/>
          <w:szCs w:val="28"/>
          <w:shd w:val="clear" w:color="auto" w:fill="FFFFFF"/>
        </w:rPr>
        <w:t>.</w:t>
      </w:r>
    </w:p>
    <w:p w:rsidR="004769DC" w:rsidRPr="00DE3996" w:rsidRDefault="002B47AE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5.2.4</w:t>
      </w:r>
      <w:r w:rsidR="004769DC" w:rsidRPr="00DE3996">
        <w:rPr>
          <w:color w:val="000000"/>
          <w:sz w:val="28"/>
          <w:szCs w:val="28"/>
        </w:rPr>
        <w:t>. Проводить текущий ремонт арендуем</w:t>
      </w:r>
      <w:r w:rsidR="00A16B31" w:rsidRPr="00DE3996">
        <w:rPr>
          <w:color w:val="000000"/>
          <w:sz w:val="28"/>
          <w:szCs w:val="28"/>
        </w:rPr>
        <w:t>ого И</w:t>
      </w:r>
      <w:r w:rsidR="004769DC" w:rsidRPr="00DE3996">
        <w:rPr>
          <w:color w:val="000000"/>
          <w:sz w:val="28"/>
          <w:szCs w:val="28"/>
        </w:rPr>
        <w:t>мущества за счет собственных средств без дальнейшей их компенсации.</w:t>
      </w:r>
    </w:p>
    <w:p w:rsidR="004769DC" w:rsidRPr="00DE3996" w:rsidRDefault="002B47AE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5.2.5</w:t>
      </w:r>
      <w:r w:rsidR="00E96D1F" w:rsidRPr="00DE3996">
        <w:rPr>
          <w:color w:val="000000"/>
          <w:sz w:val="28"/>
          <w:szCs w:val="28"/>
        </w:rPr>
        <w:t>. Использовать И</w:t>
      </w:r>
      <w:r w:rsidR="004769DC" w:rsidRPr="00DE3996">
        <w:rPr>
          <w:color w:val="000000"/>
          <w:sz w:val="28"/>
          <w:szCs w:val="28"/>
        </w:rPr>
        <w:t>мущество исключительно по прямому назначению, указанному в п. 1.1. настоящего договора.</w:t>
      </w:r>
    </w:p>
    <w:p w:rsidR="004769DC" w:rsidRPr="00DE3996" w:rsidRDefault="00E96D1F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5.2</w:t>
      </w:r>
      <w:r w:rsidR="002B47AE" w:rsidRPr="00DE3996">
        <w:rPr>
          <w:color w:val="000000"/>
          <w:sz w:val="28"/>
          <w:szCs w:val="28"/>
        </w:rPr>
        <w:t>.6</w:t>
      </w:r>
      <w:r w:rsidRPr="00DE3996">
        <w:rPr>
          <w:color w:val="000000"/>
          <w:sz w:val="28"/>
          <w:szCs w:val="28"/>
        </w:rPr>
        <w:t>. Содержать И</w:t>
      </w:r>
      <w:r w:rsidR="004769DC" w:rsidRPr="00DE3996">
        <w:rPr>
          <w:color w:val="000000"/>
          <w:sz w:val="28"/>
          <w:szCs w:val="28"/>
        </w:rPr>
        <w:t>мущество в технически исправном состоянии.</w:t>
      </w:r>
    </w:p>
    <w:p w:rsidR="004769DC" w:rsidRPr="00DE3996" w:rsidRDefault="002B47AE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5.2.7</w:t>
      </w:r>
      <w:r w:rsidR="004769DC" w:rsidRPr="00DE3996">
        <w:rPr>
          <w:color w:val="000000"/>
          <w:sz w:val="28"/>
          <w:szCs w:val="28"/>
        </w:rPr>
        <w:t>. Вносить арендную плату в размерах и сроки, установленные договором аренды.</w:t>
      </w:r>
    </w:p>
    <w:p w:rsidR="004769DC" w:rsidRPr="00DE3996" w:rsidRDefault="002B47AE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5.2.8</w:t>
      </w:r>
      <w:r w:rsidR="004769DC" w:rsidRPr="00DE3996">
        <w:rPr>
          <w:color w:val="000000"/>
          <w:sz w:val="28"/>
          <w:szCs w:val="28"/>
        </w:rPr>
        <w:t>. Не производить пе</w:t>
      </w:r>
      <w:r w:rsidR="006F7AD9" w:rsidRPr="00DE3996">
        <w:rPr>
          <w:color w:val="000000"/>
          <w:sz w:val="28"/>
          <w:szCs w:val="28"/>
        </w:rPr>
        <w:t>репланировок, переоборудования И</w:t>
      </w:r>
      <w:r w:rsidR="004769DC" w:rsidRPr="00DE3996">
        <w:rPr>
          <w:color w:val="000000"/>
          <w:sz w:val="28"/>
          <w:szCs w:val="28"/>
        </w:rPr>
        <w:t>мущества</w:t>
      </w:r>
      <w:r w:rsidR="002944D7" w:rsidRPr="00DE3996">
        <w:rPr>
          <w:color w:val="000000"/>
          <w:sz w:val="28"/>
          <w:szCs w:val="28"/>
        </w:rPr>
        <w:t>, не в соответствии с действующим законодательством и</w:t>
      </w:r>
      <w:r w:rsidR="004769DC" w:rsidRPr="00DE3996">
        <w:rPr>
          <w:color w:val="000000"/>
          <w:sz w:val="28"/>
          <w:szCs w:val="28"/>
        </w:rPr>
        <w:t xml:space="preserve"> без письменного разрешения Арендодателя.</w:t>
      </w:r>
    </w:p>
    <w:p w:rsidR="004769DC" w:rsidRPr="00DE3996" w:rsidRDefault="002B47AE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5.2.</w:t>
      </w:r>
      <w:r w:rsidR="005B0D95" w:rsidRPr="00DE3996">
        <w:rPr>
          <w:color w:val="000000"/>
          <w:sz w:val="28"/>
          <w:szCs w:val="28"/>
        </w:rPr>
        <w:t>9</w:t>
      </w:r>
      <w:r w:rsidR="004769DC" w:rsidRPr="00DE3996">
        <w:rPr>
          <w:color w:val="000000"/>
          <w:sz w:val="28"/>
          <w:szCs w:val="28"/>
        </w:rPr>
        <w:t>. Возвратить Арендодателю</w:t>
      </w:r>
      <w:r w:rsidR="003A26D2">
        <w:rPr>
          <w:color w:val="000000"/>
          <w:sz w:val="28"/>
          <w:szCs w:val="28"/>
        </w:rPr>
        <w:t xml:space="preserve"> по передаточному акту в течение</w:t>
      </w:r>
      <w:r w:rsidR="004769DC" w:rsidRPr="00DE3996">
        <w:rPr>
          <w:color w:val="000000"/>
          <w:sz w:val="28"/>
          <w:szCs w:val="28"/>
        </w:rPr>
        <w:t xml:space="preserve"> трех дней после прекращения действия договора аренды или до</w:t>
      </w:r>
      <w:r w:rsidR="00E96D1F" w:rsidRPr="00DE3996">
        <w:rPr>
          <w:color w:val="000000"/>
          <w:sz w:val="28"/>
          <w:szCs w:val="28"/>
        </w:rPr>
        <w:t xml:space="preserve">срочного расторжения </w:t>
      </w:r>
      <w:r w:rsidR="00E96D1F" w:rsidRPr="00DE3996">
        <w:rPr>
          <w:color w:val="000000"/>
          <w:sz w:val="28"/>
          <w:szCs w:val="28"/>
        </w:rPr>
        <w:lastRenderedPageBreak/>
        <w:t>договора, И</w:t>
      </w:r>
      <w:r w:rsidR="004769DC" w:rsidRPr="00DE3996">
        <w:rPr>
          <w:color w:val="000000"/>
          <w:sz w:val="28"/>
          <w:szCs w:val="28"/>
        </w:rPr>
        <w:t xml:space="preserve">мущество, в состоянии, пригодном для дальнейшего использования, без дополнительных финансовых затрат, Арендодателя.    </w:t>
      </w:r>
    </w:p>
    <w:p w:rsidR="004769DC" w:rsidRPr="00DE3996" w:rsidRDefault="005B0D95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5.2.10</w:t>
      </w:r>
      <w:r w:rsidR="00E96D1F" w:rsidRPr="00DE3996">
        <w:rPr>
          <w:color w:val="000000"/>
          <w:sz w:val="28"/>
          <w:szCs w:val="28"/>
        </w:rPr>
        <w:t>. Не отдавать арендуемое И</w:t>
      </w:r>
      <w:r w:rsidR="004769DC" w:rsidRPr="00DE3996">
        <w:rPr>
          <w:color w:val="000000"/>
          <w:sz w:val="28"/>
          <w:szCs w:val="28"/>
        </w:rPr>
        <w:t>мущество в субаренду, залог, не вносить в качестве вклада в уставной капитал обществ и товариществ.</w:t>
      </w:r>
    </w:p>
    <w:p w:rsidR="004769DC" w:rsidRPr="00DE3996" w:rsidRDefault="005B0D95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5.2.11</w:t>
      </w:r>
      <w:r w:rsidR="004769DC" w:rsidRPr="00DE3996">
        <w:rPr>
          <w:color w:val="000000"/>
          <w:sz w:val="28"/>
          <w:szCs w:val="28"/>
        </w:rPr>
        <w:t>. В случае возникновения аварийных ситуаций немедленно сообщить об этом Арендодателю.</w:t>
      </w:r>
    </w:p>
    <w:p w:rsidR="004769DC" w:rsidRPr="00DE3996" w:rsidRDefault="00E96D1F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5.2.</w:t>
      </w:r>
      <w:r w:rsidR="005B0D95" w:rsidRPr="00DE3996">
        <w:rPr>
          <w:color w:val="000000"/>
          <w:sz w:val="28"/>
          <w:szCs w:val="28"/>
        </w:rPr>
        <w:t>12</w:t>
      </w:r>
      <w:r w:rsidRPr="00DE3996">
        <w:rPr>
          <w:color w:val="000000"/>
          <w:sz w:val="28"/>
          <w:szCs w:val="28"/>
        </w:rPr>
        <w:t>. Допускать в арендуемое И</w:t>
      </w:r>
      <w:r w:rsidR="004769DC" w:rsidRPr="00DE3996">
        <w:rPr>
          <w:color w:val="000000"/>
          <w:sz w:val="28"/>
          <w:szCs w:val="28"/>
        </w:rPr>
        <w:t>мущество представителей Арендодателя, и других организаций, контролирующих соблюдение условий настоящего договора и соответствующих законов, норм и правил.</w:t>
      </w:r>
    </w:p>
    <w:p w:rsidR="004769DC" w:rsidRPr="00DE3996" w:rsidRDefault="005B0D95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5.2.13</w:t>
      </w:r>
      <w:r w:rsidR="00994699" w:rsidRPr="00DE3996">
        <w:rPr>
          <w:color w:val="000000"/>
          <w:sz w:val="28"/>
          <w:szCs w:val="28"/>
        </w:rPr>
        <w:t>. Освободить арендуемое И</w:t>
      </w:r>
      <w:r w:rsidR="004769DC" w:rsidRPr="00DE3996">
        <w:rPr>
          <w:color w:val="000000"/>
          <w:sz w:val="28"/>
          <w:szCs w:val="28"/>
        </w:rPr>
        <w:t xml:space="preserve">мущество в срок, установленный Арендодателем, в связи с проведением  работ по капитальному ремонту, устранению </w:t>
      </w:r>
      <w:r w:rsidR="00FE0F3A" w:rsidRPr="00DE3996">
        <w:rPr>
          <w:color w:val="000000"/>
          <w:sz w:val="28"/>
          <w:szCs w:val="28"/>
        </w:rPr>
        <w:t>аварий или ликвидацией данного И</w:t>
      </w:r>
      <w:r w:rsidR="004769DC" w:rsidRPr="00DE3996">
        <w:rPr>
          <w:color w:val="000000"/>
          <w:sz w:val="28"/>
          <w:szCs w:val="28"/>
        </w:rPr>
        <w:t>мущества по градостроительным и иным намерениям.</w:t>
      </w:r>
    </w:p>
    <w:p w:rsidR="004769DC" w:rsidRPr="00DE3996" w:rsidRDefault="005B0D95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5.2.14</w:t>
      </w:r>
      <w:r w:rsidR="004769DC" w:rsidRPr="00DE3996">
        <w:rPr>
          <w:color w:val="000000"/>
          <w:sz w:val="28"/>
          <w:szCs w:val="28"/>
        </w:rPr>
        <w:t>. Доводить до сведения Арендодателя в письменной форме об изменении своего наименования, юридического адреса, банковских реквизитов и телефона в течение 15 дней с момента изменения.</w:t>
      </w:r>
    </w:p>
    <w:p w:rsidR="004769DC" w:rsidRPr="00DE3996" w:rsidRDefault="002B47AE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5.2.</w:t>
      </w:r>
      <w:r w:rsidR="005B0D95" w:rsidRPr="00DE3996">
        <w:rPr>
          <w:color w:val="000000"/>
          <w:sz w:val="28"/>
          <w:szCs w:val="28"/>
        </w:rPr>
        <w:t>15</w:t>
      </w:r>
      <w:r w:rsidR="004769DC" w:rsidRPr="00DE3996">
        <w:rPr>
          <w:color w:val="000000"/>
          <w:sz w:val="28"/>
          <w:szCs w:val="28"/>
        </w:rPr>
        <w:t xml:space="preserve">. Арендатор обязуется содержать </w:t>
      </w:r>
      <w:r w:rsidR="00DD6E58" w:rsidRPr="00DE3996">
        <w:rPr>
          <w:color w:val="000000"/>
          <w:sz w:val="28"/>
          <w:szCs w:val="28"/>
        </w:rPr>
        <w:t>Имущество</w:t>
      </w:r>
      <w:r w:rsidR="004769DC" w:rsidRPr="00DE3996">
        <w:rPr>
          <w:color w:val="000000"/>
          <w:sz w:val="28"/>
          <w:szCs w:val="28"/>
        </w:rPr>
        <w:t xml:space="preserve"> в соответствии с </w:t>
      </w:r>
      <w:r w:rsidR="00AA0339" w:rsidRPr="00DE3996">
        <w:rPr>
          <w:color w:val="000000"/>
          <w:sz w:val="28"/>
          <w:szCs w:val="28"/>
        </w:rPr>
        <w:t>действующим законодательством</w:t>
      </w:r>
      <w:r w:rsidR="004769DC" w:rsidRPr="00DE3996">
        <w:rPr>
          <w:color w:val="000000"/>
          <w:sz w:val="28"/>
          <w:szCs w:val="28"/>
        </w:rPr>
        <w:t>.</w:t>
      </w:r>
    </w:p>
    <w:p w:rsidR="004769DC" w:rsidRPr="00DE3996" w:rsidRDefault="005B0D95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5.2.16</w:t>
      </w:r>
      <w:r w:rsidR="004769DC" w:rsidRPr="00DE3996">
        <w:rPr>
          <w:color w:val="000000"/>
          <w:sz w:val="28"/>
          <w:szCs w:val="28"/>
        </w:rPr>
        <w:t xml:space="preserve">. Арендатор самостоятельно обеспечивает охрану арендуемого </w:t>
      </w:r>
      <w:r w:rsidR="00FB26EC" w:rsidRPr="00DE3996">
        <w:rPr>
          <w:color w:val="000000"/>
          <w:sz w:val="28"/>
          <w:szCs w:val="28"/>
        </w:rPr>
        <w:t>Имущества</w:t>
      </w:r>
      <w:r w:rsidR="004769DC" w:rsidRPr="00DE3996">
        <w:rPr>
          <w:color w:val="000000"/>
          <w:sz w:val="28"/>
          <w:szCs w:val="28"/>
        </w:rPr>
        <w:t>.</w:t>
      </w:r>
    </w:p>
    <w:p w:rsidR="004769DC" w:rsidRPr="00DE3996" w:rsidRDefault="005B0D95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5.2.17</w:t>
      </w:r>
      <w:r w:rsidR="004769DC" w:rsidRPr="00DE3996">
        <w:rPr>
          <w:color w:val="000000"/>
          <w:sz w:val="28"/>
          <w:szCs w:val="28"/>
        </w:rPr>
        <w:t xml:space="preserve">. Арендатор самостоятельно обеспечивает доступ </w:t>
      </w:r>
      <w:r w:rsidR="00AA0339" w:rsidRPr="00DE3996">
        <w:rPr>
          <w:color w:val="000000"/>
          <w:sz w:val="28"/>
          <w:szCs w:val="28"/>
        </w:rPr>
        <w:t>маломобильных групп населения</w:t>
      </w:r>
      <w:r w:rsidR="004769DC" w:rsidRPr="00DE3996">
        <w:rPr>
          <w:color w:val="000000"/>
          <w:sz w:val="28"/>
          <w:szCs w:val="28"/>
        </w:rPr>
        <w:t xml:space="preserve"> в арендуемое </w:t>
      </w:r>
      <w:r w:rsidR="00AA0339" w:rsidRPr="00DE3996">
        <w:rPr>
          <w:color w:val="000000"/>
          <w:sz w:val="28"/>
          <w:szCs w:val="28"/>
        </w:rPr>
        <w:t>Имущество</w:t>
      </w:r>
      <w:r w:rsidR="004769DC" w:rsidRPr="00DE3996">
        <w:rPr>
          <w:color w:val="000000"/>
          <w:sz w:val="28"/>
          <w:szCs w:val="28"/>
        </w:rPr>
        <w:t>.</w:t>
      </w:r>
    </w:p>
    <w:p w:rsidR="004769DC" w:rsidRPr="00DE3996" w:rsidRDefault="004769DC" w:rsidP="00DA7CBC">
      <w:pPr>
        <w:pStyle w:val="21"/>
        <w:keepNext/>
        <w:widowControl/>
        <w:spacing w:line="240" w:lineRule="atLeast"/>
        <w:ind w:firstLine="0"/>
        <w:jc w:val="center"/>
        <w:rPr>
          <w:color w:val="000000"/>
          <w:sz w:val="28"/>
          <w:szCs w:val="28"/>
        </w:rPr>
      </w:pPr>
      <w:r w:rsidRPr="00DE3996">
        <w:rPr>
          <w:b/>
          <w:color w:val="000000"/>
          <w:sz w:val="28"/>
          <w:szCs w:val="28"/>
        </w:rPr>
        <w:t>6. Ответственность сторон.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6.1. За несвоевременное внесение арендной платы в сроки, установленные договором. Арендатор уплачивает пеню в размере 0,05 % от суммы задолженности за </w:t>
      </w:r>
      <w:r w:rsidRPr="00DE3996">
        <w:rPr>
          <w:b/>
          <w:color w:val="000000"/>
          <w:sz w:val="28"/>
          <w:szCs w:val="28"/>
        </w:rPr>
        <w:t>каждый день</w:t>
      </w:r>
      <w:r w:rsidRPr="00DE3996">
        <w:rPr>
          <w:color w:val="000000"/>
          <w:sz w:val="28"/>
          <w:szCs w:val="28"/>
        </w:rPr>
        <w:t xml:space="preserve"> просрочки.</w:t>
      </w:r>
    </w:p>
    <w:p w:rsidR="004769DC" w:rsidRPr="00DE3996" w:rsidRDefault="00663B22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6.2. В случае использования И</w:t>
      </w:r>
      <w:r w:rsidR="004769DC" w:rsidRPr="00DE3996">
        <w:rPr>
          <w:color w:val="000000"/>
          <w:sz w:val="28"/>
          <w:szCs w:val="28"/>
        </w:rPr>
        <w:t>мущества в целом или его части не в соответствии с договором аренды, при сдаче имущества в субаренду, Арендатор уплачивает Арендодателю штраф в размере месячной арендной платы.</w:t>
      </w:r>
    </w:p>
    <w:p w:rsidR="004769DC" w:rsidRPr="00DE3996" w:rsidRDefault="00663B22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6.3. За нанесение И</w:t>
      </w:r>
      <w:r w:rsidR="004769DC" w:rsidRPr="00DE3996">
        <w:rPr>
          <w:color w:val="000000"/>
          <w:sz w:val="28"/>
          <w:szCs w:val="28"/>
        </w:rPr>
        <w:t>муществу ущерба Арендатор возмещает Арендодателю стоимость ремонтно-восстановительных работ и уплачивает штраф в размере месячной арендной платы.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6.4. Уплата штрафных санкций не освобождает Арендатора от выполнения обязательств по настоящему договору.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0"/>
        <w:jc w:val="center"/>
        <w:rPr>
          <w:color w:val="000000"/>
          <w:sz w:val="28"/>
          <w:szCs w:val="28"/>
        </w:rPr>
      </w:pPr>
      <w:r w:rsidRPr="00DE3996">
        <w:rPr>
          <w:b/>
          <w:color w:val="000000"/>
          <w:sz w:val="28"/>
          <w:szCs w:val="28"/>
        </w:rPr>
        <w:t>7. Изменение, расторжение и продление договора.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7.1. Изменение условий договора или его расторжение допускается по соглашению сторон, оформленному в письменной форме, за исключением случаев, предусмотренных настоящим договором.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7.2. Предложения об изменениях условий договора рассматриваются в месячный срок и оформляются дополнительным соглашением.</w:t>
      </w:r>
    </w:p>
    <w:p w:rsidR="004769DC" w:rsidRPr="00DE3996" w:rsidRDefault="005B0D95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7.3</w:t>
      </w:r>
      <w:r w:rsidR="004769DC" w:rsidRPr="00DE3996">
        <w:rPr>
          <w:color w:val="000000"/>
          <w:sz w:val="28"/>
          <w:szCs w:val="28"/>
        </w:rPr>
        <w:t>. Договор подлежит досрочному расторжению по требованию Арендодателя в установленном порядке с предупреждением Арендатора в месячный срок по следующим основаниям: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- при использовании имущества в целом или его части не в соответствии с договором аренды;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- при сдаче имущества в субаренду;</w:t>
      </w:r>
    </w:p>
    <w:p w:rsidR="004769DC" w:rsidRPr="00DE3996" w:rsidRDefault="003A26D2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 не</w:t>
      </w:r>
      <w:r w:rsidR="004769DC" w:rsidRPr="00DE3996">
        <w:rPr>
          <w:color w:val="000000"/>
          <w:sz w:val="28"/>
          <w:szCs w:val="28"/>
        </w:rPr>
        <w:t>внесении арендной платы в течение двух сроков платежа;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- в случае если Арендатор умышленно или по неосторожности ухудшает состояние имущества.</w:t>
      </w:r>
    </w:p>
    <w:p w:rsidR="005B0D95" w:rsidRPr="00DE3996" w:rsidRDefault="005B0D95" w:rsidP="00DA7CBC">
      <w:pPr>
        <w:pStyle w:val="21"/>
        <w:keepNext/>
        <w:widowControl/>
        <w:spacing w:line="240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4769DC" w:rsidRPr="00DE3996" w:rsidRDefault="004769DC" w:rsidP="00DA7CBC">
      <w:pPr>
        <w:pStyle w:val="21"/>
        <w:keepNext/>
        <w:widowControl/>
        <w:spacing w:line="240" w:lineRule="atLeast"/>
        <w:ind w:firstLine="0"/>
        <w:jc w:val="center"/>
        <w:rPr>
          <w:color w:val="000000"/>
          <w:sz w:val="28"/>
          <w:szCs w:val="28"/>
        </w:rPr>
      </w:pPr>
      <w:r w:rsidRPr="00DE3996">
        <w:rPr>
          <w:b/>
          <w:color w:val="000000"/>
          <w:sz w:val="28"/>
          <w:szCs w:val="28"/>
        </w:rPr>
        <w:t>8. Особые условия.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8.1. Оплату коммунальных услуг</w:t>
      </w:r>
      <w:r w:rsidR="00840B9D" w:rsidRPr="00DE3996">
        <w:rPr>
          <w:color w:val="000000"/>
          <w:sz w:val="28"/>
          <w:szCs w:val="28"/>
        </w:rPr>
        <w:t xml:space="preserve"> (водоснабжение, водоотведение, отопление, содержание и </w:t>
      </w:r>
      <w:r w:rsidR="00F9517C">
        <w:rPr>
          <w:color w:val="000000"/>
          <w:sz w:val="28"/>
          <w:szCs w:val="28"/>
        </w:rPr>
        <w:t xml:space="preserve">текущий </w:t>
      </w:r>
      <w:r w:rsidR="00840B9D" w:rsidRPr="00DE3996">
        <w:rPr>
          <w:color w:val="000000"/>
          <w:sz w:val="28"/>
          <w:szCs w:val="28"/>
        </w:rPr>
        <w:t xml:space="preserve">ремонт </w:t>
      </w:r>
      <w:r w:rsidR="00F9517C">
        <w:rPr>
          <w:color w:val="000000"/>
          <w:sz w:val="28"/>
          <w:szCs w:val="28"/>
        </w:rPr>
        <w:t>общего имущества МКД</w:t>
      </w:r>
      <w:r w:rsidR="00840B9D" w:rsidRPr="00DE3996">
        <w:rPr>
          <w:color w:val="000000"/>
          <w:sz w:val="28"/>
          <w:szCs w:val="28"/>
        </w:rPr>
        <w:t xml:space="preserve">) </w:t>
      </w:r>
      <w:r w:rsidRPr="00DE3996">
        <w:rPr>
          <w:color w:val="000000"/>
          <w:sz w:val="28"/>
          <w:szCs w:val="28"/>
        </w:rPr>
        <w:t xml:space="preserve"> Арендатор производит по договору, заключенному с управляющей компанией</w:t>
      </w:r>
      <w:r w:rsidR="005F35BA" w:rsidRPr="00DE3996">
        <w:rPr>
          <w:color w:val="000000"/>
          <w:sz w:val="28"/>
          <w:szCs w:val="28"/>
        </w:rPr>
        <w:t>.</w:t>
      </w:r>
    </w:p>
    <w:p w:rsidR="00856ACE" w:rsidRPr="00DE3996" w:rsidRDefault="0060334E" w:rsidP="00856ACE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  <w:shd w:val="clear" w:color="auto" w:fill="FFFFFF"/>
        </w:rPr>
      </w:pPr>
      <w:r w:rsidRPr="00DE3996">
        <w:rPr>
          <w:color w:val="000000"/>
          <w:sz w:val="28"/>
          <w:szCs w:val="28"/>
        </w:rPr>
        <w:t xml:space="preserve">8.2. Оплата </w:t>
      </w:r>
      <w:r w:rsidR="003B5434" w:rsidRPr="00DE3996">
        <w:rPr>
          <w:color w:val="000000"/>
          <w:sz w:val="28"/>
          <w:szCs w:val="28"/>
        </w:rPr>
        <w:t>за вывоз и утилизацию отходов, образующихся в результате деятельности Арендатора</w:t>
      </w:r>
      <w:r w:rsidR="00856ACE" w:rsidRPr="00DE3996">
        <w:rPr>
          <w:color w:val="000000"/>
          <w:sz w:val="28"/>
          <w:szCs w:val="28"/>
        </w:rPr>
        <w:t xml:space="preserve">, Арендатор производит по договору </w:t>
      </w:r>
      <w:r w:rsidR="00856ACE" w:rsidRPr="00DE3996">
        <w:rPr>
          <w:color w:val="000000"/>
          <w:sz w:val="28"/>
          <w:szCs w:val="28"/>
          <w:shd w:val="clear" w:color="auto" w:fill="FFFFFF"/>
        </w:rPr>
        <w:t>с региональным оператором по обращению с твердыми коммунальными отходами на территории Оренбургской области.</w:t>
      </w:r>
    </w:p>
    <w:p w:rsidR="00D267F7" w:rsidRPr="00DE3996" w:rsidRDefault="00D267F7" w:rsidP="00856ACE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  <w:shd w:val="clear" w:color="auto" w:fill="FFFFFF"/>
        </w:rPr>
      </w:pPr>
      <w:r w:rsidRPr="00DE3996">
        <w:rPr>
          <w:color w:val="000000"/>
          <w:sz w:val="28"/>
          <w:szCs w:val="28"/>
          <w:shd w:val="clear" w:color="auto" w:fill="FFFFFF"/>
        </w:rPr>
        <w:t xml:space="preserve">8.3. Оплату электроэнергии, Арендатор производит по договору, заключенному с </w:t>
      </w:r>
      <w:r w:rsidR="00114CB7" w:rsidRPr="00DE3996">
        <w:rPr>
          <w:color w:val="000000"/>
          <w:sz w:val="28"/>
          <w:szCs w:val="28"/>
          <w:shd w:val="clear" w:color="auto" w:fill="FFFFFF"/>
        </w:rPr>
        <w:t>энергосбытовой компанией</w:t>
      </w:r>
      <w:r w:rsidRPr="00DE3996">
        <w:rPr>
          <w:color w:val="000000"/>
          <w:sz w:val="28"/>
          <w:szCs w:val="28"/>
          <w:shd w:val="clear" w:color="auto" w:fill="FFFFFF"/>
        </w:rPr>
        <w:t>.</w:t>
      </w:r>
    </w:p>
    <w:p w:rsidR="00856ACE" w:rsidRPr="00DE3996" w:rsidRDefault="00856ACE" w:rsidP="00856ACE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60334E" w:rsidRPr="00DE3996" w:rsidRDefault="0060334E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  <w:vertAlign w:val="superscript"/>
        </w:rPr>
      </w:pPr>
    </w:p>
    <w:p w:rsidR="004769DC" w:rsidRPr="00DE3996" w:rsidRDefault="004769DC" w:rsidP="00DA7CBC">
      <w:pPr>
        <w:pStyle w:val="21"/>
        <w:keepNext/>
        <w:widowControl/>
        <w:spacing w:line="240" w:lineRule="atLeast"/>
        <w:ind w:firstLine="0"/>
        <w:jc w:val="center"/>
        <w:rPr>
          <w:color w:val="000000"/>
          <w:sz w:val="28"/>
          <w:szCs w:val="28"/>
        </w:rPr>
      </w:pPr>
      <w:r w:rsidRPr="00DE3996">
        <w:rPr>
          <w:b/>
          <w:color w:val="000000"/>
          <w:sz w:val="28"/>
          <w:szCs w:val="28"/>
        </w:rPr>
        <w:t>9. Прочие положения.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9.1. Споры, возникающие между сторонами по вопросам исполнения настоящего договора, разреш</w:t>
      </w:r>
      <w:r w:rsidR="005B0D95" w:rsidRPr="00DE3996">
        <w:rPr>
          <w:color w:val="000000"/>
          <w:sz w:val="28"/>
          <w:szCs w:val="28"/>
        </w:rPr>
        <w:t xml:space="preserve">аются путем переговоров. При </w:t>
      </w:r>
      <w:proofErr w:type="spellStart"/>
      <w:r w:rsidR="005B0D95" w:rsidRPr="00DE3996">
        <w:rPr>
          <w:color w:val="000000"/>
          <w:sz w:val="28"/>
          <w:szCs w:val="28"/>
        </w:rPr>
        <w:t>не</w:t>
      </w:r>
      <w:r w:rsidRPr="00DE3996">
        <w:rPr>
          <w:color w:val="000000"/>
          <w:sz w:val="28"/>
          <w:szCs w:val="28"/>
        </w:rPr>
        <w:t>достижении</w:t>
      </w:r>
      <w:proofErr w:type="spellEnd"/>
      <w:r w:rsidRPr="00DE3996">
        <w:rPr>
          <w:color w:val="000000"/>
          <w:sz w:val="28"/>
          <w:szCs w:val="28"/>
        </w:rPr>
        <w:t xml:space="preserve"> согласия споры</w:t>
      </w:r>
      <w:r w:rsidR="0060334E" w:rsidRPr="00DE3996">
        <w:rPr>
          <w:color w:val="000000"/>
          <w:sz w:val="28"/>
          <w:szCs w:val="28"/>
        </w:rPr>
        <w:t xml:space="preserve"> разрешаются в судебном порядке, по месту нахождения Арендодателя.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9.2. Взаимоотношения сторон, неурегулированные настоящим договором, регламентируются действующим законодательством РФ.</w:t>
      </w:r>
    </w:p>
    <w:p w:rsidR="005B0D95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 xml:space="preserve">9.3. Настоящий договор составлен в </w:t>
      </w:r>
      <w:r w:rsidR="005B0D95" w:rsidRPr="00DE3996">
        <w:rPr>
          <w:color w:val="000000"/>
          <w:sz w:val="28"/>
          <w:szCs w:val="28"/>
        </w:rPr>
        <w:t>двух</w:t>
      </w:r>
      <w:r w:rsidRPr="00DE3996">
        <w:rPr>
          <w:color w:val="000000"/>
          <w:sz w:val="28"/>
          <w:szCs w:val="28"/>
        </w:rPr>
        <w:t xml:space="preserve"> экземплярах, имеющих одинаковую юридическую силу. Первый экземпляр находится у Арендодателя. Второй экземпляр находится у Арендатора. 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851"/>
        <w:rPr>
          <w:color w:val="000000"/>
          <w:sz w:val="28"/>
          <w:szCs w:val="28"/>
        </w:rPr>
      </w:pPr>
      <w:r w:rsidRPr="00DE3996">
        <w:rPr>
          <w:color w:val="000000"/>
          <w:sz w:val="28"/>
          <w:szCs w:val="28"/>
        </w:rPr>
        <w:t>9.4. Договор вступает в силу с момента его государственной регистрации.</w:t>
      </w:r>
    </w:p>
    <w:p w:rsidR="004769DC" w:rsidRPr="00DE3996" w:rsidRDefault="004769DC" w:rsidP="00DA7CBC">
      <w:pPr>
        <w:pStyle w:val="21"/>
        <w:widowControl/>
        <w:spacing w:line="240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4769DC" w:rsidRPr="00DE3996" w:rsidRDefault="004769DC" w:rsidP="00DA7CBC">
      <w:pPr>
        <w:pStyle w:val="21"/>
        <w:widowControl/>
        <w:spacing w:line="240" w:lineRule="atLeast"/>
        <w:ind w:firstLine="0"/>
        <w:jc w:val="center"/>
        <w:rPr>
          <w:color w:val="000000"/>
          <w:sz w:val="28"/>
          <w:szCs w:val="28"/>
        </w:rPr>
      </w:pPr>
      <w:r w:rsidRPr="00DE3996">
        <w:rPr>
          <w:b/>
          <w:color w:val="000000"/>
          <w:sz w:val="28"/>
          <w:szCs w:val="28"/>
        </w:rPr>
        <w:t>10. Юридические адреса сторон.</w:t>
      </w:r>
    </w:p>
    <w:p w:rsidR="004769DC" w:rsidRPr="00DE3996" w:rsidRDefault="005B0D95" w:rsidP="00277B84">
      <w:pPr>
        <w:pStyle w:val="21"/>
        <w:widowControl/>
        <w:tabs>
          <w:tab w:val="left" w:pos="6280"/>
        </w:tabs>
        <w:spacing w:line="240" w:lineRule="atLeast"/>
        <w:ind w:firstLine="0"/>
        <w:jc w:val="left"/>
        <w:rPr>
          <w:color w:val="000000"/>
          <w:sz w:val="28"/>
          <w:szCs w:val="28"/>
        </w:rPr>
        <w:sectPr w:rsidR="004769DC" w:rsidRPr="00DE3996" w:rsidSect="00B200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20"/>
          <w:pgMar w:top="567" w:right="567" w:bottom="851" w:left="1134" w:header="720" w:footer="720" w:gutter="0"/>
          <w:cols w:space="720" w:equalWidth="0">
            <w:col w:w="10199"/>
          </w:cols>
          <w:noEndnote/>
          <w:titlePg/>
        </w:sectPr>
      </w:pPr>
      <w:r w:rsidRPr="00DE3996">
        <w:rPr>
          <w:b/>
          <w:color w:val="000000"/>
          <w:sz w:val="28"/>
          <w:szCs w:val="28"/>
        </w:rPr>
        <w:t xml:space="preserve">    </w:t>
      </w:r>
      <w:r w:rsidR="004769DC" w:rsidRPr="00DE3996">
        <w:rPr>
          <w:b/>
          <w:color w:val="000000"/>
          <w:sz w:val="28"/>
          <w:szCs w:val="28"/>
        </w:rPr>
        <w:t>Арендодатель</w:t>
      </w:r>
      <w:r w:rsidR="004769DC" w:rsidRPr="00DE3996">
        <w:rPr>
          <w:b/>
          <w:color w:val="000000"/>
          <w:sz w:val="28"/>
          <w:szCs w:val="28"/>
        </w:rPr>
        <w:tab/>
        <w:t>Арендато</w:t>
      </w:r>
      <w:r w:rsidR="00277B84" w:rsidRPr="00DE3996">
        <w:rPr>
          <w:b/>
          <w:color w:val="000000"/>
          <w:sz w:val="28"/>
          <w:szCs w:val="28"/>
        </w:rPr>
        <w:t>р</w:t>
      </w:r>
    </w:p>
    <w:p w:rsidR="00E05920" w:rsidRPr="00DE3996" w:rsidRDefault="00E05920" w:rsidP="00277B84">
      <w:pPr>
        <w:rPr>
          <w:rFonts w:ascii="Calibri" w:hAnsi="Calibri"/>
          <w:color w:val="000000"/>
        </w:rPr>
      </w:pPr>
    </w:p>
    <w:sectPr w:rsidR="00E05920" w:rsidRPr="00DE3996" w:rsidSect="00C40206">
      <w:headerReference w:type="first" r:id="rId15"/>
      <w:footerReference w:type="first" r:id="rId16"/>
      <w:pgSz w:w="11907" w:h="16840" w:code="9"/>
      <w:pgMar w:top="567" w:right="851" w:bottom="567" w:left="1418" w:header="454" w:footer="454" w:gutter="0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B4" w:rsidRDefault="00055CB4">
      <w:r>
        <w:separator/>
      </w:r>
    </w:p>
  </w:endnote>
  <w:endnote w:type="continuationSeparator" w:id="0">
    <w:p w:rsidR="00055CB4" w:rsidRDefault="0005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84" w:rsidRDefault="00277B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DC" w:rsidRDefault="004769DC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84" w:rsidRDefault="00277B8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E" w:rsidRPr="00191AAE" w:rsidRDefault="003532AE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B4" w:rsidRDefault="00055CB4">
      <w:r>
        <w:separator/>
      </w:r>
    </w:p>
  </w:footnote>
  <w:footnote w:type="continuationSeparator" w:id="0">
    <w:p w:rsidR="00055CB4" w:rsidRDefault="0005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84" w:rsidRDefault="00277B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DC" w:rsidRDefault="004769DC">
    <w:pPr>
      <w:pStyle w:val="a3"/>
    </w:pPr>
    <w:r>
      <w:tab/>
    </w:r>
    <w:r w:rsidR="00657A85">
      <w:rPr>
        <w:rStyle w:val="a5"/>
      </w:rPr>
      <w:fldChar w:fldCharType="begin"/>
    </w:r>
    <w:r>
      <w:rPr>
        <w:rStyle w:val="a5"/>
      </w:rPr>
      <w:instrText xml:space="preserve"> PAGE </w:instrText>
    </w:r>
    <w:r w:rsidR="00657A85">
      <w:rPr>
        <w:rStyle w:val="a5"/>
      </w:rPr>
      <w:fldChar w:fldCharType="separate"/>
    </w:r>
    <w:r w:rsidR="00944E09">
      <w:rPr>
        <w:rStyle w:val="a5"/>
        <w:noProof/>
      </w:rPr>
      <w:t>2</w:t>
    </w:r>
    <w:r w:rsidR="00657A85">
      <w:rPr>
        <w:rStyle w:val="a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84" w:rsidRDefault="00277B8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E" w:rsidRDefault="003532AE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AA5"/>
    <w:multiLevelType w:val="hybridMultilevel"/>
    <w:tmpl w:val="A5B80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B556C"/>
    <w:multiLevelType w:val="multilevel"/>
    <w:tmpl w:val="A0A09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1E57"/>
    <w:multiLevelType w:val="hybridMultilevel"/>
    <w:tmpl w:val="319EF5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F8F63A1"/>
    <w:multiLevelType w:val="multilevel"/>
    <w:tmpl w:val="A0A09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A12B11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6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9818E5"/>
    <w:multiLevelType w:val="hybridMultilevel"/>
    <w:tmpl w:val="6C16ED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E933F0"/>
    <w:multiLevelType w:val="hybridMultilevel"/>
    <w:tmpl w:val="6046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0E2A"/>
    <w:multiLevelType w:val="hybridMultilevel"/>
    <w:tmpl w:val="136098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C10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DC1B68"/>
    <w:multiLevelType w:val="hybridMultilevel"/>
    <w:tmpl w:val="B0F4266C"/>
    <w:lvl w:ilvl="0" w:tplc="ED1621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900FA2"/>
    <w:multiLevelType w:val="multilevel"/>
    <w:tmpl w:val="1872513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2291" w:hanging="14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14">
    <w:nsid w:val="54A74169"/>
    <w:multiLevelType w:val="singleLevel"/>
    <w:tmpl w:val="1C927B6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586F5323"/>
    <w:multiLevelType w:val="hybridMultilevel"/>
    <w:tmpl w:val="7FEC231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ACF08D3"/>
    <w:multiLevelType w:val="hybridMultilevel"/>
    <w:tmpl w:val="798C7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581819"/>
    <w:multiLevelType w:val="hybridMultilevel"/>
    <w:tmpl w:val="547443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C3B7A7C"/>
    <w:multiLevelType w:val="hybridMultilevel"/>
    <w:tmpl w:val="94FAB7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F521880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20">
    <w:nsid w:val="6AFE7327"/>
    <w:multiLevelType w:val="hybridMultilevel"/>
    <w:tmpl w:val="DC6CBB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C9B4662"/>
    <w:multiLevelType w:val="hybridMultilevel"/>
    <w:tmpl w:val="A768D5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0CE522A"/>
    <w:multiLevelType w:val="hybridMultilevel"/>
    <w:tmpl w:val="DDA6B5B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3">
    <w:nsid w:val="73833199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24">
    <w:nsid w:val="741516B4"/>
    <w:multiLevelType w:val="hybridMultilevel"/>
    <w:tmpl w:val="43D0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50F29"/>
    <w:multiLevelType w:val="hybridMultilevel"/>
    <w:tmpl w:val="8A64B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AA313AA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"/>
  </w:num>
  <w:num w:numId="9">
    <w:abstractNumId w:val="12"/>
  </w:num>
  <w:num w:numId="10">
    <w:abstractNumId w:val="20"/>
  </w:num>
  <w:num w:numId="11">
    <w:abstractNumId w:val="13"/>
  </w:num>
  <w:num w:numId="12">
    <w:abstractNumId w:val="22"/>
  </w:num>
  <w:num w:numId="13">
    <w:abstractNumId w:val="11"/>
  </w:num>
  <w:num w:numId="14">
    <w:abstractNumId w:val="17"/>
  </w:num>
  <w:num w:numId="15">
    <w:abstractNumId w:val="10"/>
  </w:num>
  <w:num w:numId="16">
    <w:abstractNumId w:val="23"/>
  </w:num>
  <w:num w:numId="17">
    <w:abstractNumId w:val="19"/>
  </w:num>
  <w:num w:numId="18">
    <w:abstractNumId w:val="5"/>
  </w:num>
  <w:num w:numId="19">
    <w:abstractNumId w:val="24"/>
  </w:num>
  <w:num w:numId="20">
    <w:abstractNumId w:val="1"/>
  </w:num>
  <w:num w:numId="21">
    <w:abstractNumId w:val="8"/>
  </w:num>
  <w:num w:numId="22">
    <w:abstractNumId w:val="25"/>
  </w:num>
  <w:num w:numId="23">
    <w:abstractNumId w:val="21"/>
  </w:num>
  <w:num w:numId="24">
    <w:abstractNumId w:val="16"/>
  </w:num>
  <w:num w:numId="25">
    <w:abstractNumId w:val="15"/>
  </w:num>
  <w:num w:numId="26">
    <w:abstractNumId w:val="3"/>
  </w:num>
  <w:num w:numId="27">
    <w:abstractNumId w:val="18"/>
  </w:num>
  <w:num w:numId="28">
    <w:abstractNumId w:val="9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6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086"/>
    <w:rsid w:val="0000218A"/>
    <w:rsid w:val="000078D4"/>
    <w:rsid w:val="0001066E"/>
    <w:rsid w:val="0001399D"/>
    <w:rsid w:val="000140DE"/>
    <w:rsid w:val="000149DC"/>
    <w:rsid w:val="0001551F"/>
    <w:rsid w:val="00015749"/>
    <w:rsid w:val="00020B0B"/>
    <w:rsid w:val="00022DE6"/>
    <w:rsid w:val="0002422E"/>
    <w:rsid w:val="000259AA"/>
    <w:rsid w:val="00025BCD"/>
    <w:rsid w:val="00027C35"/>
    <w:rsid w:val="00027F00"/>
    <w:rsid w:val="00032215"/>
    <w:rsid w:val="00032FCD"/>
    <w:rsid w:val="000338DE"/>
    <w:rsid w:val="00033C09"/>
    <w:rsid w:val="000365AD"/>
    <w:rsid w:val="00040B29"/>
    <w:rsid w:val="000412E0"/>
    <w:rsid w:val="00042078"/>
    <w:rsid w:val="000432B3"/>
    <w:rsid w:val="0004684F"/>
    <w:rsid w:val="000471DF"/>
    <w:rsid w:val="0005075A"/>
    <w:rsid w:val="00052619"/>
    <w:rsid w:val="00052F6B"/>
    <w:rsid w:val="00053285"/>
    <w:rsid w:val="000535AF"/>
    <w:rsid w:val="00055CB4"/>
    <w:rsid w:val="00062EAA"/>
    <w:rsid w:val="00063255"/>
    <w:rsid w:val="00063ED0"/>
    <w:rsid w:val="00065CF2"/>
    <w:rsid w:val="00071BEC"/>
    <w:rsid w:val="00075338"/>
    <w:rsid w:val="00076360"/>
    <w:rsid w:val="000770C3"/>
    <w:rsid w:val="00077839"/>
    <w:rsid w:val="000778C4"/>
    <w:rsid w:val="00081396"/>
    <w:rsid w:val="000833B1"/>
    <w:rsid w:val="000851D3"/>
    <w:rsid w:val="00085575"/>
    <w:rsid w:val="00086169"/>
    <w:rsid w:val="000905B2"/>
    <w:rsid w:val="0009128D"/>
    <w:rsid w:val="00091FAC"/>
    <w:rsid w:val="000A1B89"/>
    <w:rsid w:val="000A3D12"/>
    <w:rsid w:val="000B0FEE"/>
    <w:rsid w:val="000B11CB"/>
    <w:rsid w:val="000B21A8"/>
    <w:rsid w:val="000B3B47"/>
    <w:rsid w:val="000B56D3"/>
    <w:rsid w:val="000B58D8"/>
    <w:rsid w:val="000B60C0"/>
    <w:rsid w:val="000B6A0C"/>
    <w:rsid w:val="000C3A01"/>
    <w:rsid w:val="000C6825"/>
    <w:rsid w:val="000C6951"/>
    <w:rsid w:val="000D0706"/>
    <w:rsid w:val="000D277E"/>
    <w:rsid w:val="000D7FBD"/>
    <w:rsid w:val="000E078C"/>
    <w:rsid w:val="000E0C70"/>
    <w:rsid w:val="000E1920"/>
    <w:rsid w:val="000E1B6B"/>
    <w:rsid w:val="000E3062"/>
    <w:rsid w:val="000E4995"/>
    <w:rsid w:val="000E5396"/>
    <w:rsid w:val="000E5651"/>
    <w:rsid w:val="000F058A"/>
    <w:rsid w:val="000F2152"/>
    <w:rsid w:val="000F2D8F"/>
    <w:rsid w:val="000F48C6"/>
    <w:rsid w:val="000F580C"/>
    <w:rsid w:val="000F6E95"/>
    <w:rsid w:val="000F7B55"/>
    <w:rsid w:val="001039BA"/>
    <w:rsid w:val="00104621"/>
    <w:rsid w:val="00105054"/>
    <w:rsid w:val="0011132F"/>
    <w:rsid w:val="00114C34"/>
    <w:rsid w:val="00114CB7"/>
    <w:rsid w:val="001153C1"/>
    <w:rsid w:val="00116403"/>
    <w:rsid w:val="00117458"/>
    <w:rsid w:val="00120AF5"/>
    <w:rsid w:val="001212E0"/>
    <w:rsid w:val="00127B12"/>
    <w:rsid w:val="00132EA1"/>
    <w:rsid w:val="00133210"/>
    <w:rsid w:val="001336C7"/>
    <w:rsid w:val="00133B2C"/>
    <w:rsid w:val="001348A2"/>
    <w:rsid w:val="00135E5C"/>
    <w:rsid w:val="00135E65"/>
    <w:rsid w:val="0013637D"/>
    <w:rsid w:val="001366D6"/>
    <w:rsid w:val="00136DE2"/>
    <w:rsid w:val="001413A9"/>
    <w:rsid w:val="0014201E"/>
    <w:rsid w:val="0014296A"/>
    <w:rsid w:val="001439A0"/>
    <w:rsid w:val="00144C10"/>
    <w:rsid w:val="00147CB5"/>
    <w:rsid w:val="001510F5"/>
    <w:rsid w:val="0015251C"/>
    <w:rsid w:val="00152928"/>
    <w:rsid w:val="00153AEB"/>
    <w:rsid w:val="001568C6"/>
    <w:rsid w:val="0015796B"/>
    <w:rsid w:val="00163776"/>
    <w:rsid w:val="00163B35"/>
    <w:rsid w:val="001662D9"/>
    <w:rsid w:val="00166FBC"/>
    <w:rsid w:val="00170318"/>
    <w:rsid w:val="00174A61"/>
    <w:rsid w:val="001751A5"/>
    <w:rsid w:val="00180B2B"/>
    <w:rsid w:val="001812E4"/>
    <w:rsid w:val="00182859"/>
    <w:rsid w:val="00182A5E"/>
    <w:rsid w:val="0018344F"/>
    <w:rsid w:val="001849FE"/>
    <w:rsid w:val="00186439"/>
    <w:rsid w:val="00186C3C"/>
    <w:rsid w:val="00187D4F"/>
    <w:rsid w:val="00190BE6"/>
    <w:rsid w:val="001A0778"/>
    <w:rsid w:val="001A09DC"/>
    <w:rsid w:val="001A25EC"/>
    <w:rsid w:val="001A338A"/>
    <w:rsid w:val="001A4D7B"/>
    <w:rsid w:val="001A7074"/>
    <w:rsid w:val="001A7F5C"/>
    <w:rsid w:val="001B0272"/>
    <w:rsid w:val="001B0FD5"/>
    <w:rsid w:val="001B23C9"/>
    <w:rsid w:val="001B29E5"/>
    <w:rsid w:val="001B430D"/>
    <w:rsid w:val="001B4B4C"/>
    <w:rsid w:val="001B4F6E"/>
    <w:rsid w:val="001B7459"/>
    <w:rsid w:val="001C3F99"/>
    <w:rsid w:val="001C59DC"/>
    <w:rsid w:val="001C6990"/>
    <w:rsid w:val="001D0267"/>
    <w:rsid w:val="001D03AC"/>
    <w:rsid w:val="001D1F04"/>
    <w:rsid w:val="001D22F7"/>
    <w:rsid w:val="001D4646"/>
    <w:rsid w:val="001D53B8"/>
    <w:rsid w:val="001D726A"/>
    <w:rsid w:val="001E1329"/>
    <w:rsid w:val="001E15B2"/>
    <w:rsid w:val="001E3175"/>
    <w:rsid w:val="001F07FF"/>
    <w:rsid w:val="001F0C14"/>
    <w:rsid w:val="001F20E4"/>
    <w:rsid w:val="001F5A04"/>
    <w:rsid w:val="001F695E"/>
    <w:rsid w:val="001F6983"/>
    <w:rsid w:val="001F74D3"/>
    <w:rsid w:val="00201F28"/>
    <w:rsid w:val="00201FA9"/>
    <w:rsid w:val="00202F63"/>
    <w:rsid w:val="002033B8"/>
    <w:rsid w:val="00203C04"/>
    <w:rsid w:val="002044F8"/>
    <w:rsid w:val="00212651"/>
    <w:rsid w:val="00212C88"/>
    <w:rsid w:val="00217945"/>
    <w:rsid w:val="002202AE"/>
    <w:rsid w:val="00222C05"/>
    <w:rsid w:val="00222CFD"/>
    <w:rsid w:val="002237D0"/>
    <w:rsid w:val="0022439B"/>
    <w:rsid w:val="002253BB"/>
    <w:rsid w:val="00225935"/>
    <w:rsid w:val="00227602"/>
    <w:rsid w:val="00233086"/>
    <w:rsid w:val="00235C65"/>
    <w:rsid w:val="00236DAC"/>
    <w:rsid w:val="00237E33"/>
    <w:rsid w:val="00241E07"/>
    <w:rsid w:val="00242011"/>
    <w:rsid w:val="00243E22"/>
    <w:rsid w:val="00244CCA"/>
    <w:rsid w:val="00246063"/>
    <w:rsid w:val="00246CFD"/>
    <w:rsid w:val="0025013C"/>
    <w:rsid w:val="002507CF"/>
    <w:rsid w:val="00254AD1"/>
    <w:rsid w:val="00255979"/>
    <w:rsid w:val="00256718"/>
    <w:rsid w:val="0025748F"/>
    <w:rsid w:val="00260D04"/>
    <w:rsid w:val="00262F14"/>
    <w:rsid w:val="00264C8F"/>
    <w:rsid w:val="00265234"/>
    <w:rsid w:val="002674C1"/>
    <w:rsid w:val="002708FC"/>
    <w:rsid w:val="002722D6"/>
    <w:rsid w:val="0027242F"/>
    <w:rsid w:val="00273154"/>
    <w:rsid w:val="00274895"/>
    <w:rsid w:val="00274D21"/>
    <w:rsid w:val="002752DC"/>
    <w:rsid w:val="002768F3"/>
    <w:rsid w:val="00277B84"/>
    <w:rsid w:val="002815A5"/>
    <w:rsid w:val="002818F6"/>
    <w:rsid w:val="002821ED"/>
    <w:rsid w:val="00284A25"/>
    <w:rsid w:val="002862F6"/>
    <w:rsid w:val="002901F6"/>
    <w:rsid w:val="002908A5"/>
    <w:rsid w:val="00290F05"/>
    <w:rsid w:val="00293AE6"/>
    <w:rsid w:val="002944D7"/>
    <w:rsid w:val="002A0E16"/>
    <w:rsid w:val="002A42FB"/>
    <w:rsid w:val="002A521D"/>
    <w:rsid w:val="002B1799"/>
    <w:rsid w:val="002B243E"/>
    <w:rsid w:val="002B2D10"/>
    <w:rsid w:val="002B3DD7"/>
    <w:rsid w:val="002B4032"/>
    <w:rsid w:val="002B47AE"/>
    <w:rsid w:val="002B5DF3"/>
    <w:rsid w:val="002C1789"/>
    <w:rsid w:val="002C2791"/>
    <w:rsid w:val="002C446D"/>
    <w:rsid w:val="002C66CB"/>
    <w:rsid w:val="002C7A9D"/>
    <w:rsid w:val="002D1E9F"/>
    <w:rsid w:val="002D250B"/>
    <w:rsid w:val="002D402A"/>
    <w:rsid w:val="002D4EFC"/>
    <w:rsid w:val="002D6997"/>
    <w:rsid w:val="002E0413"/>
    <w:rsid w:val="002E0654"/>
    <w:rsid w:val="002E08E9"/>
    <w:rsid w:val="002E1B2F"/>
    <w:rsid w:val="002E26E1"/>
    <w:rsid w:val="002E3156"/>
    <w:rsid w:val="002E404B"/>
    <w:rsid w:val="002E6ADD"/>
    <w:rsid w:val="002E784D"/>
    <w:rsid w:val="002E7EB4"/>
    <w:rsid w:val="002F01B4"/>
    <w:rsid w:val="002F084F"/>
    <w:rsid w:val="002F1699"/>
    <w:rsid w:val="002F3097"/>
    <w:rsid w:val="002F5678"/>
    <w:rsid w:val="002F6806"/>
    <w:rsid w:val="00300CB9"/>
    <w:rsid w:val="00302654"/>
    <w:rsid w:val="00303B0B"/>
    <w:rsid w:val="00310C1D"/>
    <w:rsid w:val="00311B38"/>
    <w:rsid w:val="00312001"/>
    <w:rsid w:val="0031292B"/>
    <w:rsid w:val="003133DD"/>
    <w:rsid w:val="00314D89"/>
    <w:rsid w:val="003225AD"/>
    <w:rsid w:val="003225F9"/>
    <w:rsid w:val="0032294E"/>
    <w:rsid w:val="00322DCC"/>
    <w:rsid w:val="00323579"/>
    <w:rsid w:val="00324304"/>
    <w:rsid w:val="00324A4D"/>
    <w:rsid w:val="00327F0B"/>
    <w:rsid w:val="00330736"/>
    <w:rsid w:val="00331636"/>
    <w:rsid w:val="00331C66"/>
    <w:rsid w:val="00333DE7"/>
    <w:rsid w:val="0033577F"/>
    <w:rsid w:val="003405CA"/>
    <w:rsid w:val="003413AE"/>
    <w:rsid w:val="00342CA8"/>
    <w:rsid w:val="003434E1"/>
    <w:rsid w:val="0034513F"/>
    <w:rsid w:val="0034547A"/>
    <w:rsid w:val="00345E5E"/>
    <w:rsid w:val="00346981"/>
    <w:rsid w:val="00347A45"/>
    <w:rsid w:val="003522A0"/>
    <w:rsid w:val="00352EE7"/>
    <w:rsid w:val="003532AE"/>
    <w:rsid w:val="00355AE7"/>
    <w:rsid w:val="00356383"/>
    <w:rsid w:val="00356941"/>
    <w:rsid w:val="00357240"/>
    <w:rsid w:val="00361368"/>
    <w:rsid w:val="00362B85"/>
    <w:rsid w:val="00365050"/>
    <w:rsid w:val="00365707"/>
    <w:rsid w:val="00365A57"/>
    <w:rsid w:val="003675DD"/>
    <w:rsid w:val="003702F9"/>
    <w:rsid w:val="003725C3"/>
    <w:rsid w:val="00372855"/>
    <w:rsid w:val="00374BE0"/>
    <w:rsid w:val="0037633C"/>
    <w:rsid w:val="003775F6"/>
    <w:rsid w:val="00377BB9"/>
    <w:rsid w:val="003812FA"/>
    <w:rsid w:val="003818F0"/>
    <w:rsid w:val="00381B2C"/>
    <w:rsid w:val="00382536"/>
    <w:rsid w:val="00384ACD"/>
    <w:rsid w:val="003852AF"/>
    <w:rsid w:val="003863C8"/>
    <w:rsid w:val="00390F0F"/>
    <w:rsid w:val="0039306C"/>
    <w:rsid w:val="003933F8"/>
    <w:rsid w:val="003958AE"/>
    <w:rsid w:val="00395F74"/>
    <w:rsid w:val="00396E55"/>
    <w:rsid w:val="003A02D7"/>
    <w:rsid w:val="003A20B5"/>
    <w:rsid w:val="003A26D2"/>
    <w:rsid w:val="003A3326"/>
    <w:rsid w:val="003A3E23"/>
    <w:rsid w:val="003A4A6F"/>
    <w:rsid w:val="003A4C6A"/>
    <w:rsid w:val="003A67A2"/>
    <w:rsid w:val="003B129B"/>
    <w:rsid w:val="003B21A4"/>
    <w:rsid w:val="003B2787"/>
    <w:rsid w:val="003B5434"/>
    <w:rsid w:val="003B7A02"/>
    <w:rsid w:val="003C0F99"/>
    <w:rsid w:val="003C3994"/>
    <w:rsid w:val="003C5718"/>
    <w:rsid w:val="003C630F"/>
    <w:rsid w:val="003C7A58"/>
    <w:rsid w:val="003D0719"/>
    <w:rsid w:val="003D1A09"/>
    <w:rsid w:val="003E0B79"/>
    <w:rsid w:val="003E0B9F"/>
    <w:rsid w:val="003E1D31"/>
    <w:rsid w:val="003E21F1"/>
    <w:rsid w:val="003E393A"/>
    <w:rsid w:val="003E4392"/>
    <w:rsid w:val="003E5ADB"/>
    <w:rsid w:val="003E671C"/>
    <w:rsid w:val="003E7491"/>
    <w:rsid w:val="003E7F6F"/>
    <w:rsid w:val="003F0AC0"/>
    <w:rsid w:val="003F1A42"/>
    <w:rsid w:val="003F1E2D"/>
    <w:rsid w:val="003F35CE"/>
    <w:rsid w:val="003F5C5D"/>
    <w:rsid w:val="003F5C85"/>
    <w:rsid w:val="003F77CE"/>
    <w:rsid w:val="003F7F02"/>
    <w:rsid w:val="00400E30"/>
    <w:rsid w:val="00402E46"/>
    <w:rsid w:val="00402E76"/>
    <w:rsid w:val="00404468"/>
    <w:rsid w:val="00406AA4"/>
    <w:rsid w:val="00411775"/>
    <w:rsid w:val="00414984"/>
    <w:rsid w:val="00414B7A"/>
    <w:rsid w:val="00417658"/>
    <w:rsid w:val="00420970"/>
    <w:rsid w:val="00420B44"/>
    <w:rsid w:val="004244B5"/>
    <w:rsid w:val="0042464E"/>
    <w:rsid w:val="00424DF5"/>
    <w:rsid w:val="004256E1"/>
    <w:rsid w:val="00431AAD"/>
    <w:rsid w:val="00435B97"/>
    <w:rsid w:val="0044202C"/>
    <w:rsid w:val="00442046"/>
    <w:rsid w:val="00445018"/>
    <w:rsid w:val="004537F7"/>
    <w:rsid w:val="00454123"/>
    <w:rsid w:val="00455D48"/>
    <w:rsid w:val="00456130"/>
    <w:rsid w:val="00456C42"/>
    <w:rsid w:val="00457771"/>
    <w:rsid w:val="00457BD8"/>
    <w:rsid w:val="00460CD6"/>
    <w:rsid w:val="00460FA0"/>
    <w:rsid w:val="004632BE"/>
    <w:rsid w:val="00463EAD"/>
    <w:rsid w:val="004658A3"/>
    <w:rsid w:val="004704E6"/>
    <w:rsid w:val="0047123D"/>
    <w:rsid w:val="0047280A"/>
    <w:rsid w:val="00473C6F"/>
    <w:rsid w:val="0047518E"/>
    <w:rsid w:val="00475215"/>
    <w:rsid w:val="00475705"/>
    <w:rsid w:val="004769DC"/>
    <w:rsid w:val="00482FF7"/>
    <w:rsid w:val="0048307A"/>
    <w:rsid w:val="00483169"/>
    <w:rsid w:val="00483FDD"/>
    <w:rsid w:val="004843C6"/>
    <w:rsid w:val="004851F0"/>
    <w:rsid w:val="004879FE"/>
    <w:rsid w:val="00492602"/>
    <w:rsid w:val="0049298E"/>
    <w:rsid w:val="00492DBE"/>
    <w:rsid w:val="004A61EB"/>
    <w:rsid w:val="004A660D"/>
    <w:rsid w:val="004A757E"/>
    <w:rsid w:val="004B1706"/>
    <w:rsid w:val="004C05F8"/>
    <w:rsid w:val="004C0F1C"/>
    <w:rsid w:val="004C1D05"/>
    <w:rsid w:val="004C374E"/>
    <w:rsid w:val="004C3788"/>
    <w:rsid w:val="004C4473"/>
    <w:rsid w:val="004C4D6A"/>
    <w:rsid w:val="004C5AC9"/>
    <w:rsid w:val="004C60A7"/>
    <w:rsid w:val="004C7DE3"/>
    <w:rsid w:val="004D1438"/>
    <w:rsid w:val="004D16A9"/>
    <w:rsid w:val="004D22C5"/>
    <w:rsid w:val="004D33D1"/>
    <w:rsid w:val="004D34D1"/>
    <w:rsid w:val="004D4AEF"/>
    <w:rsid w:val="004D4B64"/>
    <w:rsid w:val="004E1796"/>
    <w:rsid w:val="004E22BA"/>
    <w:rsid w:val="004E49B0"/>
    <w:rsid w:val="004E4C55"/>
    <w:rsid w:val="004E50B6"/>
    <w:rsid w:val="004E6937"/>
    <w:rsid w:val="004E728F"/>
    <w:rsid w:val="004F077C"/>
    <w:rsid w:val="004F229D"/>
    <w:rsid w:val="004F2CC5"/>
    <w:rsid w:val="004F3CCF"/>
    <w:rsid w:val="004F3D4B"/>
    <w:rsid w:val="004F59FB"/>
    <w:rsid w:val="004F6C7E"/>
    <w:rsid w:val="004F72E1"/>
    <w:rsid w:val="004F745E"/>
    <w:rsid w:val="0050045F"/>
    <w:rsid w:val="00500E7A"/>
    <w:rsid w:val="00500F8B"/>
    <w:rsid w:val="005012EA"/>
    <w:rsid w:val="0050167D"/>
    <w:rsid w:val="00501694"/>
    <w:rsid w:val="00501D11"/>
    <w:rsid w:val="00505738"/>
    <w:rsid w:val="0050648E"/>
    <w:rsid w:val="00511907"/>
    <w:rsid w:val="005145BE"/>
    <w:rsid w:val="0051608E"/>
    <w:rsid w:val="00516E0A"/>
    <w:rsid w:val="005212BE"/>
    <w:rsid w:val="00521490"/>
    <w:rsid w:val="00522097"/>
    <w:rsid w:val="00524FAB"/>
    <w:rsid w:val="0052691F"/>
    <w:rsid w:val="00526CAD"/>
    <w:rsid w:val="0053031C"/>
    <w:rsid w:val="00532155"/>
    <w:rsid w:val="00533D25"/>
    <w:rsid w:val="00534263"/>
    <w:rsid w:val="00534B24"/>
    <w:rsid w:val="00535291"/>
    <w:rsid w:val="00536052"/>
    <w:rsid w:val="00536610"/>
    <w:rsid w:val="0054076F"/>
    <w:rsid w:val="00540E0D"/>
    <w:rsid w:val="005412D8"/>
    <w:rsid w:val="005425B2"/>
    <w:rsid w:val="00546287"/>
    <w:rsid w:val="0055120B"/>
    <w:rsid w:val="00551AB2"/>
    <w:rsid w:val="00552D7A"/>
    <w:rsid w:val="005613A3"/>
    <w:rsid w:val="005621FE"/>
    <w:rsid w:val="00564F78"/>
    <w:rsid w:val="0056500A"/>
    <w:rsid w:val="00570816"/>
    <w:rsid w:val="00571E31"/>
    <w:rsid w:val="00573E75"/>
    <w:rsid w:val="00575C2E"/>
    <w:rsid w:val="00575C6C"/>
    <w:rsid w:val="005765E8"/>
    <w:rsid w:val="00576F8F"/>
    <w:rsid w:val="00577E96"/>
    <w:rsid w:val="00580172"/>
    <w:rsid w:val="00580FC8"/>
    <w:rsid w:val="0058165E"/>
    <w:rsid w:val="005818F8"/>
    <w:rsid w:val="00583F22"/>
    <w:rsid w:val="0059039D"/>
    <w:rsid w:val="005919B8"/>
    <w:rsid w:val="00592E30"/>
    <w:rsid w:val="005938AE"/>
    <w:rsid w:val="00594A64"/>
    <w:rsid w:val="00595DD5"/>
    <w:rsid w:val="00596937"/>
    <w:rsid w:val="00596E09"/>
    <w:rsid w:val="005A0374"/>
    <w:rsid w:val="005A3F9D"/>
    <w:rsid w:val="005A6FF0"/>
    <w:rsid w:val="005A7EB3"/>
    <w:rsid w:val="005B0D95"/>
    <w:rsid w:val="005B2617"/>
    <w:rsid w:val="005B3B31"/>
    <w:rsid w:val="005B4562"/>
    <w:rsid w:val="005B4D54"/>
    <w:rsid w:val="005B5C53"/>
    <w:rsid w:val="005B68BC"/>
    <w:rsid w:val="005B6F81"/>
    <w:rsid w:val="005B7412"/>
    <w:rsid w:val="005C3EB2"/>
    <w:rsid w:val="005C4A5C"/>
    <w:rsid w:val="005C4C8E"/>
    <w:rsid w:val="005C7544"/>
    <w:rsid w:val="005D2299"/>
    <w:rsid w:val="005D2369"/>
    <w:rsid w:val="005D525F"/>
    <w:rsid w:val="005D6330"/>
    <w:rsid w:val="005D6EB0"/>
    <w:rsid w:val="005E00F5"/>
    <w:rsid w:val="005E09AF"/>
    <w:rsid w:val="005E5869"/>
    <w:rsid w:val="005E5E87"/>
    <w:rsid w:val="005F1F49"/>
    <w:rsid w:val="005F35BA"/>
    <w:rsid w:val="005F6396"/>
    <w:rsid w:val="00600340"/>
    <w:rsid w:val="00600710"/>
    <w:rsid w:val="00602CD2"/>
    <w:rsid w:val="0060323D"/>
    <w:rsid w:val="0060334E"/>
    <w:rsid w:val="006039FF"/>
    <w:rsid w:val="0060677E"/>
    <w:rsid w:val="006106D5"/>
    <w:rsid w:val="00612451"/>
    <w:rsid w:val="0061534C"/>
    <w:rsid w:val="00621721"/>
    <w:rsid w:val="0062345F"/>
    <w:rsid w:val="006255F4"/>
    <w:rsid w:val="00625793"/>
    <w:rsid w:val="00625870"/>
    <w:rsid w:val="0063034F"/>
    <w:rsid w:val="00630AE1"/>
    <w:rsid w:val="00633D3A"/>
    <w:rsid w:val="00634E02"/>
    <w:rsid w:val="00635F59"/>
    <w:rsid w:val="0063719B"/>
    <w:rsid w:val="00637201"/>
    <w:rsid w:val="006440AF"/>
    <w:rsid w:val="00644C9E"/>
    <w:rsid w:val="006523D8"/>
    <w:rsid w:val="00652886"/>
    <w:rsid w:val="00653B6B"/>
    <w:rsid w:val="006553DE"/>
    <w:rsid w:val="00655A4A"/>
    <w:rsid w:val="0065739D"/>
    <w:rsid w:val="00657A85"/>
    <w:rsid w:val="006620B9"/>
    <w:rsid w:val="00663B22"/>
    <w:rsid w:val="00664FFA"/>
    <w:rsid w:val="00667114"/>
    <w:rsid w:val="00672797"/>
    <w:rsid w:val="00672E77"/>
    <w:rsid w:val="00675D64"/>
    <w:rsid w:val="00677D8C"/>
    <w:rsid w:val="006819C6"/>
    <w:rsid w:val="00682E8F"/>
    <w:rsid w:val="006846BC"/>
    <w:rsid w:val="00686894"/>
    <w:rsid w:val="006901ED"/>
    <w:rsid w:val="006903A9"/>
    <w:rsid w:val="006955A6"/>
    <w:rsid w:val="00695673"/>
    <w:rsid w:val="00697D74"/>
    <w:rsid w:val="006A0132"/>
    <w:rsid w:val="006A06B5"/>
    <w:rsid w:val="006A116A"/>
    <w:rsid w:val="006A1935"/>
    <w:rsid w:val="006A3594"/>
    <w:rsid w:val="006A4BBF"/>
    <w:rsid w:val="006A7A32"/>
    <w:rsid w:val="006A7A5F"/>
    <w:rsid w:val="006B2AED"/>
    <w:rsid w:val="006B3B45"/>
    <w:rsid w:val="006B3FD6"/>
    <w:rsid w:val="006B4F41"/>
    <w:rsid w:val="006B57B8"/>
    <w:rsid w:val="006C13DF"/>
    <w:rsid w:val="006C1F78"/>
    <w:rsid w:val="006C2B7E"/>
    <w:rsid w:val="006C3034"/>
    <w:rsid w:val="006C3C7C"/>
    <w:rsid w:val="006C5EE1"/>
    <w:rsid w:val="006D03F2"/>
    <w:rsid w:val="006D0D86"/>
    <w:rsid w:val="006D4BD7"/>
    <w:rsid w:val="006D54D2"/>
    <w:rsid w:val="006D6DBA"/>
    <w:rsid w:val="006E0005"/>
    <w:rsid w:val="006E001D"/>
    <w:rsid w:val="006E009C"/>
    <w:rsid w:val="006E067B"/>
    <w:rsid w:val="006E0C45"/>
    <w:rsid w:val="006E23EF"/>
    <w:rsid w:val="006F0DC1"/>
    <w:rsid w:val="006F0E6B"/>
    <w:rsid w:val="006F1430"/>
    <w:rsid w:val="006F2E92"/>
    <w:rsid w:val="006F41E8"/>
    <w:rsid w:val="006F45A4"/>
    <w:rsid w:val="006F669E"/>
    <w:rsid w:val="006F6CAD"/>
    <w:rsid w:val="006F7466"/>
    <w:rsid w:val="006F7AD9"/>
    <w:rsid w:val="00700A1F"/>
    <w:rsid w:val="00700CCB"/>
    <w:rsid w:val="00701D59"/>
    <w:rsid w:val="0070424A"/>
    <w:rsid w:val="007060FB"/>
    <w:rsid w:val="00706164"/>
    <w:rsid w:val="00706599"/>
    <w:rsid w:val="0070708F"/>
    <w:rsid w:val="007078DC"/>
    <w:rsid w:val="00711FA7"/>
    <w:rsid w:val="00713118"/>
    <w:rsid w:val="007137AD"/>
    <w:rsid w:val="007140BF"/>
    <w:rsid w:val="007178C1"/>
    <w:rsid w:val="00723D15"/>
    <w:rsid w:val="00724CB2"/>
    <w:rsid w:val="00725B60"/>
    <w:rsid w:val="00726366"/>
    <w:rsid w:val="007273D7"/>
    <w:rsid w:val="0072740C"/>
    <w:rsid w:val="0073005E"/>
    <w:rsid w:val="00730EE1"/>
    <w:rsid w:val="0073310D"/>
    <w:rsid w:val="00733C37"/>
    <w:rsid w:val="00733D0E"/>
    <w:rsid w:val="00735EDA"/>
    <w:rsid w:val="0073707D"/>
    <w:rsid w:val="00737181"/>
    <w:rsid w:val="0074021A"/>
    <w:rsid w:val="00740C23"/>
    <w:rsid w:val="00741523"/>
    <w:rsid w:val="007508A4"/>
    <w:rsid w:val="00750B8E"/>
    <w:rsid w:val="00750DFF"/>
    <w:rsid w:val="0075150A"/>
    <w:rsid w:val="00751595"/>
    <w:rsid w:val="00752692"/>
    <w:rsid w:val="007539C8"/>
    <w:rsid w:val="007546E5"/>
    <w:rsid w:val="00755708"/>
    <w:rsid w:val="0076041D"/>
    <w:rsid w:val="00761010"/>
    <w:rsid w:val="007618CF"/>
    <w:rsid w:val="00766968"/>
    <w:rsid w:val="00766B7D"/>
    <w:rsid w:val="00770027"/>
    <w:rsid w:val="007702D3"/>
    <w:rsid w:val="00771C1A"/>
    <w:rsid w:val="00773CF2"/>
    <w:rsid w:val="00775CC5"/>
    <w:rsid w:val="007764DD"/>
    <w:rsid w:val="0079075D"/>
    <w:rsid w:val="00791F4B"/>
    <w:rsid w:val="007A2309"/>
    <w:rsid w:val="007A3F60"/>
    <w:rsid w:val="007A40A8"/>
    <w:rsid w:val="007A4EB3"/>
    <w:rsid w:val="007A5560"/>
    <w:rsid w:val="007B1BA4"/>
    <w:rsid w:val="007B21AD"/>
    <w:rsid w:val="007B46C6"/>
    <w:rsid w:val="007B7098"/>
    <w:rsid w:val="007B7713"/>
    <w:rsid w:val="007C2439"/>
    <w:rsid w:val="007C39AA"/>
    <w:rsid w:val="007C3F4E"/>
    <w:rsid w:val="007C4583"/>
    <w:rsid w:val="007C5D95"/>
    <w:rsid w:val="007C62D3"/>
    <w:rsid w:val="007D1C1A"/>
    <w:rsid w:val="007D3164"/>
    <w:rsid w:val="007D3A3D"/>
    <w:rsid w:val="007D402E"/>
    <w:rsid w:val="007D57AE"/>
    <w:rsid w:val="007D73DE"/>
    <w:rsid w:val="007E13DB"/>
    <w:rsid w:val="007E2B0C"/>
    <w:rsid w:val="007E3481"/>
    <w:rsid w:val="007E44AF"/>
    <w:rsid w:val="007E56E2"/>
    <w:rsid w:val="007E5C4A"/>
    <w:rsid w:val="007E67D5"/>
    <w:rsid w:val="007E7D1B"/>
    <w:rsid w:val="007F023E"/>
    <w:rsid w:val="007F76DA"/>
    <w:rsid w:val="008001D8"/>
    <w:rsid w:val="00800ABE"/>
    <w:rsid w:val="00801FD4"/>
    <w:rsid w:val="0080539F"/>
    <w:rsid w:val="00806AD2"/>
    <w:rsid w:val="00807460"/>
    <w:rsid w:val="00815090"/>
    <w:rsid w:val="00816D83"/>
    <w:rsid w:val="00821D45"/>
    <w:rsid w:val="00831E17"/>
    <w:rsid w:val="0083531A"/>
    <w:rsid w:val="0083577D"/>
    <w:rsid w:val="00836B4D"/>
    <w:rsid w:val="00836E45"/>
    <w:rsid w:val="00840B9D"/>
    <w:rsid w:val="00841EF2"/>
    <w:rsid w:val="00842D2F"/>
    <w:rsid w:val="00843B82"/>
    <w:rsid w:val="0084444C"/>
    <w:rsid w:val="00844621"/>
    <w:rsid w:val="0084494B"/>
    <w:rsid w:val="00844E9C"/>
    <w:rsid w:val="00844E9F"/>
    <w:rsid w:val="00845514"/>
    <w:rsid w:val="008459AD"/>
    <w:rsid w:val="00845EEA"/>
    <w:rsid w:val="00846EF0"/>
    <w:rsid w:val="00847CAA"/>
    <w:rsid w:val="00852448"/>
    <w:rsid w:val="00852BDE"/>
    <w:rsid w:val="008544C2"/>
    <w:rsid w:val="00856ACE"/>
    <w:rsid w:val="008570B4"/>
    <w:rsid w:val="00857189"/>
    <w:rsid w:val="00862C3A"/>
    <w:rsid w:val="0086453C"/>
    <w:rsid w:val="00865604"/>
    <w:rsid w:val="008669F6"/>
    <w:rsid w:val="0086747B"/>
    <w:rsid w:val="008675A2"/>
    <w:rsid w:val="008766C6"/>
    <w:rsid w:val="00881A0A"/>
    <w:rsid w:val="00881FD8"/>
    <w:rsid w:val="00882CD3"/>
    <w:rsid w:val="00883025"/>
    <w:rsid w:val="00884289"/>
    <w:rsid w:val="00887728"/>
    <w:rsid w:val="00893045"/>
    <w:rsid w:val="00893854"/>
    <w:rsid w:val="00893EDC"/>
    <w:rsid w:val="00896530"/>
    <w:rsid w:val="008A0E3C"/>
    <w:rsid w:val="008A2125"/>
    <w:rsid w:val="008A2DE2"/>
    <w:rsid w:val="008A5900"/>
    <w:rsid w:val="008A623F"/>
    <w:rsid w:val="008A72DF"/>
    <w:rsid w:val="008B01B8"/>
    <w:rsid w:val="008B275D"/>
    <w:rsid w:val="008B2B08"/>
    <w:rsid w:val="008B2BD7"/>
    <w:rsid w:val="008B3211"/>
    <w:rsid w:val="008B37C2"/>
    <w:rsid w:val="008B75BE"/>
    <w:rsid w:val="008C11E0"/>
    <w:rsid w:val="008C217E"/>
    <w:rsid w:val="008C5631"/>
    <w:rsid w:val="008D040F"/>
    <w:rsid w:val="008D0CED"/>
    <w:rsid w:val="008D246F"/>
    <w:rsid w:val="008D3F95"/>
    <w:rsid w:val="008D40F8"/>
    <w:rsid w:val="008D5D9B"/>
    <w:rsid w:val="008D633E"/>
    <w:rsid w:val="008E0781"/>
    <w:rsid w:val="008E3981"/>
    <w:rsid w:val="008E5153"/>
    <w:rsid w:val="008E538C"/>
    <w:rsid w:val="008E687D"/>
    <w:rsid w:val="008E6B13"/>
    <w:rsid w:val="008E7369"/>
    <w:rsid w:val="008F0986"/>
    <w:rsid w:val="008F41EF"/>
    <w:rsid w:val="008F4B30"/>
    <w:rsid w:val="008F53A4"/>
    <w:rsid w:val="008F5FE5"/>
    <w:rsid w:val="009043B6"/>
    <w:rsid w:val="00906065"/>
    <w:rsid w:val="00906086"/>
    <w:rsid w:val="00906F3E"/>
    <w:rsid w:val="009148D9"/>
    <w:rsid w:val="009150F1"/>
    <w:rsid w:val="0091574D"/>
    <w:rsid w:val="009178A6"/>
    <w:rsid w:val="009221FA"/>
    <w:rsid w:val="00922356"/>
    <w:rsid w:val="00933436"/>
    <w:rsid w:val="00936D77"/>
    <w:rsid w:val="009402D8"/>
    <w:rsid w:val="00941FED"/>
    <w:rsid w:val="009438CA"/>
    <w:rsid w:val="00944AF8"/>
    <w:rsid w:val="00944E09"/>
    <w:rsid w:val="00946E76"/>
    <w:rsid w:val="00947654"/>
    <w:rsid w:val="00947970"/>
    <w:rsid w:val="00950F56"/>
    <w:rsid w:val="00951CA6"/>
    <w:rsid w:val="00954319"/>
    <w:rsid w:val="00956CED"/>
    <w:rsid w:val="0095710B"/>
    <w:rsid w:val="00963CC5"/>
    <w:rsid w:val="00970E69"/>
    <w:rsid w:val="009720BC"/>
    <w:rsid w:val="00973A49"/>
    <w:rsid w:val="00973E7B"/>
    <w:rsid w:val="0098365B"/>
    <w:rsid w:val="00985B25"/>
    <w:rsid w:val="00987F62"/>
    <w:rsid w:val="00990013"/>
    <w:rsid w:val="00991E0E"/>
    <w:rsid w:val="00992934"/>
    <w:rsid w:val="0099368C"/>
    <w:rsid w:val="00993F8D"/>
    <w:rsid w:val="00994699"/>
    <w:rsid w:val="0099474D"/>
    <w:rsid w:val="00997A55"/>
    <w:rsid w:val="00997DAE"/>
    <w:rsid w:val="009A0806"/>
    <w:rsid w:val="009A0CE4"/>
    <w:rsid w:val="009A17E0"/>
    <w:rsid w:val="009A1B85"/>
    <w:rsid w:val="009A27BB"/>
    <w:rsid w:val="009A40A1"/>
    <w:rsid w:val="009A6A1C"/>
    <w:rsid w:val="009A726E"/>
    <w:rsid w:val="009A7422"/>
    <w:rsid w:val="009B0F9F"/>
    <w:rsid w:val="009B1346"/>
    <w:rsid w:val="009B179B"/>
    <w:rsid w:val="009B6461"/>
    <w:rsid w:val="009B6F2F"/>
    <w:rsid w:val="009C1D94"/>
    <w:rsid w:val="009C20C6"/>
    <w:rsid w:val="009C2C0E"/>
    <w:rsid w:val="009C3BF0"/>
    <w:rsid w:val="009C7932"/>
    <w:rsid w:val="009D2C40"/>
    <w:rsid w:val="009D3171"/>
    <w:rsid w:val="009D6831"/>
    <w:rsid w:val="009D7DE7"/>
    <w:rsid w:val="009D7F4F"/>
    <w:rsid w:val="009E1A60"/>
    <w:rsid w:val="009E1E19"/>
    <w:rsid w:val="009E2E22"/>
    <w:rsid w:val="009E3639"/>
    <w:rsid w:val="009E53B9"/>
    <w:rsid w:val="009E605F"/>
    <w:rsid w:val="009E64C4"/>
    <w:rsid w:val="009E65D4"/>
    <w:rsid w:val="009E718A"/>
    <w:rsid w:val="009F5274"/>
    <w:rsid w:val="009F5473"/>
    <w:rsid w:val="009F5B2D"/>
    <w:rsid w:val="009F5B54"/>
    <w:rsid w:val="00A00204"/>
    <w:rsid w:val="00A00FE3"/>
    <w:rsid w:val="00A03421"/>
    <w:rsid w:val="00A037A3"/>
    <w:rsid w:val="00A04023"/>
    <w:rsid w:val="00A040A3"/>
    <w:rsid w:val="00A042BB"/>
    <w:rsid w:val="00A047BC"/>
    <w:rsid w:val="00A04D89"/>
    <w:rsid w:val="00A13A30"/>
    <w:rsid w:val="00A143B3"/>
    <w:rsid w:val="00A14877"/>
    <w:rsid w:val="00A148FF"/>
    <w:rsid w:val="00A16B31"/>
    <w:rsid w:val="00A17559"/>
    <w:rsid w:val="00A226E6"/>
    <w:rsid w:val="00A22E5A"/>
    <w:rsid w:val="00A23D5F"/>
    <w:rsid w:val="00A25219"/>
    <w:rsid w:val="00A25CA1"/>
    <w:rsid w:val="00A25E8D"/>
    <w:rsid w:val="00A26A76"/>
    <w:rsid w:val="00A27E3E"/>
    <w:rsid w:val="00A3059A"/>
    <w:rsid w:val="00A34F46"/>
    <w:rsid w:val="00A35741"/>
    <w:rsid w:val="00A3742F"/>
    <w:rsid w:val="00A420EF"/>
    <w:rsid w:val="00A43732"/>
    <w:rsid w:val="00A447E2"/>
    <w:rsid w:val="00A46480"/>
    <w:rsid w:val="00A5196F"/>
    <w:rsid w:val="00A53D83"/>
    <w:rsid w:val="00A5487A"/>
    <w:rsid w:val="00A548B3"/>
    <w:rsid w:val="00A5507F"/>
    <w:rsid w:val="00A603D0"/>
    <w:rsid w:val="00A60D07"/>
    <w:rsid w:val="00A60FD8"/>
    <w:rsid w:val="00A63634"/>
    <w:rsid w:val="00A6389F"/>
    <w:rsid w:val="00A64A54"/>
    <w:rsid w:val="00A65007"/>
    <w:rsid w:val="00A65CE6"/>
    <w:rsid w:val="00A66C1D"/>
    <w:rsid w:val="00A66C27"/>
    <w:rsid w:val="00A7292A"/>
    <w:rsid w:val="00A72E7E"/>
    <w:rsid w:val="00A73A64"/>
    <w:rsid w:val="00A74E86"/>
    <w:rsid w:val="00A80B31"/>
    <w:rsid w:val="00A81201"/>
    <w:rsid w:val="00A81A48"/>
    <w:rsid w:val="00A834DA"/>
    <w:rsid w:val="00A83923"/>
    <w:rsid w:val="00A83B81"/>
    <w:rsid w:val="00A8449D"/>
    <w:rsid w:val="00A84DD2"/>
    <w:rsid w:val="00A869ED"/>
    <w:rsid w:val="00A87A46"/>
    <w:rsid w:val="00A87A8E"/>
    <w:rsid w:val="00A87CAE"/>
    <w:rsid w:val="00A91EF4"/>
    <w:rsid w:val="00A923E4"/>
    <w:rsid w:val="00A937C9"/>
    <w:rsid w:val="00AA0339"/>
    <w:rsid w:val="00AA09DF"/>
    <w:rsid w:val="00AA1AA2"/>
    <w:rsid w:val="00AA2075"/>
    <w:rsid w:val="00AA32E7"/>
    <w:rsid w:val="00AA5647"/>
    <w:rsid w:val="00AA74D7"/>
    <w:rsid w:val="00AB04BE"/>
    <w:rsid w:val="00AB4964"/>
    <w:rsid w:val="00AB4CEA"/>
    <w:rsid w:val="00AB5227"/>
    <w:rsid w:val="00AC0EC6"/>
    <w:rsid w:val="00AC1801"/>
    <w:rsid w:val="00AC1BF5"/>
    <w:rsid w:val="00AC23A5"/>
    <w:rsid w:val="00AC2C16"/>
    <w:rsid w:val="00AC3004"/>
    <w:rsid w:val="00AD242C"/>
    <w:rsid w:val="00AD5184"/>
    <w:rsid w:val="00AD5DFC"/>
    <w:rsid w:val="00AD6B70"/>
    <w:rsid w:val="00AD713C"/>
    <w:rsid w:val="00AE1A2A"/>
    <w:rsid w:val="00AE1C5C"/>
    <w:rsid w:val="00AE250E"/>
    <w:rsid w:val="00AE2533"/>
    <w:rsid w:val="00AE276C"/>
    <w:rsid w:val="00AE2F5E"/>
    <w:rsid w:val="00AF0FE6"/>
    <w:rsid w:val="00AF16B0"/>
    <w:rsid w:val="00AF38AC"/>
    <w:rsid w:val="00AF478E"/>
    <w:rsid w:val="00B01CA4"/>
    <w:rsid w:val="00B01E1E"/>
    <w:rsid w:val="00B02625"/>
    <w:rsid w:val="00B03E9C"/>
    <w:rsid w:val="00B05166"/>
    <w:rsid w:val="00B05A19"/>
    <w:rsid w:val="00B1012D"/>
    <w:rsid w:val="00B11A24"/>
    <w:rsid w:val="00B12A56"/>
    <w:rsid w:val="00B1410D"/>
    <w:rsid w:val="00B15DBA"/>
    <w:rsid w:val="00B173CF"/>
    <w:rsid w:val="00B178BA"/>
    <w:rsid w:val="00B217F4"/>
    <w:rsid w:val="00B22C50"/>
    <w:rsid w:val="00B27A7F"/>
    <w:rsid w:val="00B30C20"/>
    <w:rsid w:val="00B316D3"/>
    <w:rsid w:val="00B33418"/>
    <w:rsid w:val="00B33712"/>
    <w:rsid w:val="00B34313"/>
    <w:rsid w:val="00B344E0"/>
    <w:rsid w:val="00B35FA2"/>
    <w:rsid w:val="00B37768"/>
    <w:rsid w:val="00B400AD"/>
    <w:rsid w:val="00B4106F"/>
    <w:rsid w:val="00B41C7E"/>
    <w:rsid w:val="00B41EB3"/>
    <w:rsid w:val="00B44251"/>
    <w:rsid w:val="00B450D3"/>
    <w:rsid w:val="00B52D5F"/>
    <w:rsid w:val="00B5452B"/>
    <w:rsid w:val="00B55000"/>
    <w:rsid w:val="00B55438"/>
    <w:rsid w:val="00B56E5F"/>
    <w:rsid w:val="00B6266F"/>
    <w:rsid w:val="00B6270A"/>
    <w:rsid w:val="00B62FB3"/>
    <w:rsid w:val="00B66654"/>
    <w:rsid w:val="00B67476"/>
    <w:rsid w:val="00B67AFB"/>
    <w:rsid w:val="00B72130"/>
    <w:rsid w:val="00B747CC"/>
    <w:rsid w:val="00B75681"/>
    <w:rsid w:val="00B759A2"/>
    <w:rsid w:val="00B75E25"/>
    <w:rsid w:val="00B76A04"/>
    <w:rsid w:val="00B76EF5"/>
    <w:rsid w:val="00B77856"/>
    <w:rsid w:val="00B8049A"/>
    <w:rsid w:val="00B80A14"/>
    <w:rsid w:val="00B813EE"/>
    <w:rsid w:val="00B81502"/>
    <w:rsid w:val="00B81643"/>
    <w:rsid w:val="00B81774"/>
    <w:rsid w:val="00B82780"/>
    <w:rsid w:val="00B83292"/>
    <w:rsid w:val="00B86AF8"/>
    <w:rsid w:val="00B960B0"/>
    <w:rsid w:val="00B962F1"/>
    <w:rsid w:val="00BA0F34"/>
    <w:rsid w:val="00BA1E93"/>
    <w:rsid w:val="00BA377D"/>
    <w:rsid w:val="00BA3924"/>
    <w:rsid w:val="00BA41DC"/>
    <w:rsid w:val="00BA558A"/>
    <w:rsid w:val="00BA559A"/>
    <w:rsid w:val="00BA65DC"/>
    <w:rsid w:val="00BB1426"/>
    <w:rsid w:val="00BB1817"/>
    <w:rsid w:val="00BB57E7"/>
    <w:rsid w:val="00BB5923"/>
    <w:rsid w:val="00BB5B46"/>
    <w:rsid w:val="00BB6BBA"/>
    <w:rsid w:val="00BC2DA6"/>
    <w:rsid w:val="00BC3ACA"/>
    <w:rsid w:val="00BC4649"/>
    <w:rsid w:val="00BC64FD"/>
    <w:rsid w:val="00BC7B7A"/>
    <w:rsid w:val="00BD2FB3"/>
    <w:rsid w:val="00BD34D8"/>
    <w:rsid w:val="00BD39A9"/>
    <w:rsid w:val="00BD57B5"/>
    <w:rsid w:val="00BD70C5"/>
    <w:rsid w:val="00BE002B"/>
    <w:rsid w:val="00BE14CF"/>
    <w:rsid w:val="00BE157F"/>
    <w:rsid w:val="00BE67CA"/>
    <w:rsid w:val="00BE6A2D"/>
    <w:rsid w:val="00BE7132"/>
    <w:rsid w:val="00BE719C"/>
    <w:rsid w:val="00BF0742"/>
    <w:rsid w:val="00BF085E"/>
    <w:rsid w:val="00BF2A8B"/>
    <w:rsid w:val="00BF3B70"/>
    <w:rsid w:val="00BF5EE5"/>
    <w:rsid w:val="00BF6164"/>
    <w:rsid w:val="00BF6CB6"/>
    <w:rsid w:val="00C00516"/>
    <w:rsid w:val="00C006B3"/>
    <w:rsid w:val="00C0149A"/>
    <w:rsid w:val="00C01C4E"/>
    <w:rsid w:val="00C02D24"/>
    <w:rsid w:val="00C0765A"/>
    <w:rsid w:val="00C11E67"/>
    <w:rsid w:val="00C13EBB"/>
    <w:rsid w:val="00C17A54"/>
    <w:rsid w:val="00C236AE"/>
    <w:rsid w:val="00C23E21"/>
    <w:rsid w:val="00C253AC"/>
    <w:rsid w:val="00C267A5"/>
    <w:rsid w:val="00C30C14"/>
    <w:rsid w:val="00C30F94"/>
    <w:rsid w:val="00C338D0"/>
    <w:rsid w:val="00C34595"/>
    <w:rsid w:val="00C34F56"/>
    <w:rsid w:val="00C36700"/>
    <w:rsid w:val="00C40206"/>
    <w:rsid w:val="00C41AC7"/>
    <w:rsid w:val="00C41C73"/>
    <w:rsid w:val="00C4387C"/>
    <w:rsid w:val="00C4490C"/>
    <w:rsid w:val="00C45C73"/>
    <w:rsid w:val="00C47371"/>
    <w:rsid w:val="00C504BB"/>
    <w:rsid w:val="00C575D2"/>
    <w:rsid w:val="00C57647"/>
    <w:rsid w:val="00C61087"/>
    <w:rsid w:val="00C61158"/>
    <w:rsid w:val="00C615A9"/>
    <w:rsid w:val="00C63BB7"/>
    <w:rsid w:val="00C643CE"/>
    <w:rsid w:val="00C70D81"/>
    <w:rsid w:val="00C71CAE"/>
    <w:rsid w:val="00C72BB8"/>
    <w:rsid w:val="00C74439"/>
    <w:rsid w:val="00C75E4E"/>
    <w:rsid w:val="00C75F49"/>
    <w:rsid w:val="00C8086A"/>
    <w:rsid w:val="00C809D0"/>
    <w:rsid w:val="00C80EB4"/>
    <w:rsid w:val="00C8147E"/>
    <w:rsid w:val="00C81C9A"/>
    <w:rsid w:val="00C87382"/>
    <w:rsid w:val="00C9122E"/>
    <w:rsid w:val="00C92501"/>
    <w:rsid w:val="00C9295F"/>
    <w:rsid w:val="00C93E3A"/>
    <w:rsid w:val="00C95F4F"/>
    <w:rsid w:val="00C96540"/>
    <w:rsid w:val="00C9762A"/>
    <w:rsid w:val="00CA0C17"/>
    <w:rsid w:val="00CA1300"/>
    <w:rsid w:val="00CA17FD"/>
    <w:rsid w:val="00CA372C"/>
    <w:rsid w:val="00CA76CD"/>
    <w:rsid w:val="00CA7A23"/>
    <w:rsid w:val="00CA7A5C"/>
    <w:rsid w:val="00CB4D03"/>
    <w:rsid w:val="00CB77C5"/>
    <w:rsid w:val="00CC0DDE"/>
    <w:rsid w:val="00CC22C7"/>
    <w:rsid w:val="00CC267D"/>
    <w:rsid w:val="00CC3E9E"/>
    <w:rsid w:val="00CC4CD0"/>
    <w:rsid w:val="00CC6449"/>
    <w:rsid w:val="00CD0E5A"/>
    <w:rsid w:val="00CD1240"/>
    <w:rsid w:val="00CD1A99"/>
    <w:rsid w:val="00CD42BE"/>
    <w:rsid w:val="00CD5BB3"/>
    <w:rsid w:val="00CD5C55"/>
    <w:rsid w:val="00CD6C30"/>
    <w:rsid w:val="00CE0317"/>
    <w:rsid w:val="00CE101B"/>
    <w:rsid w:val="00CE103C"/>
    <w:rsid w:val="00CE1767"/>
    <w:rsid w:val="00CE4D0C"/>
    <w:rsid w:val="00CF2132"/>
    <w:rsid w:val="00CF2462"/>
    <w:rsid w:val="00CF3BAB"/>
    <w:rsid w:val="00CF400F"/>
    <w:rsid w:val="00D02635"/>
    <w:rsid w:val="00D057C8"/>
    <w:rsid w:val="00D06760"/>
    <w:rsid w:val="00D06852"/>
    <w:rsid w:val="00D07ADB"/>
    <w:rsid w:val="00D112F3"/>
    <w:rsid w:val="00D12993"/>
    <w:rsid w:val="00D135DF"/>
    <w:rsid w:val="00D15463"/>
    <w:rsid w:val="00D16A06"/>
    <w:rsid w:val="00D17EA4"/>
    <w:rsid w:val="00D20A1B"/>
    <w:rsid w:val="00D20FA1"/>
    <w:rsid w:val="00D21836"/>
    <w:rsid w:val="00D22361"/>
    <w:rsid w:val="00D267F7"/>
    <w:rsid w:val="00D30103"/>
    <w:rsid w:val="00D30414"/>
    <w:rsid w:val="00D36D31"/>
    <w:rsid w:val="00D40050"/>
    <w:rsid w:val="00D42C68"/>
    <w:rsid w:val="00D436EE"/>
    <w:rsid w:val="00D47B72"/>
    <w:rsid w:val="00D50547"/>
    <w:rsid w:val="00D50AFA"/>
    <w:rsid w:val="00D50C26"/>
    <w:rsid w:val="00D52815"/>
    <w:rsid w:val="00D570B1"/>
    <w:rsid w:val="00D60307"/>
    <w:rsid w:val="00D60CDD"/>
    <w:rsid w:val="00D615BE"/>
    <w:rsid w:val="00D6319C"/>
    <w:rsid w:val="00D72AA8"/>
    <w:rsid w:val="00D72C3E"/>
    <w:rsid w:val="00D75DA5"/>
    <w:rsid w:val="00D81128"/>
    <w:rsid w:val="00D82CF0"/>
    <w:rsid w:val="00D832FA"/>
    <w:rsid w:val="00D84BA1"/>
    <w:rsid w:val="00D873BA"/>
    <w:rsid w:val="00D90F53"/>
    <w:rsid w:val="00D92A43"/>
    <w:rsid w:val="00D9480E"/>
    <w:rsid w:val="00D952A6"/>
    <w:rsid w:val="00D955FF"/>
    <w:rsid w:val="00D95F14"/>
    <w:rsid w:val="00DA1934"/>
    <w:rsid w:val="00DA3157"/>
    <w:rsid w:val="00DA4038"/>
    <w:rsid w:val="00DA739A"/>
    <w:rsid w:val="00DA7CBC"/>
    <w:rsid w:val="00DB1D50"/>
    <w:rsid w:val="00DB1F08"/>
    <w:rsid w:val="00DB433F"/>
    <w:rsid w:val="00DB4C2C"/>
    <w:rsid w:val="00DB5029"/>
    <w:rsid w:val="00DB5228"/>
    <w:rsid w:val="00DB7516"/>
    <w:rsid w:val="00DC262E"/>
    <w:rsid w:val="00DC26E3"/>
    <w:rsid w:val="00DC2D9E"/>
    <w:rsid w:val="00DC3617"/>
    <w:rsid w:val="00DC3D33"/>
    <w:rsid w:val="00DC791D"/>
    <w:rsid w:val="00DD1E7D"/>
    <w:rsid w:val="00DD27A1"/>
    <w:rsid w:val="00DD27F1"/>
    <w:rsid w:val="00DD313D"/>
    <w:rsid w:val="00DD31EB"/>
    <w:rsid w:val="00DD3CAB"/>
    <w:rsid w:val="00DD5F7C"/>
    <w:rsid w:val="00DD691D"/>
    <w:rsid w:val="00DD6B55"/>
    <w:rsid w:val="00DD6E58"/>
    <w:rsid w:val="00DD713D"/>
    <w:rsid w:val="00DE2F76"/>
    <w:rsid w:val="00DE3996"/>
    <w:rsid w:val="00DE4289"/>
    <w:rsid w:val="00DE4B66"/>
    <w:rsid w:val="00DE52E2"/>
    <w:rsid w:val="00DE5B92"/>
    <w:rsid w:val="00DE6716"/>
    <w:rsid w:val="00DF03D3"/>
    <w:rsid w:val="00DF0ACE"/>
    <w:rsid w:val="00DF1230"/>
    <w:rsid w:val="00DF2B0C"/>
    <w:rsid w:val="00DF57EB"/>
    <w:rsid w:val="00DF65EE"/>
    <w:rsid w:val="00DF7B07"/>
    <w:rsid w:val="00E012E4"/>
    <w:rsid w:val="00E01EAA"/>
    <w:rsid w:val="00E04945"/>
    <w:rsid w:val="00E04EE5"/>
    <w:rsid w:val="00E05783"/>
    <w:rsid w:val="00E05920"/>
    <w:rsid w:val="00E05FC0"/>
    <w:rsid w:val="00E07A80"/>
    <w:rsid w:val="00E106C8"/>
    <w:rsid w:val="00E11BA9"/>
    <w:rsid w:val="00E143A4"/>
    <w:rsid w:val="00E1447C"/>
    <w:rsid w:val="00E151EE"/>
    <w:rsid w:val="00E15DA6"/>
    <w:rsid w:val="00E211F2"/>
    <w:rsid w:val="00E219C9"/>
    <w:rsid w:val="00E21A4A"/>
    <w:rsid w:val="00E242A8"/>
    <w:rsid w:val="00E247CB"/>
    <w:rsid w:val="00E24FE4"/>
    <w:rsid w:val="00E251DF"/>
    <w:rsid w:val="00E25E39"/>
    <w:rsid w:val="00E2665D"/>
    <w:rsid w:val="00E26942"/>
    <w:rsid w:val="00E323FC"/>
    <w:rsid w:val="00E33653"/>
    <w:rsid w:val="00E33C36"/>
    <w:rsid w:val="00E36BE0"/>
    <w:rsid w:val="00E40724"/>
    <w:rsid w:val="00E420D4"/>
    <w:rsid w:val="00E422B5"/>
    <w:rsid w:val="00E42D3A"/>
    <w:rsid w:val="00E433AE"/>
    <w:rsid w:val="00E44769"/>
    <w:rsid w:val="00E447C6"/>
    <w:rsid w:val="00E47F95"/>
    <w:rsid w:val="00E51BBF"/>
    <w:rsid w:val="00E53498"/>
    <w:rsid w:val="00E55528"/>
    <w:rsid w:val="00E60E54"/>
    <w:rsid w:val="00E6147D"/>
    <w:rsid w:val="00E62857"/>
    <w:rsid w:val="00E639F9"/>
    <w:rsid w:val="00E6583C"/>
    <w:rsid w:val="00E65ED3"/>
    <w:rsid w:val="00E67750"/>
    <w:rsid w:val="00E67AFD"/>
    <w:rsid w:val="00E67F12"/>
    <w:rsid w:val="00E70E50"/>
    <w:rsid w:val="00E71E59"/>
    <w:rsid w:val="00E732A1"/>
    <w:rsid w:val="00E747D0"/>
    <w:rsid w:val="00E753D2"/>
    <w:rsid w:val="00E75C7F"/>
    <w:rsid w:val="00E7780E"/>
    <w:rsid w:val="00E81372"/>
    <w:rsid w:val="00E82BE6"/>
    <w:rsid w:val="00E841B8"/>
    <w:rsid w:val="00E84D52"/>
    <w:rsid w:val="00E85568"/>
    <w:rsid w:val="00E871C4"/>
    <w:rsid w:val="00E87C62"/>
    <w:rsid w:val="00E87F53"/>
    <w:rsid w:val="00E90C2B"/>
    <w:rsid w:val="00E910CA"/>
    <w:rsid w:val="00E95360"/>
    <w:rsid w:val="00E95802"/>
    <w:rsid w:val="00E96D1F"/>
    <w:rsid w:val="00E9718F"/>
    <w:rsid w:val="00E974C6"/>
    <w:rsid w:val="00E97942"/>
    <w:rsid w:val="00E97CC1"/>
    <w:rsid w:val="00EA098E"/>
    <w:rsid w:val="00EA09FD"/>
    <w:rsid w:val="00EA1793"/>
    <w:rsid w:val="00EA1AA9"/>
    <w:rsid w:val="00EA1B99"/>
    <w:rsid w:val="00EA5727"/>
    <w:rsid w:val="00EA6409"/>
    <w:rsid w:val="00EA6715"/>
    <w:rsid w:val="00EA729F"/>
    <w:rsid w:val="00EB154D"/>
    <w:rsid w:val="00EB2B65"/>
    <w:rsid w:val="00EB3D80"/>
    <w:rsid w:val="00EB4444"/>
    <w:rsid w:val="00EB4C11"/>
    <w:rsid w:val="00EB57E4"/>
    <w:rsid w:val="00EC0005"/>
    <w:rsid w:val="00EC1287"/>
    <w:rsid w:val="00EC48A3"/>
    <w:rsid w:val="00EC6EFC"/>
    <w:rsid w:val="00EC79F7"/>
    <w:rsid w:val="00ED0117"/>
    <w:rsid w:val="00ED0D7E"/>
    <w:rsid w:val="00ED2AA6"/>
    <w:rsid w:val="00ED2F03"/>
    <w:rsid w:val="00ED4962"/>
    <w:rsid w:val="00ED4DC9"/>
    <w:rsid w:val="00ED55EB"/>
    <w:rsid w:val="00ED5872"/>
    <w:rsid w:val="00ED5D22"/>
    <w:rsid w:val="00ED6A04"/>
    <w:rsid w:val="00EE2669"/>
    <w:rsid w:val="00EE60AB"/>
    <w:rsid w:val="00EE7D5C"/>
    <w:rsid w:val="00EF3FB0"/>
    <w:rsid w:val="00EF4A1E"/>
    <w:rsid w:val="00EF4D6D"/>
    <w:rsid w:val="00EF595A"/>
    <w:rsid w:val="00EF733D"/>
    <w:rsid w:val="00F00B4C"/>
    <w:rsid w:val="00F01DDE"/>
    <w:rsid w:val="00F02095"/>
    <w:rsid w:val="00F02E59"/>
    <w:rsid w:val="00F05973"/>
    <w:rsid w:val="00F05A6C"/>
    <w:rsid w:val="00F066EE"/>
    <w:rsid w:val="00F0716E"/>
    <w:rsid w:val="00F07401"/>
    <w:rsid w:val="00F10D14"/>
    <w:rsid w:val="00F124B5"/>
    <w:rsid w:val="00F13BEE"/>
    <w:rsid w:val="00F15426"/>
    <w:rsid w:val="00F16AB9"/>
    <w:rsid w:val="00F170F4"/>
    <w:rsid w:val="00F17473"/>
    <w:rsid w:val="00F176F9"/>
    <w:rsid w:val="00F20ACD"/>
    <w:rsid w:val="00F21A34"/>
    <w:rsid w:val="00F24557"/>
    <w:rsid w:val="00F246A2"/>
    <w:rsid w:val="00F258DB"/>
    <w:rsid w:val="00F26802"/>
    <w:rsid w:val="00F26E1C"/>
    <w:rsid w:val="00F315EF"/>
    <w:rsid w:val="00F3310B"/>
    <w:rsid w:val="00F350CE"/>
    <w:rsid w:val="00F36E78"/>
    <w:rsid w:val="00F400BE"/>
    <w:rsid w:val="00F41712"/>
    <w:rsid w:val="00F42497"/>
    <w:rsid w:val="00F466A2"/>
    <w:rsid w:val="00F5014F"/>
    <w:rsid w:val="00F50785"/>
    <w:rsid w:val="00F50EE7"/>
    <w:rsid w:val="00F52FA1"/>
    <w:rsid w:val="00F53441"/>
    <w:rsid w:val="00F55AE1"/>
    <w:rsid w:val="00F604B1"/>
    <w:rsid w:val="00F60B59"/>
    <w:rsid w:val="00F62C13"/>
    <w:rsid w:val="00F649ED"/>
    <w:rsid w:val="00F65060"/>
    <w:rsid w:val="00F66FC6"/>
    <w:rsid w:val="00F70299"/>
    <w:rsid w:val="00F722AB"/>
    <w:rsid w:val="00F75EB7"/>
    <w:rsid w:val="00F77095"/>
    <w:rsid w:val="00F80282"/>
    <w:rsid w:val="00F81C46"/>
    <w:rsid w:val="00F829D9"/>
    <w:rsid w:val="00F82B87"/>
    <w:rsid w:val="00F82C53"/>
    <w:rsid w:val="00F83696"/>
    <w:rsid w:val="00F8629B"/>
    <w:rsid w:val="00F86C75"/>
    <w:rsid w:val="00F925DE"/>
    <w:rsid w:val="00F9481D"/>
    <w:rsid w:val="00F9517C"/>
    <w:rsid w:val="00F97E34"/>
    <w:rsid w:val="00FA08B7"/>
    <w:rsid w:val="00FA0B96"/>
    <w:rsid w:val="00FA1DA5"/>
    <w:rsid w:val="00FA2E11"/>
    <w:rsid w:val="00FA2E85"/>
    <w:rsid w:val="00FA3941"/>
    <w:rsid w:val="00FA444B"/>
    <w:rsid w:val="00FA70EC"/>
    <w:rsid w:val="00FA7F8D"/>
    <w:rsid w:val="00FB26EC"/>
    <w:rsid w:val="00FB3557"/>
    <w:rsid w:val="00FB41AE"/>
    <w:rsid w:val="00FB42FD"/>
    <w:rsid w:val="00FB478F"/>
    <w:rsid w:val="00FB5A1A"/>
    <w:rsid w:val="00FC0248"/>
    <w:rsid w:val="00FC1623"/>
    <w:rsid w:val="00FC248D"/>
    <w:rsid w:val="00FC63DE"/>
    <w:rsid w:val="00FC645A"/>
    <w:rsid w:val="00FC692E"/>
    <w:rsid w:val="00FD0070"/>
    <w:rsid w:val="00FD0361"/>
    <w:rsid w:val="00FD1D68"/>
    <w:rsid w:val="00FD3C06"/>
    <w:rsid w:val="00FD498D"/>
    <w:rsid w:val="00FD5047"/>
    <w:rsid w:val="00FD5CFF"/>
    <w:rsid w:val="00FD69D2"/>
    <w:rsid w:val="00FD783F"/>
    <w:rsid w:val="00FE0B4F"/>
    <w:rsid w:val="00FE0F3A"/>
    <w:rsid w:val="00FE1657"/>
    <w:rsid w:val="00FE2D5E"/>
    <w:rsid w:val="00FF3A74"/>
    <w:rsid w:val="00FF4A17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C13"/>
  </w:style>
  <w:style w:type="paragraph" w:styleId="1">
    <w:name w:val="heading 1"/>
    <w:basedOn w:val="a"/>
    <w:next w:val="a"/>
    <w:qFormat/>
    <w:rsid w:val="00395F7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95F7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144C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F7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5F74"/>
  </w:style>
  <w:style w:type="paragraph" w:styleId="a6">
    <w:name w:val="Block Text"/>
    <w:basedOn w:val="a"/>
    <w:rsid w:val="00395F7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395F74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25748F"/>
    <w:pPr>
      <w:spacing w:after="120"/>
    </w:pPr>
  </w:style>
  <w:style w:type="table" w:styleId="aa">
    <w:name w:val="Table Grid"/>
    <w:basedOn w:val="a1"/>
    <w:rsid w:val="00A04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шрифт"/>
    <w:semiHidden/>
    <w:rsid w:val="00457BD8"/>
  </w:style>
  <w:style w:type="paragraph" w:customStyle="1" w:styleId="6">
    <w:name w:val="Знак Знак Знак6 Знак"/>
    <w:basedOn w:val="a"/>
    <w:rsid w:val="00457B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">
    <w:name w:val="Стиль3 Знак Знак"/>
    <w:basedOn w:val="20"/>
    <w:link w:val="30"/>
    <w:rsid w:val="00A0020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  <w:jc w:val="both"/>
    </w:pPr>
    <w:rPr>
      <w:sz w:val="24"/>
    </w:rPr>
  </w:style>
  <w:style w:type="character" w:customStyle="1" w:styleId="30">
    <w:name w:val="Стиль3 Знак Знак Знак"/>
    <w:link w:val="3"/>
    <w:rsid w:val="00A00204"/>
    <w:rPr>
      <w:rFonts w:ascii="Tms Rmn" w:hAnsi="Tms Rmn"/>
      <w:sz w:val="24"/>
      <w:lang w:val="ru-RU" w:eastAsia="ru-RU" w:bidi="ar-SA"/>
    </w:rPr>
  </w:style>
  <w:style w:type="paragraph" w:styleId="20">
    <w:name w:val="Body Text Indent 2"/>
    <w:basedOn w:val="a"/>
    <w:rsid w:val="00A00204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552D7A"/>
    <w:rPr>
      <w:rFonts w:ascii="Tahoma" w:hAnsi="Tahoma" w:cs="Tahoma"/>
      <w:sz w:val="16"/>
      <w:szCs w:val="16"/>
    </w:rPr>
  </w:style>
  <w:style w:type="character" w:styleId="ad">
    <w:name w:val="Hyperlink"/>
    <w:rsid w:val="003C630F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144C10"/>
    <w:rPr>
      <w:rFonts w:ascii="Calibri" w:hAnsi="Calibri"/>
      <w:i/>
      <w:iCs/>
      <w:sz w:val="24"/>
      <w:szCs w:val="24"/>
    </w:rPr>
  </w:style>
  <w:style w:type="paragraph" w:styleId="ae">
    <w:name w:val="Body Text Indent"/>
    <w:basedOn w:val="a"/>
    <w:link w:val="af"/>
    <w:rsid w:val="00144C1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44C10"/>
  </w:style>
  <w:style w:type="paragraph" w:styleId="af0">
    <w:name w:val="Title"/>
    <w:basedOn w:val="a"/>
    <w:link w:val="af1"/>
    <w:qFormat/>
    <w:rsid w:val="00144C10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1">
    <w:name w:val="Название Знак"/>
    <w:link w:val="af0"/>
    <w:rsid w:val="00144C10"/>
    <w:rPr>
      <w:rFonts w:ascii="Times New Roman" w:hAnsi="Times New Roman"/>
      <w:b/>
      <w:bCs/>
      <w:sz w:val="28"/>
      <w:szCs w:val="28"/>
    </w:rPr>
  </w:style>
  <w:style w:type="character" w:customStyle="1" w:styleId="a9">
    <w:name w:val="Основной текст Знак"/>
    <w:link w:val="a8"/>
    <w:rsid w:val="00182A5E"/>
  </w:style>
  <w:style w:type="paragraph" w:styleId="af2">
    <w:name w:val="No Spacing"/>
    <w:uiPriority w:val="1"/>
    <w:qFormat/>
    <w:rsid w:val="00E97942"/>
  </w:style>
  <w:style w:type="paragraph" w:customStyle="1" w:styleId="ConsPlusNormal">
    <w:name w:val="ConsPlusNormal"/>
    <w:rsid w:val="0083577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3">
    <w:name w:val="List Paragraph"/>
    <w:basedOn w:val="a"/>
    <w:uiPriority w:val="34"/>
    <w:qFormat/>
    <w:rsid w:val="002B3DD7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FF4BED"/>
  </w:style>
  <w:style w:type="character" w:styleId="af4">
    <w:name w:val="Strong"/>
    <w:qFormat/>
    <w:rsid w:val="007E7D1B"/>
    <w:rPr>
      <w:b/>
      <w:bCs/>
    </w:rPr>
  </w:style>
  <w:style w:type="paragraph" w:customStyle="1" w:styleId="10">
    <w:name w:val="Обычный1"/>
    <w:rsid w:val="00CA17FD"/>
    <w:pPr>
      <w:ind w:firstLine="720"/>
      <w:jc w:val="both"/>
    </w:pPr>
    <w:rPr>
      <w:rFonts w:ascii="Times New Roman" w:hAnsi="Times New Roman"/>
      <w:sz w:val="28"/>
    </w:rPr>
  </w:style>
  <w:style w:type="paragraph" w:styleId="af5">
    <w:name w:val="Normal (Web)"/>
    <w:basedOn w:val="a"/>
    <w:uiPriority w:val="99"/>
    <w:rsid w:val="00FB3557"/>
    <w:pPr>
      <w:spacing w:before="120"/>
      <w:jc w:val="both"/>
    </w:pPr>
    <w:rPr>
      <w:rFonts w:ascii="Verdana" w:hAnsi="Verdana"/>
    </w:rPr>
  </w:style>
  <w:style w:type="paragraph" w:customStyle="1" w:styleId="21">
    <w:name w:val="Обычный2"/>
    <w:rsid w:val="004769DC"/>
    <w:pPr>
      <w:widowControl w:val="0"/>
      <w:spacing w:line="340" w:lineRule="auto"/>
      <w:ind w:firstLine="780"/>
      <w:jc w:val="both"/>
    </w:pPr>
    <w:rPr>
      <w:rFonts w:ascii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on\Desktop\&#1064;&#1072;&#1073;&#1083;&#1086;&#1085;&#1099;%20&#1087;&#1080;&#1089;&#1077;&#1084;\&#1056;&#1072;&#1089;&#1087;&#1086;&#1088;&#1103;&#1078;&#1077;&#1085;&#1080;&#1077;%20&#1072;&#1087;&#1087;&#1072;&#1088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B9C2-905A-4DD1-BCB0-8F16D450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аппарата</Template>
  <TotalTime>878</TotalTime>
  <Pages>6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11369</CharactersWithSpaces>
  <SharedDoc>false</SharedDoc>
  <HLinks>
    <vt:vector size="18" baseType="variant">
      <vt:variant>
        <vt:i4>3997802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consultantplus://offline/main?base=LAW;n=122395;fld=134;dst=102071</vt:lpwstr>
      </vt:variant>
      <vt:variant>
        <vt:lpwstr/>
      </vt:variant>
      <vt:variant>
        <vt:i4>3997802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consultantplus://offline/main?base=LAW;n=122395;fld=134;dst=102071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consultantplus://offline/main?base=LAW;n=122395;fld=134;dst=102071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subject/>
  <dc:creator>dimon</dc:creator>
  <cp:keywords/>
  <cp:lastModifiedBy>admin</cp:lastModifiedBy>
  <cp:revision>219</cp:revision>
  <cp:lastPrinted>2023-09-13T06:49:00Z</cp:lastPrinted>
  <dcterms:created xsi:type="dcterms:W3CDTF">2018-11-27T11:46:00Z</dcterms:created>
  <dcterms:modified xsi:type="dcterms:W3CDTF">2023-09-13T09:02:00Z</dcterms:modified>
</cp:coreProperties>
</file>